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2" w:type="pct"/>
        <w:tblInd w:w="-90" w:type="dxa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9451"/>
      </w:tblGrid>
      <w:tr w:rsidR="009B485C" w:rsidRPr="00650409" w:rsidTr="00650409">
        <w:tc>
          <w:tcPr>
            <w:tcW w:w="1440" w:type="dxa"/>
            <w:tcBorders>
              <w:top w:val="nil"/>
              <w:left w:val="nil"/>
              <w:bottom w:val="single" w:sz="18" w:space="0" w:color="94B6D2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B485C" w:rsidRPr="00650409" w:rsidRDefault="00291B9C">
            <w:pPr>
              <w:rPr>
                <w:bCs/>
              </w:rPr>
            </w:pPr>
            <w:r w:rsidRPr="00E74E70">
              <w:rPr>
                <w:noProof/>
                <w:lang w:eastAsia="en-US"/>
              </w:rPr>
              <w:drawing>
                <wp:inline distT="0" distB="0" distL="0" distR="0" wp14:anchorId="51832B89" wp14:editId="5E23D7FD">
                  <wp:extent cx="737235" cy="737235"/>
                  <wp:effectExtent l="0" t="0" r="0" b="0"/>
                  <wp:docPr id="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Borders>
              <w:top w:val="nil"/>
              <w:left w:val="nil"/>
              <w:bottom w:val="single" w:sz="18" w:space="0" w:color="94B6D2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B485C" w:rsidRPr="00A7120C" w:rsidRDefault="00F30637" w:rsidP="00650409">
            <w:pPr>
              <w:pStyle w:val="Heading3"/>
              <w:ind w:left="0"/>
              <w:rPr>
                <w:bCs/>
                <w:color w:val="BF8F00"/>
                <w:sz w:val="40"/>
                <w:szCs w:val="40"/>
              </w:rPr>
            </w:pPr>
            <w:r w:rsidRPr="00A7120C">
              <w:rPr>
                <w:bCs/>
                <w:color w:val="BF8F00"/>
                <w:sz w:val="40"/>
                <w:szCs w:val="40"/>
              </w:rPr>
              <w:t>PRIME</w:t>
            </w:r>
            <w:r w:rsidR="00F3757A" w:rsidRPr="00A7120C">
              <w:rPr>
                <w:bCs/>
                <w:color w:val="BF8F00"/>
                <w:sz w:val="40"/>
                <w:szCs w:val="40"/>
              </w:rPr>
              <w:t xml:space="preserve"> COMPANY </w:t>
            </w:r>
            <w:r w:rsidR="00B44794" w:rsidRPr="00A7120C">
              <w:rPr>
                <w:bCs/>
                <w:color w:val="BF8F00"/>
                <w:sz w:val="40"/>
                <w:szCs w:val="40"/>
              </w:rPr>
              <w:t>INTERVIEW</w:t>
            </w:r>
            <w:r w:rsidR="00F3757A" w:rsidRPr="00A7120C">
              <w:rPr>
                <w:bCs/>
                <w:color w:val="BF8F00"/>
                <w:sz w:val="40"/>
                <w:szCs w:val="40"/>
              </w:rPr>
              <w:t xml:space="preserve"> </w:t>
            </w:r>
            <w:r w:rsidR="0050652C">
              <w:rPr>
                <w:bCs/>
                <w:color w:val="BF8F00"/>
                <w:sz w:val="40"/>
                <w:szCs w:val="40"/>
              </w:rPr>
              <w:t xml:space="preserve">2 </w:t>
            </w:r>
            <w:r w:rsidR="00F3757A" w:rsidRPr="00A7120C">
              <w:rPr>
                <w:bCs/>
                <w:color w:val="BF8F00"/>
                <w:sz w:val="40"/>
                <w:szCs w:val="40"/>
              </w:rPr>
              <w:t>FORM</w:t>
            </w:r>
          </w:p>
          <w:p w:rsidR="009B485C" w:rsidRPr="00650409" w:rsidRDefault="00F3757A">
            <w:pPr>
              <w:rPr>
                <w:bCs/>
                <w:i/>
              </w:rPr>
            </w:pPr>
            <w:r w:rsidRPr="00650409">
              <w:rPr>
                <w:bCs/>
                <w:i/>
                <w:color w:val="FF0000"/>
              </w:rPr>
              <w:t>Information is confidential</w:t>
            </w:r>
          </w:p>
        </w:tc>
      </w:tr>
      <w:tr w:rsidR="008F3563" w:rsidRPr="00650409" w:rsidTr="00650409">
        <w:trPr>
          <w:trHeight w:val="441"/>
        </w:trPr>
        <w:tc>
          <w:tcPr>
            <w:tcW w:w="1440" w:type="dxa"/>
            <w:tcBorders>
              <w:bottom w:val="single" w:sz="4" w:space="0" w:color="94B6D2"/>
            </w:tcBorders>
            <w:shd w:val="clear" w:color="auto" w:fill="auto"/>
            <w:vAlign w:val="center"/>
          </w:tcPr>
          <w:p w:rsidR="008F3563" w:rsidRPr="00650409" w:rsidRDefault="008F3563" w:rsidP="00650409">
            <w:pPr>
              <w:ind w:left="0"/>
              <w:rPr>
                <w:noProof/>
                <w:lang w:eastAsia="en-US"/>
              </w:rPr>
            </w:pPr>
          </w:p>
        </w:tc>
        <w:tc>
          <w:tcPr>
            <w:tcW w:w="9450" w:type="dxa"/>
            <w:tcBorders>
              <w:bottom w:val="single" w:sz="2" w:space="0" w:color="94B6D2"/>
            </w:tcBorders>
            <w:shd w:val="clear" w:color="auto" w:fill="auto"/>
            <w:vAlign w:val="center"/>
          </w:tcPr>
          <w:p w:rsidR="008F3563" w:rsidRPr="00650409" w:rsidRDefault="008F3563" w:rsidP="00650409">
            <w:pPr>
              <w:pStyle w:val="Heading3"/>
              <w:spacing w:before="0" w:after="0"/>
              <w:ind w:left="0"/>
              <w:rPr>
                <w:sz w:val="40"/>
                <w:szCs w:val="40"/>
              </w:rPr>
            </w:pPr>
          </w:p>
        </w:tc>
      </w:tr>
    </w:tbl>
    <w:p w:rsidR="009B485C" w:rsidRPr="00726B23" w:rsidRDefault="009B485C" w:rsidP="00726B23">
      <w:pPr>
        <w:spacing w:before="60" w:after="60"/>
        <w:rPr>
          <w:rFonts w:ascii="Corbel" w:hAnsi="Corbel"/>
          <w:sz w:val="12"/>
          <w:szCs w:val="12"/>
        </w:rPr>
      </w:pPr>
    </w:p>
    <w:tbl>
      <w:tblPr>
        <w:tblpPr w:leftFromText="187" w:rightFromText="187" w:vertAnchor="text" w:horzAnchor="margin" w:tblpXSpec="right" w:tblpY="1"/>
        <w:tblOverlap w:val="never"/>
        <w:tblW w:w="5042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86"/>
        <w:gridCol w:w="5395"/>
      </w:tblGrid>
      <w:tr w:rsidR="009B485C" w:rsidRPr="00650409" w:rsidTr="0001333F">
        <w:tc>
          <w:tcPr>
            <w:tcW w:w="549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</w:tcBorders>
            <w:shd w:val="clear" w:color="auto" w:fill="D5DCE4" w:themeFill="text2" w:themeFillTint="33"/>
          </w:tcPr>
          <w:p w:rsidR="009B485C" w:rsidRPr="00650409" w:rsidRDefault="009B3985" w:rsidP="00650409">
            <w:pPr>
              <w:pStyle w:val="Heading2"/>
              <w:rPr>
                <w:rFonts w:ascii="Corbel" w:hAnsi="Corbel"/>
                <w:sz w:val="20"/>
                <w:szCs w:val="20"/>
              </w:rPr>
            </w:pPr>
            <w:r w:rsidRPr="00650409">
              <w:rPr>
                <w:rFonts w:ascii="Corbel" w:hAnsi="Corbel"/>
                <w:sz w:val="20"/>
                <w:szCs w:val="20"/>
              </w:rPr>
              <w:t>company</w:t>
            </w:r>
          </w:p>
        </w:tc>
        <w:tc>
          <w:tcPr>
            <w:tcW w:w="5400" w:type="dxa"/>
            <w:tcBorders>
              <w:top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D5DCE4" w:themeFill="text2" w:themeFillTint="33"/>
          </w:tcPr>
          <w:p w:rsidR="009B485C" w:rsidRPr="00650409" w:rsidRDefault="00B44794" w:rsidP="00650409">
            <w:pPr>
              <w:pStyle w:val="Heading2"/>
              <w:rPr>
                <w:rFonts w:ascii="Corbel" w:hAnsi="Corbel"/>
                <w:sz w:val="20"/>
                <w:szCs w:val="20"/>
              </w:rPr>
            </w:pPr>
            <w:r w:rsidRPr="00650409">
              <w:rPr>
                <w:rFonts w:ascii="Corbel" w:hAnsi="Corbel"/>
                <w:sz w:val="20"/>
                <w:szCs w:val="20"/>
              </w:rPr>
              <w:t>City, State/zIP</w:t>
            </w:r>
          </w:p>
        </w:tc>
      </w:tr>
      <w:tr w:rsidR="00F3757A" w:rsidRPr="00626502" w:rsidTr="00650409">
        <w:trPr>
          <w:trHeight w:val="602"/>
        </w:trPr>
        <w:tc>
          <w:tcPr>
            <w:tcW w:w="549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F3757A" w:rsidRPr="009F3A20" w:rsidRDefault="00B44794" w:rsidP="00650409">
            <w:pPr>
              <w:spacing w:before="0" w:after="300"/>
              <w:ind w:left="0"/>
              <w:rPr>
                <w:rFonts w:ascii="Corbel" w:hAnsi="Corbel"/>
                <w:color w:val="2E74B5"/>
                <w:sz w:val="16"/>
                <w:szCs w:val="16"/>
              </w:rPr>
            </w:pPr>
            <w:r w:rsidRPr="009F3A20">
              <w:rPr>
                <w:rFonts w:ascii="Corbel" w:hAnsi="Corbel"/>
                <w:color w:val="2E74B5"/>
                <w:sz w:val="16"/>
                <w:szCs w:val="16"/>
              </w:rPr>
              <w:t>Date of Visit (MM/DD/YY)</w:t>
            </w:r>
            <w:r w:rsidR="00F3757A" w:rsidRPr="009F3A20">
              <w:rPr>
                <w:rFonts w:ascii="Corbel" w:hAnsi="Corbel"/>
                <w:color w:val="2E74B5"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F3757A" w:rsidRPr="009F3A20" w:rsidRDefault="00B44794" w:rsidP="00650409">
            <w:pPr>
              <w:tabs>
                <w:tab w:val="right" w:pos="2808"/>
              </w:tabs>
              <w:spacing w:before="0" w:after="300"/>
              <w:ind w:left="0"/>
              <w:rPr>
                <w:rFonts w:ascii="Corbel" w:hAnsi="Corbel"/>
                <w:color w:val="2E74B5"/>
                <w:sz w:val="16"/>
                <w:szCs w:val="16"/>
              </w:rPr>
            </w:pPr>
            <w:r w:rsidRPr="009F3A20">
              <w:rPr>
                <w:rFonts w:ascii="Corbel" w:hAnsi="Corbel"/>
                <w:color w:val="2E74B5"/>
                <w:sz w:val="16"/>
                <w:szCs w:val="16"/>
              </w:rPr>
              <w:t>Lead Interviewer</w:t>
            </w:r>
          </w:p>
        </w:tc>
      </w:tr>
      <w:tr w:rsidR="00B44794" w:rsidRPr="00626502" w:rsidTr="00650409">
        <w:trPr>
          <w:trHeight w:val="467"/>
        </w:trPr>
        <w:tc>
          <w:tcPr>
            <w:tcW w:w="5491" w:type="dxa"/>
            <w:tcBorders>
              <w:top w:val="single" w:sz="4" w:space="0" w:color="94B6D2"/>
              <w:left w:val="single" w:sz="4" w:space="0" w:color="94B6D2"/>
              <w:right w:val="single" w:sz="6" w:space="0" w:color="94B6D2"/>
            </w:tcBorders>
            <w:shd w:val="clear" w:color="auto" w:fill="auto"/>
          </w:tcPr>
          <w:p w:rsidR="00B44794" w:rsidRPr="009F3A20" w:rsidRDefault="00B44794" w:rsidP="00650409">
            <w:pPr>
              <w:spacing w:before="0" w:after="300"/>
              <w:ind w:left="0"/>
              <w:rPr>
                <w:rFonts w:ascii="Corbel" w:hAnsi="Corbel"/>
                <w:color w:val="2E74B5"/>
                <w:sz w:val="16"/>
                <w:szCs w:val="16"/>
              </w:rPr>
            </w:pPr>
            <w:r w:rsidRPr="009F3A20">
              <w:rPr>
                <w:rFonts w:ascii="Corbel" w:hAnsi="Corbel"/>
                <w:color w:val="2E74B5"/>
                <w:sz w:val="16"/>
                <w:szCs w:val="16"/>
              </w:rPr>
              <w:t>Contact Name</w:t>
            </w:r>
          </w:p>
        </w:tc>
        <w:tc>
          <w:tcPr>
            <w:tcW w:w="5400" w:type="dxa"/>
            <w:tcBorders>
              <w:top w:val="single" w:sz="4" w:space="0" w:color="94B6D2"/>
              <w:left w:val="single" w:sz="6" w:space="0" w:color="94B6D2"/>
              <w:right w:val="single" w:sz="4" w:space="0" w:color="94B6D2"/>
            </w:tcBorders>
            <w:shd w:val="clear" w:color="auto" w:fill="auto"/>
          </w:tcPr>
          <w:p w:rsidR="00B44794" w:rsidRPr="009F3A20" w:rsidRDefault="00B44794" w:rsidP="00650409">
            <w:pPr>
              <w:spacing w:before="0" w:after="300"/>
              <w:ind w:left="0"/>
              <w:rPr>
                <w:rFonts w:ascii="Corbel" w:hAnsi="Corbel"/>
                <w:color w:val="2E74B5"/>
                <w:sz w:val="16"/>
                <w:szCs w:val="16"/>
              </w:rPr>
            </w:pPr>
            <w:r w:rsidRPr="009F3A20">
              <w:rPr>
                <w:rFonts w:ascii="Corbel" w:hAnsi="Corbel"/>
                <w:color w:val="2E74B5"/>
                <w:sz w:val="16"/>
                <w:szCs w:val="16"/>
              </w:rPr>
              <w:t>Assisted by</w:t>
            </w:r>
          </w:p>
        </w:tc>
      </w:tr>
      <w:tr w:rsidR="009B485C" w:rsidRPr="00626502" w:rsidTr="00650409">
        <w:tc>
          <w:tcPr>
            <w:tcW w:w="5491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B485C" w:rsidRPr="009F3A20" w:rsidRDefault="00B44794" w:rsidP="00650409">
            <w:pPr>
              <w:spacing w:before="0" w:after="300"/>
              <w:ind w:left="0"/>
              <w:rPr>
                <w:rFonts w:ascii="Corbel" w:hAnsi="Corbel"/>
                <w:color w:val="2E74B5"/>
                <w:sz w:val="16"/>
                <w:szCs w:val="16"/>
              </w:rPr>
            </w:pPr>
            <w:r w:rsidRPr="009F3A20">
              <w:rPr>
                <w:rFonts w:ascii="Corbel" w:hAnsi="Corbel"/>
                <w:color w:val="2E74B5"/>
                <w:sz w:val="16"/>
                <w:szCs w:val="16"/>
              </w:rPr>
              <w:t>Appointment</w:t>
            </w:r>
          </w:p>
        </w:tc>
        <w:tc>
          <w:tcPr>
            <w:tcW w:w="5400" w:type="dxa"/>
            <w:tcBorders>
              <w:top w:val="single" w:sz="6" w:space="0" w:color="94B6D2"/>
              <w:left w:val="single" w:sz="6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9B485C" w:rsidRPr="009F3A20" w:rsidRDefault="00B44794" w:rsidP="00650409">
            <w:pPr>
              <w:spacing w:before="0" w:after="300"/>
              <w:ind w:left="0"/>
              <w:rPr>
                <w:rFonts w:ascii="Corbel" w:hAnsi="Corbel"/>
                <w:color w:val="2E74B5"/>
                <w:sz w:val="16"/>
                <w:szCs w:val="16"/>
              </w:rPr>
            </w:pPr>
            <w:r w:rsidRPr="009F3A20">
              <w:rPr>
                <w:rFonts w:ascii="Corbel" w:hAnsi="Corbel"/>
                <w:color w:val="2E74B5"/>
                <w:sz w:val="16"/>
                <w:szCs w:val="16"/>
              </w:rPr>
              <w:t>Other Participants</w:t>
            </w:r>
          </w:p>
        </w:tc>
      </w:tr>
    </w:tbl>
    <w:p w:rsidR="00B44794" w:rsidRPr="002D5DCD" w:rsidRDefault="00B44794" w:rsidP="00B44794">
      <w:pPr>
        <w:spacing w:before="60" w:after="60"/>
        <w:rPr>
          <w:color w:val="2E74B5"/>
          <w:sz w:val="12"/>
          <w:szCs w:val="12"/>
        </w:rPr>
      </w:pPr>
    </w:p>
    <w:tbl>
      <w:tblPr>
        <w:tblpPr w:leftFromText="187" w:rightFromText="187" w:vertAnchor="text" w:horzAnchor="margin" w:tblpXSpec="right" w:tblpY="1"/>
        <w:tblOverlap w:val="never"/>
        <w:tblW w:w="5044" w:type="pct"/>
        <w:tblBorders>
          <w:insideH w:val="single" w:sz="4" w:space="0" w:color="94B6D2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85"/>
      </w:tblGrid>
      <w:tr w:rsidR="00B760E3" w:rsidRPr="00B760E3" w:rsidTr="0001333F">
        <w:tc>
          <w:tcPr>
            <w:tcW w:w="1089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D5DCE4" w:themeFill="text2" w:themeFillTint="33"/>
          </w:tcPr>
          <w:p w:rsidR="00B44794" w:rsidRPr="00B760E3" w:rsidRDefault="00B44794" w:rsidP="00575A79">
            <w:pPr>
              <w:pStyle w:val="Heading2"/>
              <w:spacing w:before="60" w:after="60"/>
              <w:ind w:left="18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60E3">
              <w:rPr>
                <w:rFonts w:ascii="Corbel" w:hAnsi="Corbel"/>
                <w:color w:val="000000" w:themeColor="text1"/>
                <w:sz w:val="20"/>
                <w:szCs w:val="20"/>
              </w:rPr>
              <w:t>Products</w:t>
            </w:r>
          </w:p>
        </w:tc>
      </w:tr>
    </w:tbl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  <w:gridCol w:w="1980"/>
      </w:tblGrid>
      <w:tr w:rsidR="002D5DCD" w:rsidRPr="002D5DCD" w:rsidTr="002D5DCD">
        <w:trPr>
          <w:cantSplit/>
        </w:trPr>
        <w:tc>
          <w:tcPr>
            <w:tcW w:w="10890" w:type="dxa"/>
            <w:gridSpan w:val="2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</w:tcPr>
          <w:p w:rsidR="00726B23" w:rsidRPr="002D5DCD" w:rsidRDefault="00726B23" w:rsidP="00A51B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48"/>
                <w:tab w:val="right" w:leader="underscore" w:pos="10512"/>
              </w:tabs>
              <w:spacing w:before="80" w:after="60"/>
              <w:rPr>
                <w:rFonts w:ascii="Corbel" w:hAnsi="Corbe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What </w:t>
            </w:r>
            <w:r w:rsidR="0074221A" w:rsidRPr="002D5DCD">
              <w:rPr>
                <w:rFonts w:ascii="Corbel" w:hAnsi="Corbel" w:cs="Arial"/>
                <w:snapToGrid w:val="0"/>
                <w:color w:val="2E74B5"/>
              </w:rPr>
              <w:t xml:space="preserve">are the </w:t>
            </w:r>
            <w:r w:rsidR="0074221A"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top three (3) business impacts</w:t>
            </w:r>
            <w:r w:rsidR="0074221A" w:rsidRPr="002D5DCD">
              <w:rPr>
                <w:rFonts w:ascii="Corbel" w:hAnsi="Corbel" w:cs="Arial"/>
                <w:snapToGrid w:val="0"/>
                <w:color w:val="2E74B5"/>
              </w:rPr>
              <w:t xml:space="preserve"> coming out of COVID for your company?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</w:t>
            </w:r>
          </w:p>
        </w:tc>
      </w:tr>
      <w:tr w:rsidR="003E03D5" w:rsidRPr="002D5DCD" w:rsidTr="00047B08">
        <w:trPr>
          <w:cantSplit/>
          <w:trHeight w:val="655"/>
        </w:trPr>
        <w:tc>
          <w:tcPr>
            <w:tcW w:w="8910" w:type="dxa"/>
            <w:tcBorders>
              <w:top w:val="nil"/>
              <w:left w:val="single" w:sz="4" w:space="0" w:color="94B6D2"/>
              <w:right w:val="single" w:sz="4" w:space="0" w:color="94B6D2"/>
            </w:tcBorders>
          </w:tcPr>
          <w:p w:rsidR="003E03D5" w:rsidRPr="002D5DCD" w:rsidRDefault="003E03D5" w:rsidP="0069474B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/>
                <w:snapToGrid w:val="0"/>
                <w:color w:val="2E74B5"/>
              </w:rPr>
            </w:pPr>
            <w:r>
              <w:rPr>
                <w:rFonts w:ascii="Corbel" w:hAnsi="Corbel" w:cs="Arial"/>
                <w:i/>
                <w:snapToGrid w:val="0"/>
                <w:color w:val="2E74B5"/>
              </w:rPr>
              <w:t>#1</w:t>
            </w:r>
          </w:p>
          <w:p w:rsidR="003E03D5" w:rsidRPr="002D5DCD" w:rsidRDefault="003E03D5" w:rsidP="003E03D5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/>
                <w:snapToGrid w:val="0"/>
                <w:color w:val="2E74B5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94B6D2"/>
              <w:right w:val="single" w:sz="4" w:space="0" w:color="94B6D2"/>
            </w:tcBorders>
          </w:tcPr>
          <w:p w:rsidR="003E03D5" w:rsidRDefault="003E03D5" w:rsidP="003E03D5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AD6286">
              <w:rPr>
                <w:rFonts w:ascii="Corbel" w:hAnsi="Corbel" w:cs="Arial"/>
                <w:i/>
                <w:color w:val="2E74B5"/>
              </w:rPr>
              <w:t>Positive</w:t>
            </w:r>
          </w:p>
          <w:p w:rsidR="00075893" w:rsidRDefault="00075893" w:rsidP="003E03D5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i/>
                <w:color w:val="2E74B5"/>
              </w:rPr>
              <w:t>Neutral</w:t>
            </w:r>
          </w:p>
          <w:p w:rsidR="003E03D5" w:rsidRPr="002D5DCD" w:rsidRDefault="003E03D5" w:rsidP="003E03D5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snapToGrid w:val="0"/>
                <w:color w:val="2E74B5"/>
                <w:sz w:val="16"/>
                <w:szCs w:val="16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 Negative</w:t>
            </w:r>
          </w:p>
        </w:tc>
      </w:tr>
      <w:tr w:rsidR="003E03D5" w:rsidRPr="002D5DCD" w:rsidTr="00047B08">
        <w:trPr>
          <w:cantSplit/>
          <w:trHeight w:val="655"/>
        </w:trPr>
        <w:tc>
          <w:tcPr>
            <w:tcW w:w="8910" w:type="dxa"/>
            <w:tcBorders>
              <w:top w:val="nil"/>
              <w:left w:val="single" w:sz="4" w:space="0" w:color="94B6D2"/>
              <w:right w:val="single" w:sz="4" w:space="0" w:color="94B6D2"/>
            </w:tcBorders>
          </w:tcPr>
          <w:p w:rsidR="003E03D5" w:rsidRDefault="003E03D5" w:rsidP="0069474B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snapToGrid w:val="0"/>
                <w:color w:val="2E74B5"/>
              </w:rPr>
            </w:pPr>
            <w:r>
              <w:rPr>
                <w:rFonts w:ascii="Corbel" w:hAnsi="Corbel" w:cs="Arial"/>
                <w:i/>
                <w:snapToGrid w:val="0"/>
                <w:color w:val="2E74B5"/>
              </w:rPr>
              <w:t>#2</w:t>
            </w:r>
          </w:p>
        </w:tc>
        <w:tc>
          <w:tcPr>
            <w:tcW w:w="1980" w:type="dxa"/>
            <w:tcBorders>
              <w:top w:val="nil"/>
              <w:left w:val="single" w:sz="4" w:space="0" w:color="94B6D2"/>
              <w:right w:val="single" w:sz="4" w:space="0" w:color="94B6D2"/>
            </w:tcBorders>
          </w:tcPr>
          <w:p w:rsidR="00047B08" w:rsidRDefault="00047B08" w:rsidP="00047B08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AD6286">
              <w:rPr>
                <w:rFonts w:ascii="Corbel" w:hAnsi="Corbel" w:cs="Arial"/>
                <w:i/>
                <w:color w:val="2E74B5"/>
              </w:rPr>
              <w:t>Positive</w:t>
            </w:r>
          </w:p>
          <w:p w:rsidR="00075893" w:rsidRDefault="00075893" w:rsidP="00075893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i/>
                <w:color w:val="2E74B5"/>
              </w:rPr>
              <w:t>Neutral</w:t>
            </w:r>
          </w:p>
          <w:p w:rsidR="003E03D5" w:rsidRDefault="00047B08" w:rsidP="00047B08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 Negative</w:t>
            </w:r>
          </w:p>
        </w:tc>
      </w:tr>
      <w:tr w:rsidR="003E03D5" w:rsidRPr="002D5DCD" w:rsidTr="00047B08">
        <w:trPr>
          <w:cantSplit/>
          <w:trHeight w:val="655"/>
        </w:trPr>
        <w:tc>
          <w:tcPr>
            <w:tcW w:w="8910" w:type="dxa"/>
            <w:tcBorders>
              <w:top w:val="nil"/>
              <w:left w:val="single" w:sz="4" w:space="0" w:color="94B6D2"/>
              <w:right w:val="single" w:sz="4" w:space="0" w:color="94B6D2"/>
            </w:tcBorders>
          </w:tcPr>
          <w:p w:rsidR="003E03D5" w:rsidRPr="002D5DCD" w:rsidRDefault="003E03D5" w:rsidP="003E03D5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/>
                <w:snapToGrid w:val="0"/>
                <w:color w:val="2E74B5"/>
              </w:rPr>
            </w:pPr>
            <w:r>
              <w:rPr>
                <w:rFonts w:ascii="Corbel" w:hAnsi="Corbel" w:cs="Arial"/>
                <w:i/>
                <w:snapToGrid w:val="0"/>
                <w:color w:val="2E74B5"/>
              </w:rPr>
              <w:t>#3</w:t>
            </w:r>
          </w:p>
          <w:p w:rsidR="003E03D5" w:rsidRDefault="003E03D5" w:rsidP="0069474B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snapToGrid w:val="0"/>
                <w:color w:val="2E74B5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94B6D2"/>
              <w:right w:val="single" w:sz="4" w:space="0" w:color="94B6D2"/>
            </w:tcBorders>
          </w:tcPr>
          <w:p w:rsidR="00047B08" w:rsidRDefault="00047B08" w:rsidP="00047B08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AD6286">
              <w:rPr>
                <w:rFonts w:ascii="Corbel" w:hAnsi="Corbel" w:cs="Arial"/>
                <w:i/>
                <w:color w:val="2E74B5"/>
              </w:rPr>
              <w:t>Positive</w:t>
            </w:r>
          </w:p>
          <w:p w:rsidR="00075893" w:rsidRDefault="00075893" w:rsidP="00075893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i/>
                <w:color w:val="2E74B5"/>
              </w:rPr>
              <w:t>Neutral</w:t>
            </w:r>
          </w:p>
          <w:p w:rsidR="003E03D5" w:rsidRDefault="00047B08" w:rsidP="00047B08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 Negative</w:t>
            </w:r>
          </w:p>
        </w:tc>
      </w:tr>
      <w:tr w:rsidR="002D5DCD" w:rsidRPr="00EE063D" w:rsidTr="002D5DCD">
        <w:trPr>
          <w:cantSplit/>
          <w:trHeight w:val="404"/>
        </w:trPr>
        <w:tc>
          <w:tcPr>
            <w:tcW w:w="10890" w:type="dxa"/>
            <w:gridSpan w:val="2"/>
            <w:tcBorders>
              <w:top w:val="single" w:sz="4" w:space="0" w:color="94B6D2"/>
              <w:left w:val="single" w:sz="4" w:space="0" w:color="94B6D2"/>
              <w:bottom w:val="nil"/>
              <w:right w:val="single" w:sz="4" w:space="0" w:color="94B6D2"/>
            </w:tcBorders>
          </w:tcPr>
          <w:p w:rsidR="00575A79" w:rsidRPr="00EE063D" w:rsidRDefault="00575A79" w:rsidP="00756E1C">
            <w:pPr>
              <w:widowControl w:val="0"/>
              <w:tabs>
                <w:tab w:val="left" w:pos="342"/>
                <w:tab w:val="left" w:pos="142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2.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 xml:space="preserve">What is the </w:t>
            </w:r>
            <w:proofErr w:type="gramStart"/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current status</w:t>
            </w:r>
            <w:proofErr w:type="gramEnd"/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of your </w:t>
            </w:r>
            <w:r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>company's operations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as a result of COVID-19?</w:t>
            </w:r>
          </w:p>
        </w:tc>
      </w:tr>
      <w:tr w:rsidR="002D5DCD" w:rsidRPr="00EE063D" w:rsidTr="002D5DCD">
        <w:trPr>
          <w:cantSplit/>
        </w:trPr>
        <w:tc>
          <w:tcPr>
            <w:tcW w:w="10890" w:type="dxa"/>
            <w:gridSpan w:val="2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575A79" w:rsidRPr="00EE063D" w:rsidRDefault="00575A79" w:rsidP="00AF2D3F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Open </w:t>
            </w:r>
            <w:r w:rsidR="007F7DE5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-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regular hours/normal operating level</w:t>
            </w:r>
          </w:p>
          <w:p w:rsidR="00575A79" w:rsidRPr="00EE063D" w:rsidRDefault="00575A79" w:rsidP="00AF2D3F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Open </w:t>
            </w:r>
            <w:r w:rsidR="007F7DE5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-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added hours of </w:t>
            </w:r>
            <w:proofErr w:type="gramStart"/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operation</w:t>
            </w:r>
            <w:proofErr w:type="gramEnd"/>
          </w:p>
          <w:p w:rsidR="00575A79" w:rsidRPr="00EE063D" w:rsidRDefault="00575A79" w:rsidP="00AF2D3F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Open</w:t>
            </w:r>
            <w:r w:rsidR="007F7DE5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- o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perating at _______% capacity/level of </w:t>
            </w:r>
            <w:proofErr w:type="gramStart"/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operation</w:t>
            </w:r>
            <w:proofErr w:type="gramEnd"/>
          </w:p>
          <w:p w:rsidR="00575A79" w:rsidRPr="00EE063D" w:rsidRDefault="00575A79" w:rsidP="00AF2D3F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Temporarily closed for _____ weeks</w:t>
            </w:r>
          </w:p>
          <w:p w:rsidR="00575A79" w:rsidRPr="00EE063D" w:rsidRDefault="00575A79" w:rsidP="00575A79">
            <w:pPr>
              <w:widowControl w:val="0"/>
              <w:tabs>
                <w:tab w:val="right" w:leader="underscore" w:pos="10512"/>
              </w:tabs>
              <w:spacing w:before="120" w:after="60"/>
              <w:ind w:left="414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Closed permanently since _____________(Date)</w:t>
            </w:r>
          </w:p>
          <w:p w:rsidR="007F7DE5" w:rsidRPr="00EE063D" w:rsidRDefault="007F7DE5" w:rsidP="007F7DE5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/>
                <w:i/>
                <w:iCs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  <w:r w:rsidRPr="00EE063D">
              <w:rPr>
                <w:rFonts w:ascii="Corbel" w:hAnsi="Corbel"/>
                <w:i/>
                <w:iCs/>
                <w:color w:val="2E74B5"/>
              </w:rPr>
              <w:t xml:space="preserve"> </w:t>
            </w:r>
          </w:p>
          <w:p w:rsidR="00575A79" w:rsidRPr="00EE063D" w:rsidRDefault="00575A79" w:rsidP="00AF2D3F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2D5DCD" w:rsidRPr="002D5DCD" w:rsidTr="002D5DCD">
        <w:trPr>
          <w:cantSplit/>
          <w:trHeight w:val="449"/>
        </w:trPr>
        <w:tc>
          <w:tcPr>
            <w:tcW w:w="10890" w:type="dxa"/>
            <w:gridSpan w:val="2"/>
            <w:tcBorders>
              <w:top w:val="single" w:sz="4" w:space="0" w:color="94B6D2"/>
              <w:left w:val="single" w:sz="4" w:space="0" w:color="94B6D2"/>
              <w:bottom w:val="nil"/>
              <w:right w:val="single" w:sz="4" w:space="0" w:color="94B6D2"/>
            </w:tcBorders>
          </w:tcPr>
          <w:p w:rsidR="00B56FAA" w:rsidRPr="002D5DCD" w:rsidRDefault="00B56FAA" w:rsidP="00756E1C">
            <w:pPr>
              <w:widowControl w:val="0"/>
              <w:tabs>
                <w:tab w:val="left" w:pos="342"/>
                <w:tab w:val="left" w:pos="1422"/>
                <w:tab w:val="right" w:leader="underscore" w:pos="10512"/>
              </w:tabs>
              <w:spacing w:before="120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>3.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ab/>
              <w:t xml:space="preserve">What </w:t>
            </w:r>
            <w:r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lessons or insights have you learned about your industry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during the COVID-19 crisis?</w:t>
            </w:r>
          </w:p>
        </w:tc>
      </w:tr>
      <w:tr w:rsidR="002D5DCD" w:rsidRPr="002D5DCD" w:rsidTr="002D5DCD">
        <w:trPr>
          <w:cantSplit/>
        </w:trPr>
        <w:tc>
          <w:tcPr>
            <w:tcW w:w="10890" w:type="dxa"/>
            <w:gridSpan w:val="2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69474B" w:rsidRPr="002D5DCD" w:rsidRDefault="0069474B" w:rsidP="00AF2D3F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/>
                <w:color w:val="2E74B5"/>
              </w:rPr>
            </w:pPr>
            <w:r w:rsidRPr="002D5DCD">
              <w:rPr>
                <w:rFonts w:ascii="Corbel" w:hAnsi="Corbel" w:cs="Arial"/>
                <w:i/>
                <w:snapToGrid w:val="0"/>
                <w:color w:val="2E74B5"/>
              </w:rPr>
              <w:t>Comments:</w:t>
            </w:r>
            <w:r w:rsidRPr="002D5DCD">
              <w:rPr>
                <w:rFonts w:ascii="Corbel" w:hAnsi="Corbel"/>
                <w:color w:val="2E74B5"/>
              </w:rPr>
              <w:t xml:space="preserve"> </w:t>
            </w:r>
          </w:p>
          <w:p w:rsidR="00B56FAA" w:rsidRPr="002D5DCD" w:rsidRDefault="00B56FAA" w:rsidP="00AF2D3F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</w:tbl>
    <w:p w:rsidR="00EE1BE2" w:rsidRDefault="00EE1BE2">
      <w:pPr>
        <w:spacing w:before="0" w:after="0"/>
        <w:ind w:left="0" w:right="0"/>
      </w:pPr>
      <w:r>
        <w:br w:type="page"/>
      </w:r>
    </w:p>
    <w:p w:rsidR="00EE1BE2" w:rsidRDefault="00EE1BE2"/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1"/>
        <w:gridCol w:w="1777"/>
        <w:gridCol w:w="565"/>
        <w:gridCol w:w="180"/>
        <w:gridCol w:w="3127"/>
      </w:tblGrid>
      <w:tr w:rsidR="002D5DCD" w:rsidRPr="002D5DCD" w:rsidTr="002D5DCD">
        <w:trPr>
          <w:cantSplit/>
        </w:trPr>
        <w:tc>
          <w:tcPr>
            <w:tcW w:w="5241" w:type="dxa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</w:tcPr>
          <w:p w:rsidR="008A5C08" w:rsidRPr="002D5DCD" w:rsidRDefault="00B56FAA" w:rsidP="00B56FAA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6" w:hanging="277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>4</w:t>
            </w:r>
            <w:r w:rsidR="008A5C08" w:rsidRPr="002D5DCD">
              <w:rPr>
                <w:rFonts w:ascii="Corbel" w:hAnsi="Corbel" w:cs="Arial"/>
                <w:snapToGrid w:val="0"/>
                <w:color w:val="2E74B5"/>
              </w:rPr>
              <w:t>.</w:t>
            </w:r>
            <w:r w:rsidR="008A5C08" w:rsidRPr="002D5DCD">
              <w:rPr>
                <w:rFonts w:ascii="Corbel" w:hAnsi="Corbel" w:cs="Arial"/>
                <w:snapToGrid w:val="0"/>
                <w:color w:val="2E74B5"/>
              </w:rPr>
              <w:tab/>
              <w:t xml:space="preserve">Is the </w:t>
            </w:r>
            <w:r w:rsidR="008A5C08"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market share</w:t>
            </w:r>
            <w:r w:rsidR="008A5C08" w:rsidRPr="002D5DCD">
              <w:rPr>
                <w:rFonts w:ascii="Corbel" w:hAnsi="Corbel" w:cs="Arial"/>
                <w:snapToGrid w:val="0"/>
                <w:color w:val="2E74B5"/>
              </w:rPr>
              <w:t xml:space="preserve"> of the company’s </w:t>
            </w:r>
            <w:r w:rsidR="008A5C08" w:rsidRPr="002D5DCD">
              <w:rPr>
                <w:rFonts w:ascii="Corbel" w:hAnsi="Corbel" w:cs="Arial"/>
                <w:b/>
                <w:snapToGrid w:val="0"/>
                <w:color w:val="2E74B5"/>
              </w:rPr>
              <w:t>key product(s):</w:t>
            </w:r>
          </w:p>
        </w:tc>
        <w:tc>
          <w:tcPr>
            <w:tcW w:w="5649" w:type="dxa"/>
            <w:gridSpan w:val="4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  <w:vAlign w:val="center"/>
          </w:tcPr>
          <w:p w:rsidR="008A5C08" w:rsidRPr="002D5DCD" w:rsidRDefault="008A5C08" w:rsidP="00AF2D3F">
            <w:pPr>
              <w:widowControl w:val="0"/>
              <w:tabs>
                <w:tab w:val="left" w:pos="357"/>
                <w:tab w:val="left" w:pos="1527"/>
                <w:tab w:val="left" w:pos="2772"/>
                <w:tab w:val="left" w:pos="3132"/>
                <w:tab w:val="left" w:pos="6372"/>
                <w:tab w:val="right" w:leader="underscore" w:pos="10512"/>
              </w:tabs>
              <w:spacing w:before="120" w:after="60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           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Increasing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Stable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Decreasing</w:t>
            </w:r>
          </w:p>
        </w:tc>
      </w:tr>
      <w:tr w:rsidR="002D5DCD" w:rsidRPr="002D5DCD" w:rsidTr="002D5DCD">
        <w:trPr>
          <w:cantSplit/>
          <w:trHeight w:val="657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vAlign w:val="center"/>
          </w:tcPr>
          <w:p w:rsidR="008A5C08" w:rsidRPr="002D5DCD" w:rsidRDefault="008A5C08" w:rsidP="00AF2D3F">
            <w:pPr>
              <w:widowControl w:val="0"/>
              <w:tabs>
                <w:tab w:val="left" w:pos="612"/>
                <w:tab w:val="right" w:leader="underscore" w:pos="10584"/>
              </w:tabs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2D5DCD">
              <w:rPr>
                <w:rFonts w:ascii="Corbel" w:hAnsi="Corbel"/>
                <w:snapToGrid w:val="0"/>
                <w:color w:val="2E74B5"/>
                <w:sz w:val="14"/>
              </w:rPr>
              <w:tab/>
            </w:r>
            <w:r w:rsidRPr="002D5DCD">
              <w:rPr>
                <w:rFonts w:ascii="Corbel" w:hAnsi="Corbel" w:cs="Arial"/>
                <w:i/>
                <w:snapToGrid w:val="0"/>
                <w:color w:val="2E74B5"/>
              </w:rPr>
              <w:t>If changing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>:</w:t>
            </w:r>
          </w:p>
          <w:p w:rsidR="008A5C08" w:rsidRPr="002D5DCD" w:rsidRDefault="008A5C08" w:rsidP="00AF2D3F">
            <w:pPr>
              <w:widowControl w:val="0"/>
              <w:tabs>
                <w:tab w:val="left" w:pos="612"/>
                <w:tab w:val="right" w:leader="underscore" w:pos="10584"/>
              </w:tabs>
              <w:spacing w:before="60"/>
              <w:rPr>
                <w:rFonts w:ascii="Corbel" w:hAnsi="Corbel"/>
                <w:snapToGrid w:val="0"/>
                <w:color w:val="2E74B5"/>
              </w:rPr>
            </w:pPr>
          </w:p>
        </w:tc>
      </w:tr>
      <w:tr w:rsidR="002D5DCD" w:rsidRPr="002D5DCD" w:rsidTr="002D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7018" w:type="dxa"/>
            <w:gridSpan w:val="2"/>
            <w:tcBorders>
              <w:top w:val="nil"/>
              <w:left w:val="single" w:sz="4" w:space="0" w:color="94B6D2"/>
              <w:bottom w:val="nil"/>
            </w:tcBorders>
          </w:tcPr>
          <w:p w:rsidR="00726B23" w:rsidRPr="002D5DCD" w:rsidRDefault="00785113" w:rsidP="00B103CF">
            <w:pPr>
              <w:pStyle w:val="Header"/>
              <w:widowControl w:val="0"/>
              <w:tabs>
                <w:tab w:val="left" w:pos="342"/>
                <w:tab w:val="right" w:leader="underscore" w:pos="10512"/>
              </w:tabs>
              <w:spacing w:before="120" w:after="80"/>
              <w:ind w:left="635" w:hanging="26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How would you </w:t>
            </w:r>
            <w:r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describe the life cycle status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of </w:t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t>the company’s primary product/service?</w:t>
            </w:r>
          </w:p>
        </w:tc>
        <w:tc>
          <w:tcPr>
            <w:tcW w:w="3872" w:type="dxa"/>
            <w:gridSpan w:val="3"/>
            <w:tcBorders>
              <w:top w:val="nil"/>
              <w:bottom w:val="nil"/>
              <w:right w:val="single" w:sz="4" w:space="0" w:color="94B6D2"/>
            </w:tcBorders>
          </w:tcPr>
          <w:p w:rsidR="00726B23" w:rsidRPr="002D5DCD" w:rsidRDefault="008115D0" w:rsidP="00756E1C">
            <w:pPr>
              <w:widowControl w:val="0"/>
              <w:tabs>
                <w:tab w:val="left" w:pos="342"/>
                <w:tab w:val="left" w:pos="1422"/>
                <w:tab w:val="right" w:leader="underscore" w:pos="10512"/>
              </w:tabs>
              <w:spacing w:before="120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                </w:t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4"/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bookmarkEnd w:id="0"/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t xml:space="preserve"> </w:t>
            </w:r>
            <w:r w:rsidR="00726B23" w:rsidRPr="002D5DCD">
              <w:rPr>
                <w:rFonts w:ascii="Arial" w:hAnsi="Arial" w:cs="Arial"/>
                <w:snapToGrid w:val="0"/>
                <w:color w:val="2E74B5"/>
              </w:rPr>
              <w:t xml:space="preserve"> </w:t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t>Emerging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</w:t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t xml:space="preserve">  Maturing</w:t>
            </w:r>
          </w:p>
          <w:p w:rsidR="00726B23" w:rsidRPr="002D5DCD" w:rsidRDefault="008115D0" w:rsidP="00756E1C">
            <w:pPr>
              <w:widowControl w:val="0"/>
              <w:tabs>
                <w:tab w:val="left" w:pos="342"/>
                <w:tab w:val="left" w:pos="1422"/>
                <w:tab w:val="right" w:leader="underscore" w:pos="10512"/>
              </w:tabs>
              <w:spacing w:before="120"/>
              <w:rPr>
                <w:rFonts w:ascii="Arial" w:hAnsi="Arial" w:cs="Arial"/>
                <w:snapToGrid w:val="0"/>
                <w:color w:val="2E74B5"/>
                <w:sz w:val="16"/>
                <w:szCs w:val="16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                </w:t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t xml:space="preserve">  Growing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   </w:t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="00726B23" w:rsidRPr="002D5DCD">
              <w:rPr>
                <w:rFonts w:ascii="Corbel" w:hAnsi="Corbel" w:cs="Arial"/>
                <w:snapToGrid w:val="0"/>
                <w:color w:val="2E74B5"/>
              </w:rPr>
              <w:t xml:space="preserve">  Declining</w:t>
            </w:r>
          </w:p>
        </w:tc>
      </w:tr>
      <w:tr w:rsidR="002D5DCD" w:rsidRPr="002D5DCD" w:rsidTr="002D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726B23" w:rsidRPr="002D5DCD" w:rsidRDefault="00726B23" w:rsidP="00756E1C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i/>
                <w:snapToGrid w:val="0"/>
                <w:color w:val="2E74B5"/>
              </w:rPr>
              <w:t>Comments:</w:t>
            </w:r>
            <w:r w:rsidRPr="002D5DCD">
              <w:rPr>
                <w:rFonts w:ascii="Corbel" w:hAnsi="Corbel"/>
                <w:color w:val="2E74B5"/>
              </w:rPr>
              <w:t xml:space="preserve"> </w:t>
            </w:r>
          </w:p>
        </w:tc>
      </w:tr>
      <w:tr w:rsidR="002D5DCD" w:rsidRPr="00EE063D" w:rsidTr="002D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583" w:type="dxa"/>
            <w:gridSpan w:val="3"/>
            <w:tcBorders>
              <w:top w:val="single" w:sz="4" w:space="0" w:color="94B6D2"/>
              <w:left w:val="single" w:sz="4" w:space="0" w:color="94B6D2"/>
              <w:bottom w:val="nil"/>
            </w:tcBorders>
          </w:tcPr>
          <w:p w:rsidR="008115D0" w:rsidRPr="00EE063D" w:rsidRDefault="00B103CF" w:rsidP="0029778C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2" w:hanging="273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5</w:t>
            </w:r>
            <w:r w:rsidR="008115D0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.</w:t>
            </w:r>
            <w:r w:rsidR="008115D0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 xml:space="preserve">Has the company </w:t>
            </w:r>
            <w:r w:rsidR="008115D0"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>introduced new products/services/capabilities</w:t>
            </w:r>
            <w:r w:rsidR="008115D0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in the last </w:t>
            </w:r>
            <w:r w:rsidR="00785113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three</w:t>
            </w:r>
            <w:r w:rsidR="008115D0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(</w:t>
            </w:r>
            <w:r w:rsidR="00785113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3</w:t>
            </w:r>
            <w:r w:rsidR="008115D0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) years?</w:t>
            </w:r>
          </w:p>
        </w:tc>
        <w:tc>
          <w:tcPr>
            <w:tcW w:w="3307" w:type="dxa"/>
            <w:gridSpan w:val="2"/>
            <w:tcBorders>
              <w:top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8115D0" w:rsidRPr="00EE063D" w:rsidRDefault="008115D0" w:rsidP="002D5DCD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503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Yes     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</w:t>
            </w:r>
          </w:p>
        </w:tc>
      </w:tr>
      <w:tr w:rsidR="002D5DCD" w:rsidRPr="00EE063D" w:rsidTr="002D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8115D0" w:rsidRPr="00EE063D" w:rsidRDefault="008115D0" w:rsidP="008115D0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/>
                <w:i/>
                <w:iCs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</w:p>
          <w:p w:rsidR="00B103CF" w:rsidRPr="00EE063D" w:rsidRDefault="00B103CF" w:rsidP="008115D0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2D5DCD" w:rsidRPr="002D5DCD" w:rsidTr="002D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583" w:type="dxa"/>
            <w:gridSpan w:val="3"/>
            <w:tcBorders>
              <w:top w:val="single" w:sz="4" w:space="0" w:color="94B6D2"/>
              <w:left w:val="single" w:sz="4" w:space="0" w:color="94B6D2"/>
              <w:bottom w:val="nil"/>
            </w:tcBorders>
          </w:tcPr>
          <w:p w:rsidR="008115D0" w:rsidRPr="002D5DCD" w:rsidRDefault="00B103CF" w:rsidP="0029778C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2" w:hanging="273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>6</w:t>
            </w:r>
            <w:r w:rsidR="008115D0" w:rsidRPr="002D5DCD">
              <w:rPr>
                <w:rFonts w:ascii="Corbel" w:hAnsi="Corbel" w:cs="Arial"/>
                <w:snapToGrid w:val="0"/>
                <w:color w:val="2E74B5"/>
              </w:rPr>
              <w:t>.</w:t>
            </w:r>
            <w:r w:rsidR="008115D0" w:rsidRPr="002D5DCD">
              <w:rPr>
                <w:rFonts w:ascii="Corbel" w:hAnsi="Corbel" w:cs="Arial"/>
                <w:snapToGrid w:val="0"/>
                <w:color w:val="2E74B5"/>
              </w:rPr>
              <w:tab/>
              <w:t xml:space="preserve">Are </w:t>
            </w:r>
            <w:r w:rsidR="008115D0"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new products/services anticipated</w:t>
            </w:r>
            <w:r w:rsidR="008115D0" w:rsidRPr="002D5DCD">
              <w:rPr>
                <w:rFonts w:ascii="Corbel" w:hAnsi="Corbel" w:cs="Arial"/>
                <w:snapToGrid w:val="0"/>
                <w:color w:val="2E74B5"/>
              </w:rPr>
              <w:t xml:space="preserve"> in the next two (2) years?</w:t>
            </w:r>
          </w:p>
        </w:tc>
        <w:tc>
          <w:tcPr>
            <w:tcW w:w="3307" w:type="dxa"/>
            <w:gridSpan w:val="2"/>
            <w:tcBorders>
              <w:top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8115D0" w:rsidRPr="002D5DCD" w:rsidRDefault="008115D0" w:rsidP="002D5DCD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503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Yes         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No</w:t>
            </w:r>
          </w:p>
        </w:tc>
      </w:tr>
      <w:tr w:rsidR="002D5DCD" w:rsidRPr="002D5DCD" w:rsidTr="002D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8115D0" w:rsidRPr="002D5DCD" w:rsidRDefault="008115D0" w:rsidP="008115D0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/>
                <w:color w:val="2E74B5"/>
              </w:rPr>
            </w:pPr>
            <w:r w:rsidRPr="002D5DCD">
              <w:rPr>
                <w:rFonts w:ascii="Corbel" w:hAnsi="Corbel" w:cs="Arial"/>
                <w:i/>
                <w:snapToGrid w:val="0"/>
                <w:color w:val="2E74B5"/>
              </w:rPr>
              <w:t>Comments:</w:t>
            </w:r>
          </w:p>
          <w:p w:rsidR="00B103CF" w:rsidRPr="002D5DCD" w:rsidRDefault="00B103CF" w:rsidP="008115D0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2D5DCD" w:rsidRPr="002D5DCD" w:rsidTr="002D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4"/>
            <w:tcBorders>
              <w:top w:val="single" w:sz="4" w:space="0" w:color="94B6D2"/>
              <w:left w:val="single" w:sz="4" w:space="0" w:color="94B6D2"/>
              <w:bottom w:val="nil"/>
            </w:tcBorders>
          </w:tcPr>
          <w:p w:rsidR="008115D0" w:rsidRPr="002D5DCD" w:rsidRDefault="00B103CF" w:rsidP="0029778C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80"/>
              <w:ind w:left="346" w:hanging="277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>7</w:t>
            </w:r>
            <w:r w:rsidR="008115D0" w:rsidRPr="002D5DCD">
              <w:rPr>
                <w:rFonts w:ascii="Corbel" w:hAnsi="Corbel" w:cs="Arial"/>
                <w:snapToGrid w:val="0"/>
                <w:color w:val="2E74B5"/>
              </w:rPr>
              <w:t>.</w:t>
            </w:r>
            <w:r w:rsidR="008115D0" w:rsidRPr="002D5DCD">
              <w:rPr>
                <w:rFonts w:ascii="Corbel" w:hAnsi="Corbel" w:cs="Arial"/>
                <w:snapToGrid w:val="0"/>
                <w:color w:val="2E74B5"/>
              </w:rPr>
              <w:tab/>
            </w:r>
            <w:r w:rsidR="00785113" w:rsidRPr="002D5DCD">
              <w:rPr>
                <w:rFonts w:ascii="Corbel" w:hAnsi="Corbel" w:cs="Arial"/>
                <w:snapToGrid w:val="0"/>
                <w:color w:val="2E74B5"/>
              </w:rPr>
              <w:t xml:space="preserve">Do you </w:t>
            </w:r>
            <w:r w:rsidR="00785113"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anticipate technology changes</w:t>
            </w:r>
            <w:r w:rsidR="00785113" w:rsidRPr="002D5DCD">
              <w:rPr>
                <w:rFonts w:ascii="Corbel" w:hAnsi="Corbel" w:cs="Arial"/>
                <w:snapToGrid w:val="0"/>
                <w:color w:val="2E74B5"/>
              </w:rPr>
              <w:t xml:space="preserve"> to your company’s product, production, or operations?</w:t>
            </w:r>
          </w:p>
        </w:tc>
        <w:tc>
          <w:tcPr>
            <w:tcW w:w="3127" w:type="dxa"/>
            <w:tcBorders>
              <w:top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8115D0" w:rsidRPr="002D5DCD" w:rsidRDefault="009564DC" w:rsidP="00625D8E">
            <w:pPr>
              <w:widowControl w:val="0"/>
              <w:tabs>
                <w:tab w:val="left" w:pos="1332"/>
                <w:tab w:val="right" w:leader="underscore" w:pos="10512"/>
              </w:tabs>
              <w:spacing w:before="120"/>
              <w:ind w:left="344"/>
              <w:rPr>
                <w:rFonts w:ascii="Corbel" w:hAnsi="Corbel" w:cs="Aria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Yes         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No</w:t>
            </w:r>
          </w:p>
        </w:tc>
      </w:tr>
      <w:tr w:rsidR="002D5DCD" w:rsidRPr="002D5DCD" w:rsidTr="002D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B376FD" w:rsidRPr="002D5DCD" w:rsidRDefault="00B376FD" w:rsidP="00B103CF">
            <w:pPr>
              <w:widowControl w:val="0"/>
              <w:tabs>
                <w:tab w:val="left" w:pos="373"/>
                <w:tab w:val="right" w:pos="3492"/>
                <w:tab w:val="right" w:leader="underscore" w:pos="10512"/>
              </w:tabs>
              <w:spacing w:before="120" w:after="80"/>
              <w:ind w:left="42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</w:p>
          <w:p w:rsidR="00B103CF" w:rsidRPr="002D5DCD" w:rsidRDefault="00B103CF" w:rsidP="00B103CF">
            <w:pPr>
              <w:widowControl w:val="0"/>
              <w:tabs>
                <w:tab w:val="left" w:pos="373"/>
                <w:tab w:val="right" w:pos="3492"/>
                <w:tab w:val="right" w:leader="underscore" w:pos="10512"/>
              </w:tabs>
              <w:spacing w:before="120" w:after="80"/>
              <w:ind w:left="429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2D5DCD" w:rsidRPr="002D5DCD" w:rsidTr="002D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B376FD" w:rsidRPr="002D5DCD" w:rsidRDefault="00B376FD" w:rsidP="008115D0">
            <w:pPr>
              <w:pStyle w:val="Header"/>
              <w:widowControl w:val="0"/>
              <w:tabs>
                <w:tab w:val="left" w:pos="342"/>
                <w:tab w:val="left" w:pos="1602"/>
                <w:tab w:val="right" w:leader="underscore" w:pos="10512"/>
              </w:tabs>
              <w:spacing w:before="60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i/>
                <w:snapToGrid w:val="0"/>
                <w:color w:val="2E74B5"/>
              </w:rPr>
              <w:t>Product Notes</w:t>
            </w:r>
          </w:p>
          <w:p w:rsidR="00B376FD" w:rsidRPr="002D5DCD" w:rsidRDefault="00B376FD" w:rsidP="00785113">
            <w:pPr>
              <w:pStyle w:val="Header"/>
              <w:widowControl w:val="0"/>
              <w:tabs>
                <w:tab w:val="left" w:pos="342"/>
                <w:tab w:val="left" w:pos="1602"/>
                <w:tab w:val="left" w:pos="3402"/>
                <w:tab w:val="right" w:leader="underscore" w:pos="6468"/>
              </w:tabs>
              <w:spacing w:before="60" w:after="12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</w:tbl>
    <w:p w:rsidR="00F521C9" w:rsidRPr="00F521C9" w:rsidRDefault="00F521C9" w:rsidP="00F521C9">
      <w:pPr>
        <w:spacing w:before="60" w:after="60"/>
        <w:ind w:left="0"/>
        <w:rPr>
          <w:rFonts w:ascii="Corbel" w:hAnsi="Corbel"/>
          <w:sz w:val="12"/>
          <w:szCs w:val="12"/>
        </w:rPr>
      </w:pPr>
    </w:p>
    <w:tbl>
      <w:tblPr>
        <w:tblpPr w:leftFromText="187" w:rightFromText="187" w:vertAnchor="text" w:horzAnchor="margin" w:tblpXSpec="right" w:tblpY="1"/>
        <w:tblOverlap w:val="never"/>
        <w:tblW w:w="5044" w:type="pct"/>
        <w:tblBorders>
          <w:insideH w:val="single" w:sz="4" w:space="0" w:color="94B6D2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85"/>
      </w:tblGrid>
      <w:tr w:rsidR="0001333F" w:rsidRPr="0001333F" w:rsidTr="0001333F">
        <w:tc>
          <w:tcPr>
            <w:tcW w:w="1089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D5DCE4" w:themeFill="text2" w:themeFillTint="33"/>
          </w:tcPr>
          <w:p w:rsidR="00CC11A3" w:rsidRPr="0001333F" w:rsidRDefault="00CC11A3" w:rsidP="00CC11A3">
            <w:pPr>
              <w:pStyle w:val="Heading2"/>
              <w:spacing w:before="60" w:after="60"/>
              <w:ind w:left="18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1333F">
              <w:rPr>
                <w:rFonts w:ascii="Corbel" w:hAnsi="Corbel"/>
                <w:color w:val="000000" w:themeColor="text1"/>
                <w:sz w:val="20"/>
                <w:szCs w:val="20"/>
              </w:rPr>
              <w:t>Market</w:t>
            </w:r>
            <w:r w:rsidR="004E1116" w:rsidRPr="0001333F">
              <w:rPr>
                <w:rFonts w:ascii="Corbel" w:hAnsi="Corbel"/>
                <w:color w:val="000000" w:themeColor="text1"/>
                <w:sz w:val="20"/>
                <w:szCs w:val="20"/>
              </w:rPr>
              <w:t>/Facility</w:t>
            </w:r>
          </w:p>
        </w:tc>
      </w:tr>
    </w:tbl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3"/>
        <w:gridCol w:w="1798"/>
        <w:gridCol w:w="3399"/>
      </w:tblGrid>
      <w:tr w:rsidR="00CC11A3" w:rsidRPr="00EE063D" w:rsidTr="002D5DCD">
        <w:trPr>
          <w:cantSplit/>
        </w:trPr>
        <w:tc>
          <w:tcPr>
            <w:tcW w:w="5693" w:type="dxa"/>
            <w:tcBorders>
              <w:top w:val="nil"/>
              <w:left w:val="single" w:sz="4" w:space="0" w:color="94B6D2"/>
              <w:bottom w:val="nil"/>
            </w:tcBorders>
          </w:tcPr>
          <w:p w:rsidR="00CC11A3" w:rsidRPr="00EE063D" w:rsidRDefault="00CC11A3" w:rsidP="00CC11A3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6" w:hanging="277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8.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>Which of the following best describes your company's</w:t>
            </w:r>
            <w:r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 xml:space="preserve"> primary market?</w:t>
            </w:r>
          </w:p>
        </w:tc>
        <w:tc>
          <w:tcPr>
            <w:tcW w:w="519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left" w:pos="342"/>
                <w:tab w:val="left" w:pos="1242"/>
                <w:tab w:val="left" w:pos="2772"/>
                <w:tab w:val="left" w:pos="439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Wingdings" w:hAnsi="Wingdings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Wingdings" w:hAnsi="Wingdings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Local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Regional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National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North American -Canada/Mexico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International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Not sure</w:t>
            </w:r>
          </w:p>
        </w:tc>
      </w:tr>
      <w:tr w:rsidR="00CC11A3" w:rsidRPr="00CC11A3" w:rsidTr="002D5DCD">
        <w:trPr>
          <w:cantSplit/>
        </w:trPr>
        <w:tc>
          <w:tcPr>
            <w:tcW w:w="5693" w:type="dxa"/>
            <w:tcBorders>
              <w:top w:val="nil"/>
              <w:left w:val="single" w:sz="4" w:space="0" w:color="94B6D2"/>
              <w:bottom w:val="nil"/>
            </w:tcBorders>
          </w:tcPr>
          <w:p w:rsidR="00CC11A3" w:rsidRPr="00CC11A3" w:rsidRDefault="00CC11A3" w:rsidP="00CC11A3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619" w:hanging="277"/>
              <w:rPr>
                <w:rFonts w:ascii="Corbel" w:hAnsi="Corbel" w:cs="Arial"/>
                <w:snapToGrid w:val="0"/>
                <w:color w:val="2E74B5"/>
              </w:rPr>
            </w:pPr>
            <w:r>
              <w:rPr>
                <w:rFonts w:ascii="Corbel" w:hAnsi="Corbel" w:cs="Arial"/>
                <w:snapToGrid w:val="0"/>
                <w:color w:val="2E74B5"/>
              </w:rPr>
              <w:t xml:space="preserve">If </w:t>
            </w:r>
            <w:r w:rsidRPr="00CC11A3">
              <w:rPr>
                <w:rFonts w:ascii="Corbel" w:hAnsi="Corbel" w:cs="Arial"/>
                <w:b/>
                <w:snapToGrid w:val="0"/>
                <w:color w:val="2E74B5"/>
              </w:rPr>
              <w:t>international</w:t>
            </w:r>
            <w:r>
              <w:rPr>
                <w:rFonts w:ascii="Corbel" w:hAnsi="Corbel" w:cs="Arial"/>
                <w:b/>
                <w:snapToGrid w:val="0"/>
                <w:color w:val="2E74B5"/>
              </w:rPr>
              <w:t>, are</w:t>
            </w:r>
            <w:r w:rsidRPr="00CC11A3">
              <w:rPr>
                <w:rFonts w:ascii="Corbel" w:hAnsi="Corbel" w:cs="Arial"/>
                <w:b/>
                <w:snapToGrid w:val="0"/>
                <w:color w:val="2E74B5"/>
              </w:rPr>
              <w:t xml:space="preserve"> </w:t>
            </w:r>
            <w:r>
              <w:rPr>
                <w:rFonts w:ascii="Corbel" w:hAnsi="Corbel" w:cs="Arial"/>
                <w:b/>
                <w:snapToGrid w:val="0"/>
                <w:color w:val="2E74B5"/>
              </w:rPr>
              <w:t xml:space="preserve">international </w:t>
            </w:r>
            <w:r w:rsidRPr="00CC11A3">
              <w:rPr>
                <w:rFonts w:ascii="Corbel" w:hAnsi="Corbel" w:cs="Arial"/>
                <w:b/>
                <w:snapToGrid w:val="0"/>
                <w:color w:val="2E74B5"/>
              </w:rPr>
              <w:t>sales</w:t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t xml:space="preserve"> as a percentage of total sales:</w:t>
            </w:r>
          </w:p>
        </w:tc>
        <w:bookmarkStart w:id="1" w:name="_Hlk63936732"/>
        <w:tc>
          <w:tcPr>
            <w:tcW w:w="519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CC11A3" w:rsidRPr="00CC11A3" w:rsidRDefault="00CC11A3" w:rsidP="009F3A20">
            <w:pPr>
              <w:widowControl w:val="0"/>
              <w:tabs>
                <w:tab w:val="left" w:pos="342"/>
                <w:tab w:val="left" w:pos="1242"/>
                <w:tab w:val="left" w:pos="2772"/>
                <w:tab w:val="left" w:pos="4392"/>
                <w:tab w:val="right" w:leader="underscore" w:pos="10512"/>
              </w:tabs>
              <w:spacing w:before="120"/>
              <w:rPr>
                <w:rFonts w:ascii="Corbel" w:hAnsi="Corbel" w:cs="Arial"/>
                <w:snapToGrid w:val="0"/>
                <w:color w:val="2E74B5"/>
              </w:rPr>
            </w:pPr>
            <w:r w:rsidRPr="00CC11A3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t xml:space="preserve">  Increasing    </w:t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t xml:space="preserve">  Stable    </w:t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t xml:space="preserve">  Decreasing     </w:t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C11A3">
              <w:rPr>
                <w:rFonts w:ascii="Corbel" w:hAnsi="Corbel" w:cs="Arial"/>
                <w:snapToGrid w:val="0"/>
                <w:color w:val="2E74B5"/>
              </w:rPr>
              <w:t xml:space="preserve">  No int’l sales </w:t>
            </w:r>
            <w:bookmarkEnd w:id="1"/>
          </w:p>
        </w:tc>
      </w:tr>
      <w:tr w:rsidR="00CC11A3" w:rsidRPr="00B376FD" w:rsidTr="002D5DCD">
        <w:trPr>
          <w:cantSplit/>
          <w:trHeight w:val="531"/>
        </w:trPr>
        <w:tc>
          <w:tcPr>
            <w:tcW w:w="7491" w:type="dxa"/>
            <w:gridSpan w:val="2"/>
            <w:tcBorders>
              <w:top w:val="nil"/>
              <w:left w:val="single" w:sz="4" w:space="0" w:color="94B6D2"/>
              <w:bottom w:val="nil"/>
            </w:tcBorders>
          </w:tcPr>
          <w:p w:rsidR="00CC11A3" w:rsidRPr="00B376FD" w:rsidRDefault="00CC11A3" w:rsidP="00CC11A3">
            <w:pPr>
              <w:widowControl w:val="0"/>
              <w:tabs>
                <w:tab w:val="left" w:pos="612"/>
                <w:tab w:val="right" w:leader="underscore" w:pos="10512"/>
              </w:tabs>
              <w:spacing w:before="120" w:after="80"/>
              <w:ind w:left="1224" w:hanging="885"/>
              <w:rPr>
                <w:rFonts w:ascii="Corbel" w:hAnsi="Corbel"/>
                <w:snapToGrid w:val="0"/>
                <w:color w:val="2E74B5" w:themeColor="accent5" w:themeShade="BF"/>
              </w:rPr>
            </w:pPr>
            <w:bookmarkStart w:id="2" w:name="_Hlk63936745"/>
            <w:r w:rsidRPr="00CC11A3">
              <w:rPr>
                <w:rFonts w:ascii="Corbel" w:hAnsi="Corbel" w:cs="Arial"/>
                <w:iCs/>
                <w:color w:val="2E74B5" w:themeColor="accent5" w:themeShade="BF"/>
              </w:rPr>
              <w:t>If international sales,</w:t>
            </w:r>
            <w:r w:rsidRPr="00B376FD">
              <w:rPr>
                <w:rFonts w:ascii="Corbel" w:hAnsi="Corbel" w:cs="Arial"/>
                <w:color w:val="2E74B5" w:themeColor="accent5" w:themeShade="BF"/>
              </w:rPr>
              <w:t xml:space="preserve"> what </w:t>
            </w:r>
            <w:r w:rsidRPr="006C46F0">
              <w:rPr>
                <w:rFonts w:ascii="Corbel" w:hAnsi="Corbel" w:cs="Arial"/>
                <w:b/>
                <w:bCs/>
                <w:color w:val="2E74B5" w:themeColor="accent5" w:themeShade="BF"/>
              </w:rPr>
              <w:t>percentage of sales</w:t>
            </w:r>
            <w:r w:rsidRPr="00B376FD">
              <w:rPr>
                <w:rFonts w:ascii="Corbel" w:hAnsi="Corbel" w:cs="Arial"/>
                <w:color w:val="2E74B5" w:themeColor="accent5" w:themeShade="BF"/>
              </w:rPr>
              <w:t xml:space="preserve"> comes from international sales?</w:t>
            </w:r>
            <w:bookmarkEnd w:id="2"/>
          </w:p>
        </w:tc>
        <w:tc>
          <w:tcPr>
            <w:tcW w:w="3399" w:type="dxa"/>
            <w:tcBorders>
              <w:top w:val="nil"/>
              <w:bottom w:val="nil"/>
              <w:right w:val="single" w:sz="4" w:space="0" w:color="94B6D2"/>
            </w:tcBorders>
            <w:vAlign w:val="bottom"/>
          </w:tcPr>
          <w:p w:rsidR="00CC11A3" w:rsidRPr="00B376FD" w:rsidRDefault="00CC11A3" w:rsidP="00CC11A3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80"/>
              <w:rPr>
                <w:rFonts w:ascii="Corbel" w:hAnsi="Corbel" w:cs="Arial"/>
                <w:snapToGrid w:val="0"/>
                <w:color w:val="2E74B5" w:themeColor="accent5" w:themeShade="BF"/>
              </w:rPr>
            </w:pPr>
            <w:bookmarkStart w:id="3" w:name="_Hlk63936757"/>
            <w:r w:rsidRPr="00B376FD">
              <w:rPr>
                <w:rFonts w:ascii="Corbel" w:hAnsi="Corbel" w:cs="Arial"/>
                <w:snapToGrid w:val="0"/>
                <w:color w:val="2E74B5" w:themeColor="accent5" w:themeShade="BF"/>
              </w:rPr>
              <w:t xml:space="preserve">0%     1-20%    21-40%   </w:t>
            </w:r>
          </w:p>
          <w:p w:rsidR="00CC11A3" w:rsidRPr="00B376FD" w:rsidRDefault="00CC11A3" w:rsidP="00CC11A3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80"/>
              <w:rPr>
                <w:rFonts w:ascii="Corbel" w:hAnsi="Corbel" w:cs="Arial"/>
                <w:snapToGrid w:val="0"/>
                <w:color w:val="2E74B5" w:themeColor="accent5" w:themeShade="BF"/>
              </w:rPr>
            </w:pPr>
            <w:r w:rsidRPr="00B376FD">
              <w:rPr>
                <w:rFonts w:ascii="Corbel" w:hAnsi="Corbel" w:cs="Arial"/>
                <w:snapToGrid w:val="0"/>
                <w:color w:val="2E74B5" w:themeColor="accent5" w:themeShade="BF"/>
              </w:rPr>
              <w:t xml:space="preserve">41-60%    61-80%    81-100%  </w:t>
            </w:r>
            <w:bookmarkEnd w:id="3"/>
          </w:p>
        </w:tc>
      </w:tr>
      <w:tr w:rsidR="00CC11A3" w:rsidRPr="00B376FD" w:rsidTr="002D5DCD">
        <w:trPr>
          <w:cantSplit/>
          <w:trHeight w:val="432"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CC11A3" w:rsidRPr="00B376FD" w:rsidRDefault="00CC11A3" w:rsidP="00CC11A3">
            <w:pPr>
              <w:widowControl w:val="0"/>
              <w:tabs>
                <w:tab w:val="left" w:pos="612"/>
                <w:tab w:val="right" w:leader="underscore" w:pos="10512"/>
              </w:tabs>
              <w:spacing w:after="80"/>
              <w:ind w:left="339"/>
              <w:rPr>
                <w:rFonts w:ascii="Corbel" w:hAnsi="Corbel" w:cs="Arial"/>
                <w:snapToGrid w:val="0"/>
                <w:color w:val="2E74B5" w:themeColor="accent5" w:themeShade="BF"/>
              </w:rPr>
            </w:pPr>
            <w:r w:rsidRPr="00B376FD">
              <w:rPr>
                <w:rFonts w:ascii="Corbel" w:hAnsi="Corbel" w:cs="Arial"/>
                <w:snapToGrid w:val="0"/>
                <w:color w:val="2E74B5" w:themeColor="accent5" w:themeShade="BF"/>
              </w:rPr>
              <w:t>Where are your</w:t>
            </w:r>
            <w:r>
              <w:rPr>
                <w:rFonts w:ascii="Corbel" w:hAnsi="Corbel" w:cs="Arial"/>
                <w:snapToGrid w:val="0"/>
                <w:color w:val="2E74B5" w:themeColor="accent5" w:themeShade="BF"/>
              </w:rPr>
              <w:t xml:space="preserve"> </w:t>
            </w:r>
            <w:r w:rsidRPr="006C46F0">
              <w:rPr>
                <w:rFonts w:ascii="Corbel" w:hAnsi="Corbel" w:cs="Arial"/>
                <w:b/>
                <w:bCs/>
                <w:snapToGrid w:val="0"/>
                <w:color w:val="2E74B5" w:themeColor="accent5" w:themeShade="BF"/>
              </w:rPr>
              <w:t>top three (3) international markets</w:t>
            </w:r>
            <w:r w:rsidRPr="00B376FD">
              <w:rPr>
                <w:rFonts w:ascii="Corbel" w:hAnsi="Corbel" w:cs="Arial"/>
                <w:snapToGrid w:val="0"/>
                <w:color w:val="2E74B5" w:themeColor="accent5" w:themeShade="BF"/>
              </w:rPr>
              <w:t>?</w:t>
            </w:r>
          </w:p>
        </w:tc>
      </w:tr>
      <w:tr w:rsidR="00CC11A3" w:rsidRPr="00B376FD" w:rsidTr="002D5DCD">
        <w:trPr>
          <w:cantSplit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CC11A3" w:rsidRDefault="00CC11A3" w:rsidP="00CC11A3">
            <w:pPr>
              <w:widowControl w:val="0"/>
              <w:tabs>
                <w:tab w:val="left" w:pos="373"/>
                <w:tab w:val="right" w:pos="3492"/>
                <w:tab w:val="right" w:leader="underscore" w:pos="10512"/>
              </w:tabs>
              <w:spacing w:before="120" w:after="80"/>
              <w:ind w:left="33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B376FD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</w:p>
          <w:p w:rsidR="00CC11A3" w:rsidRPr="00B376FD" w:rsidRDefault="00CC11A3" w:rsidP="00CC11A3">
            <w:pPr>
              <w:widowControl w:val="0"/>
              <w:tabs>
                <w:tab w:val="left" w:pos="373"/>
                <w:tab w:val="right" w:pos="3492"/>
                <w:tab w:val="right" w:leader="underscore" w:pos="10512"/>
              </w:tabs>
              <w:spacing w:before="120" w:after="80"/>
              <w:ind w:left="339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</w:tbl>
    <w:p w:rsidR="004E1116" w:rsidRDefault="004E1116">
      <w:r>
        <w:br w:type="page"/>
      </w:r>
    </w:p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860"/>
        <w:gridCol w:w="1778"/>
        <w:gridCol w:w="472"/>
        <w:gridCol w:w="3038"/>
      </w:tblGrid>
      <w:tr w:rsidR="00CC11A3" w:rsidRPr="00EE063D" w:rsidTr="00BC3E0F">
        <w:trPr>
          <w:cantSplit/>
        </w:trPr>
        <w:tc>
          <w:tcPr>
            <w:tcW w:w="7380" w:type="dxa"/>
            <w:gridSpan w:val="3"/>
            <w:tcBorders>
              <w:top w:val="single" w:sz="4" w:space="0" w:color="94B6D2"/>
              <w:left w:val="single" w:sz="4" w:space="0" w:color="94B6D2"/>
              <w:bottom w:val="nil"/>
            </w:tcBorders>
          </w:tcPr>
          <w:p w:rsidR="00CC11A3" w:rsidRPr="00EE063D" w:rsidRDefault="00084BC9" w:rsidP="00CC11A3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6" w:hanging="36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9</w:t>
            </w:r>
            <w:r w:rsidR="00CC11A3"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.</w:t>
            </w:r>
            <w:r w:rsidR="00CC11A3"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ab/>
            </w:r>
            <w:r w:rsidR="00CC11A3"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 w:themeColor="accent5" w:themeShade="BF"/>
              </w:rPr>
              <w:t>Before COVID</w:t>
            </w:r>
            <w:r w:rsidR="00CC11A3"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, did your company have </w:t>
            </w:r>
            <w:r w:rsidR="00CC11A3"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 w:themeColor="accent5" w:themeShade="BF"/>
              </w:rPr>
              <w:t>plan to expand</w:t>
            </w:r>
            <w:r w:rsidR="00CC11A3"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</w:t>
            </w:r>
            <w:r w:rsidR="00BC3E0F" w:rsidRPr="00BC3E0F">
              <w:rPr>
                <w:rFonts w:ascii="Corbel" w:hAnsi="Corbel" w:cs="Arial"/>
                <w:b/>
                <w:bCs/>
                <w:i/>
                <w:iCs/>
                <w:snapToGrid w:val="0"/>
                <w:color w:val="2E74B5" w:themeColor="accent5" w:themeShade="BF"/>
              </w:rPr>
              <w:t>or renovate</w:t>
            </w:r>
            <w:r w:rsidR="00BC3E0F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</w:t>
            </w:r>
            <w:r w:rsidR="00CC11A3"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in the next three years?</w:t>
            </w:r>
          </w:p>
        </w:tc>
        <w:tc>
          <w:tcPr>
            <w:tcW w:w="3510" w:type="dxa"/>
            <w:gridSpan w:val="2"/>
            <w:tcBorders>
              <w:top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CC11A3" w:rsidRPr="00EE063D" w:rsidRDefault="00BC3E0F" w:rsidP="00CC11A3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344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t xml:space="preserve">  Expand     </w:t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t xml:space="preserve">  Renovate    </w:t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t xml:space="preserve">  None</w:t>
            </w:r>
          </w:p>
        </w:tc>
      </w:tr>
      <w:tr w:rsidR="00CC11A3" w:rsidRPr="00EE063D" w:rsidTr="002D5DCD">
        <w:trPr>
          <w:cantSplit/>
        </w:trPr>
        <w:tc>
          <w:tcPr>
            <w:tcW w:w="5602" w:type="dxa"/>
            <w:gridSpan w:val="2"/>
            <w:tcBorders>
              <w:top w:val="nil"/>
              <w:left w:val="single" w:sz="4" w:space="0" w:color="94B6D2"/>
              <w:bottom w:val="nil"/>
            </w:tcBorders>
          </w:tcPr>
          <w:p w:rsidR="00CC11A3" w:rsidRPr="00EE063D" w:rsidRDefault="00CC11A3" w:rsidP="00CC11A3">
            <w:pPr>
              <w:widowControl w:val="0"/>
              <w:tabs>
                <w:tab w:val="left" w:pos="643"/>
                <w:tab w:val="right" w:leader="underscore" w:pos="10512"/>
              </w:tabs>
              <w:spacing w:before="120" w:after="80"/>
              <w:ind w:left="643" w:hanging="36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>If yes, what is the status of the plans to expand?</w:t>
            </w:r>
          </w:p>
        </w:tc>
        <w:tc>
          <w:tcPr>
            <w:tcW w:w="5288" w:type="dxa"/>
            <w:gridSpan w:val="3"/>
            <w:tcBorders>
              <w:top w:val="nil"/>
              <w:bottom w:val="nil"/>
              <w:right w:val="single" w:sz="4" w:space="0" w:color="94B6D2"/>
            </w:tcBorders>
            <w:vAlign w:val="bottom"/>
          </w:tcPr>
          <w:p w:rsidR="00CC11A3" w:rsidRPr="00EE063D" w:rsidRDefault="00CC11A3" w:rsidP="00CC11A3">
            <w:pPr>
              <w:widowControl w:val="0"/>
              <w:tabs>
                <w:tab w:val="left" w:pos="342"/>
                <w:tab w:val="left" w:pos="1332"/>
                <w:tab w:val="right" w:leader="underscore" w:pos="10512"/>
              </w:tabs>
              <w:spacing w:before="120"/>
              <w:ind w:left="816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Moving Forward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On hold temporarily </w:t>
            </w:r>
          </w:p>
          <w:p w:rsidR="00CC11A3" w:rsidRPr="00EE063D" w:rsidRDefault="00CC11A3" w:rsidP="00CC11A3">
            <w:pPr>
              <w:widowControl w:val="0"/>
              <w:tabs>
                <w:tab w:val="left" w:pos="342"/>
                <w:tab w:val="left" w:pos="1332"/>
                <w:tab w:val="right" w:leader="underscore" w:pos="10512"/>
              </w:tabs>
              <w:spacing w:before="120"/>
              <w:ind w:left="816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Cancelled     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Uncertain</w:t>
            </w:r>
          </w:p>
        </w:tc>
      </w:tr>
      <w:tr w:rsidR="00CC11A3" w:rsidRPr="00EE063D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860" w:type="dxa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Approximate scope of the plans, estimated total investment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$</w:t>
            </w:r>
          </w:p>
        </w:tc>
        <w:tc>
          <w:tcPr>
            <w:tcW w:w="3038" w:type="dxa"/>
            <w:tcBorders>
              <w:righ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CC11A3" w:rsidRPr="00EE063D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860" w:type="dxa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Approximate percentage equipment/technology</w:t>
            </w:r>
          </w:p>
        </w:tc>
        <w:tc>
          <w:tcPr>
            <w:tcW w:w="2250" w:type="dxa"/>
            <w:gridSpan w:val="2"/>
            <w:tcBorders>
              <w:top w:val="single" w:sz="4" w:space="0" w:color="94B6D2"/>
              <w:bottom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%  </w:t>
            </w:r>
          </w:p>
        </w:tc>
        <w:tc>
          <w:tcPr>
            <w:tcW w:w="3038" w:type="dxa"/>
            <w:tcBorders>
              <w:righ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CC11A3" w:rsidRPr="00EE063D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860" w:type="dxa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Approximate percentage real estate</w:t>
            </w:r>
          </w:p>
        </w:tc>
        <w:tc>
          <w:tcPr>
            <w:tcW w:w="2250" w:type="dxa"/>
            <w:gridSpan w:val="2"/>
            <w:tcBorders>
              <w:top w:val="single" w:sz="4" w:space="0" w:color="94B6D2"/>
              <w:bottom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%  </w:t>
            </w:r>
          </w:p>
        </w:tc>
        <w:tc>
          <w:tcPr>
            <w:tcW w:w="3038" w:type="dxa"/>
            <w:tcBorders>
              <w:righ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CC11A3" w:rsidRPr="00EE063D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860" w:type="dxa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Estimated number of jobs added or lost (-)</w:t>
            </w:r>
          </w:p>
        </w:tc>
        <w:tc>
          <w:tcPr>
            <w:tcW w:w="2250" w:type="dxa"/>
            <w:gridSpan w:val="2"/>
            <w:tcBorders>
              <w:top w:val="single" w:sz="4" w:space="0" w:color="94B6D2"/>
              <w:bottom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3038" w:type="dxa"/>
            <w:tcBorders>
              <w:righ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CC11A3" w:rsidRPr="00EE063D" w:rsidTr="002D5DCD">
        <w:trPr>
          <w:cantSplit/>
          <w:trHeight w:val="170"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860" w:type="dxa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Estimated facility size increase</w:t>
            </w:r>
          </w:p>
        </w:tc>
        <w:tc>
          <w:tcPr>
            <w:tcW w:w="2250" w:type="dxa"/>
            <w:gridSpan w:val="2"/>
            <w:tcBorders>
              <w:top w:val="single" w:sz="4" w:space="0" w:color="94B6D2"/>
              <w:bottom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sq. ft.</w:t>
            </w:r>
          </w:p>
        </w:tc>
        <w:tc>
          <w:tcPr>
            <w:tcW w:w="3038" w:type="dxa"/>
            <w:tcBorders>
              <w:righ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CC11A3" w:rsidRPr="00EE063D" w:rsidTr="002D5DCD">
        <w:trPr>
          <w:cantSplit/>
          <w:trHeight w:val="215"/>
        </w:trPr>
        <w:tc>
          <w:tcPr>
            <w:tcW w:w="742" w:type="dxa"/>
            <w:tcBorders>
              <w:left w:val="single" w:sz="4" w:space="0" w:color="94B6D2"/>
              <w:bottom w:val="nil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Approximate date of expansion</w:t>
            </w:r>
          </w:p>
        </w:tc>
        <w:tc>
          <w:tcPr>
            <w:tcW w:w="2250" w:type="dxa"/>
            <w:gridSpan w:val="2"/>
            <w:tcBorders>
              <w:top w:val="single" w:sz="4" w:space="0" w:color="94B6D2"/>
              <w:bottom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 (mm/</w:t>
            </w:r>
            <w:proofErr w:type="spellStart"/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yy</w:t>
            </w:r>
            <w:proofErr w:type="spellEnd"/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)</w:t>
            </w:r>
          </w:p>
        </w:tc>
        <w:tc>
          <w:tcPr>
            <w:tcW w:w="3038" w:type="dxa"/>
            <w:tcBorders>
              <w:bottom w:val="nil"/>
              <w:righ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CC11A3" w:rsidRPr="00EE063D" w:rsidTr="002D5DCD">
        <w:trPr>
          <w:cantSplit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CC11A3" w:rsidRPr="00EE063D" w:rsidRDefault="00CC11A3" w:rsidP="00CC11A3">
            <w:pPr>
              <w:widowControl w:val="0"/>
              <w:tabs>
                <w:tab w:val="left" w:pos="612"/>
                <w:tab w:val="right" w:leader="underscore" w:pos="10584"/>
              </w:tabs>
              <w:spacing w:before="60"/>
              <w:ind w:left="612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Comments:</w:t>
            </w:r>
          </w:p>
          <w:p w:rsidR="00CC11A3" w:rsidRPr="00EE063D" w:rsidRDefault="00CC11A3" w:rsidP="00CC11A3">
            <w:pPr>
              <w:widowControl w:val="0"/>
              <w:tabs>
                <w:tab w:val="left" w:pos="612"/>
                <w:tab w:val="right" w:leader="underscore" w:pos="10584"/>
              </w:tabs>
              <w:spacing w:before="60"/>
              <w:ind w:left="612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CC11A3" w:rsidRPr="00EE063D" w:rsidTr="00BC3E0F">
        <w:trPr>
          <w:cantSplit/>
        </w:trPr>
        <w:tc>
          <w:tcPr>
            <w:tcW w:w="7380" w:type="dxa"/>
            <w:gridSpan w:val="3"/>
            <w:tcBorders>
              <w:top w:val="single" w:sz="4" w:space="0" w:color="94B6D2"/>
              <w:left w:val="single" w:sz="4" w:space="0" w:color="94B6D2"/>
            </w:tcBorders>
          </w:tcPr>
          <w:p w:rsidR="00CC11A3" w:rsidRPr="00EE063D" w:rsidRDefault="00CC11A3" w:rsidP="00CC11A3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6" w:hanging="36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1</w:t>
            </w:r>
            <w:r w:rsidR="00084BC9">
              <w:rPr>
                <w:rFonts w:ascii="Corbel" w:hAnsi="Corbel" w:cs="Arial"/>
                <w:i/>
                <w:iCs/>
                <w:snapToGrid w:val="0"/>
                <w:color w:val="2E74B5"/>
              </w:rPr>
              <w:t>0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.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 xml:space="preserve">Do you anticipate your </w:t>
            </w:r>
            <w:r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>real estate requirements changing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</w:t>
            </w:r>
            <w:proofErr w:type="gramStart"/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as a result of</w:t>
            </w:r>
            <w:proofErr w:type="gramEnd"/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COVID?</w:t>
            </w:r>
          </w:p>
        </w:tc>
        <w:tc>
          <w:tcPr>
            <w:tcW w:w="3510" w:type="dxa"/>
            <w:gridSpan w:val="2"/>
            <w:tcBorders>
              <w:top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CC11A3" w:rsidRPr="00EE063D" w:rsidRDefault="00CC11A3" w:rsidP="002D5DCD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496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Yes     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</w:t>
            </w:r>
          </w:p>
        </w:tc>
      </w:tr>
      <w:tr w:rsidR="00CC11A3" w:rsidRPr="00EE063D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Office</w:t>
            </w:r>
          </w:p>
        </w:tc>
        <w:tc>
          <w:tcPr>
            <w:tcW w:w="5288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Increasing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Stable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Decreasing</w:t>
            </w:r>
          </w:p>
        </w:tc>
      </w:tr>
      <w:tr w:rsidR="00CC11A3" w:rsidRPr="00EE063D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860" w:type="dxa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Sales</w:t>
            </w:r>
          </w:p>
        </w:tc>
        <w:tc>
          <w:tcPr>
            <w:tcW w:w="5288" w:type="dxa"/>
            <w:gridSpan w:val="3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Increasing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Stable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Decreasing</w:t>
            </w:r>
          </w:p>
        </w:tc>
      </w:tr>
      <w:tr w:rsidR="00CC11A3" w:rsidRPr="00EE063D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Production</w:t>
            </w:r>
          </w:p>
        </w:tc>
        <w:tc>
          <w:tcPr>
            <w:tcW w:w="5288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Increasing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Stable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Decreasing </w:t>
            </w:r>
          </w:p>
        </w:tc>
      </w:tr>
      <w:tr w:rsidR="00CC11A3" w:rsidRPr="00EE063D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860" w:type="dxa"/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War</w:t>
            </w:r>
            <w:r w:rsidR="00B87065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e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house/Distribution</w:t>
            </w:r>
          </w:p>
        </w:tc>
        <w:tc>
          <w:tcPr>
            <w:tcW w:w="5288" w:type="dxa"/>
            <w:gridSpan w:val="3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CC11A3" w:rsidRPr="00EE063D" w:rsidRDefault="00CC11A3" w:rsidP="00CC11A3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Increasing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Stable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Decreasing</w:t>
            </w:r>
          </w:p>
        </w:tc>
      </w:tr>
      <w:tr w:rsidR="000C6E8C" w:rsidRPr="00EE063D" w:rsidTr="00EE1BE2">
        <w:trPr>
          <w:cantSplit/>
        </w:trPr>
        <w:tc>
          <w:tcPr>
            <w:tcW w:w="10890" w:type="dxa"/>
            <w:gridSpan w:val="5"/>
            <w:tcBorders>
              <w:left w:val="single" w:sz="4" w:space="0" w:color="94B6D2"/>
              <w:right w:val="single" w:sz="4" w:space="0" w:color="94B6D2"/>
            </w:tcBorders>
            <w:vAlign w:val="center"/>
          </w:tcPr>
          <w:p w:rsidR="000C6E8C" w:rsidRPr="00EE063D" w:rsidRDefault="000C6E8C" w:rsidP="000C6E8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339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</w:p>
          <w:p w:rsidR="000C6E8C" w:rsidRPr="00EE063D" w:rsidRDefault="000C6E8C" w:rsidP="000C6E8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339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084BC9" w:rsidRPr="003C6296" w:rsidTr="00BC3E0F">
        <w:trPr>
          <w:cantSplit/>
        </w:trPr>
        <w:tc>
          <w:tcPr>
            <w:tcW w:w="7380" w:type="dxa"/>
            <w:gridSpan w:val="3"/>
            <w:tcBorders>
              <w:top w:val="single" w:sz="4" w:space="0" w:color="94B6D2"/>
              <w:left w:val="single" w:sz="4" w:space="0" w:color="94B6D2"/>
              <w:bottom w:val="nil"/>
            </w:tcBorders>
          </w:tcPr>
          <w:p w:rsidR="00084BC9" w:rsidRPr="003C6296" w:rsidRDefault="00084BC9" w:rsidP="00EB4AD1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80"/>
              <w:ind w:left="346" w:hanging="277"/>
              <w:rPr>
                <w:rFonts w:ascii="Corbel" w:hAnsi="Corbel" w:cs="Arial"/>
                <w:snapToGrid w:val="0"/>
                <w:color w:val="2E74B5"/>
              </w:rPr>
            </w:pPr>
            <w:r>
              <w:rPr>
                <w:rFonts w:ascii="Corbel" w:hAnsi="Corbel" w:cs="Arial"/>
                <w:snapToGrid w:val="0"/>
                <w:color w:val="2E74B5"/>
              </w:rPr>
              <w:t>11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>.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ab/>
              <w:t xml:space="preserve">Would your company </w:t>
            </w:r>
            <w:r w:rsidRPr="006C46F0">
              <w:rPr>
                <w:rFonts w:ascii="Corbel" w:hAnsi="Corbel" w:cs="Arial"/>
                <w:b/>
                <w:bCs/>
                <w:snapToGrid w:val="0"/>
                <w:color w:val="2E74B5"/>
              </w:rPr>
              <w:t>consider a merger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 xml:space="preserve"> with an existing company or </w:t>
            </w:r>
            <w:r w:rsidRPr="006C46F0">
              <w:rPr>
                <w:rFonts w:ascii="Corbel" w:hAnsi="Corbel" w:cs="Arial"/>
                <w:b/>
                <w:bCs/>
                <w:snapToGrid w:val="0"/>
                <w:color w:val="2E74B5"/>
              </w:rPr>
              <w:t>acquiring the assets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 xml:space="preserve"> of a closed company to grow your business?</w:t>
            </w:r>
          </w:p>
        </w:tc>
        <w:tc>
          <w:tcPr>
            <w:tcW w:w="3510" w:type="dxa"/>
            <w:gridSpan w:val="2"/>
            <w:tcBorders>
              <w:top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084BC9" w:rsidRPr="003C6296" w:rsidRDefault="00084BC9" w:rsidP="00EB4AD1">
            <w:pPr>
              <w:widowControl w:val="0"/>
              <w:tabs>
                <w:tab w:val="left" w:pos="342"/>
                <w:tab w:val="left" w:pos="1332"/>
                <w:tab w:val="right" w:leader="underscore" w:pos="10512"/>
              </w:tabs>
              <w:spacing w:before="120"/>
              <w:ind w:left="344"/>
              <w:rPr>
                <w:rFonts w:ascii="Corbel" w:hAnsi="Corbel" w:cs="Arial"/>
                <w:snapToGrid w:val="0"/>
                <w:color w:val="2E74B5"/>
              </w:rPr>
            </w:pPr>
            <w:r>
              <w:rPr>
                <w:rFonts w:ascii="Corbel" w:hAnsi="Corbel" w:cs="Arial"/>
                <w:snapToGrid w:val="0"/>
                <w:color w:val="2E74B5"/>
              </w:rPr>
              <w:t xml:space="preserve">      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 xml:space="preserve">  Yes </w:t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  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 xml:space="preserve"> 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 xml:space="preserve">  No</w:t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  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 xml:space="preserve">  No</w:t>
            </w:r>
            <w:r>
              <w:rPr>
                <w:rFonts w:ascii="Corbel" w:hAnsi="Corbel" w:cs="Arial"/>
                <w:snapToGrid w:val="0"/>
                <w:color w:val="2E74B5"/>
              </w:rPr>
              <w:t>t Sure</w:t>
            </w:r>
          </w:p>
        </w:tc>
      </w:tr>
      <w:tr w:rsidR="00084BC9" w:rsidRPr="003C6296" w:rsidTr="00BC3E0F">
        <w:trPr>
          <w:cantSplit/>
        </w:trPr>
        <w:tc>
          <w:tcPr>
            <w:tcW w:w="7380" w:type="dxa"/>
            <w:gridSpan w:val="3"/>
            <w:tcBorders>
              <w:top w:val="nil"/>
              <w:left w:val="single" w:sz="4" w:space="0" w:color="94B6D2"/>
              <w:bottom w:val="nil"/>
            </w:tcBorders>
          </w:tcPr>
          <w:p w:rsidR="00084BC9" w:rsidRPr="003C6296" w:rsidRDefault="00084BC9" w:rsidP="00EB4AD1">
            <w:pPr>
              <w:widowControl w:val="0"/>
              <w:tabs>
                <w:tab w:val="left" w:pos="643"/>
                <w:tab w:val="right" w:leader="underscore" w:pos="10512"/>
              </w:tabs>
              <w:spacing w:before="120" w:after="80"/>
              <w:ind w:left="643" w:hanging="304"/>
              <w:rPr>
                <w:rFonts w:ascii="Corbel" w:hAnsi="Corbel" w:cs="Arial"/>
                <w:snapToGrid w:val="0"/>
                <w:color w:val="2E74B5"/>
              </w:rPr>
            </w:pPr>
            <w:r>
              <w:rPr>
                <w:rFonts w:ascii="Corbel" w:hAnsi="Corbel" w:cs="Arial"/>
                <w:snapToGrid w:val="0"/>
                <w:color w:val="2E74B5"/>
              </w:rPr>
              <w:t>If yes, d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>oes the company have the financial resources to act?</w:t>
            </w:r>
          </w:p>
        </w:tc>
        <w:tc>
          <w:tcPr>
            <w:tcW w:w="3510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bottom"/>
          </w:tcPr>
          <w:p w:rsidR="00084BC9" w:rsidRPr="003C6296" w:rsidRDefault="00084BC9" w:rsidP="00EB4AD1">
            <w:pPr>
              <w:widowControl w:val="0"/>
              <w:tabs>
                <w:tab w:val="left" w:pos="342"/>
                <w:tab w:val="left" w:pos="1332"/>
                <w:tab w:val="right" w:leader="underscore" w:pos="10512"/>
              </w:tabs>
              <w:spacing w:before="120"/>
              <w:ind w:left="344"/>
              <w:rPr>
                <w:rFonts w:ascii="Corbel" w:hAnsi="Corbel" w:cs="Arial"/>
                <w:snapToGrid w:val="0"/>
                <w:color w:val="2E74B5"/>
              </w:rPr>
            </w:pPr>
            <w:r w:rsidRPr="003C6296">
              <w:rPr>
                <w:rFonts w:ascii="Corbel" w:hAnsi="Corbel" w:cs="Arial"/>
                <w:snapToGrid w:val="0"/>
                <w:color w:val="2E74B5"/>
              </w:rPr>
              <w:t xml:space="preserve">              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 xml:space="preserve">  Yes                  </w:t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3C6296">
              <w:rPr>
                <w:rFonts w:ascii="Corbel" w:hAnsi="Corbel" w:cs="Arial"/>
                <w:snapToGrid w:val="0"/>
                <w:color w:val="2E74B5"/>
              </w:rPr>
              <w:t xml:space="preserve">  No</w:t>
            </w:r>
          </w:p>
        </w:tc>
      </w:tr>
      <w:tr w:rsidR="00084BC9" w:rsidRPr="003C6296" w:rsidTr="00EB4AD1">
        <w:trPr>
          <w:cantSplit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</w:tcPr>
          <w:p w:rsidR="00084BC9" w:rsidRDefault="00084BC9" w:rsidP="00EB4AD1">
            <w:pPr>
              <w:widowControl w:val="0"/>
              <w:tabs>
                <w:tab w:val="left" w:pos="373"/>
                <w:tab w:val="right" w:pos="3492"/>
                <w:tab w:val="right" w:leader="underscore" w:pos="10512"/>
              </w:tabs>
              <w:spacing w:before="120" w:after="80"/>
              <w:ind w:left="33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3C6296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</w:p>
          <w:p w:rsidR="00084BC9" w:rsidRPr="003C6296" w:rsidRDefault="00084BC9" w:rsidP="00EB4AD1">
            <w:pPr>
              <w:widowControl w:val="0"/>
              <w:tabs>
                <w:tab w:val="left" w:pos="373"/>
                <w:tab w:val="right" w:pos="3492"/>
                <w:tab w:val="right" w:leader="underscore" w:pos="10512"/>
              </w:tabs>
              <w:spacing w:before="120" w:after="80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EE1BE2" w:rsidRPr="00650409" w:rsidTr="002D5DCD">
        <w:trPr>
          <w:cantSplit/>
        </w:trPr>
        <w:tc>
          <w:tcPr>
            <w:tcW w:w="10890" w:type="dxa"/>
            <w:gridSpan w:val="5"/>
            <w:tcBorders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EE1BE2" w:rsidRDefault="00EE1BE2" w:rsidP="000C6E8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339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>
              <w:rPr>
                <w:rFonts w:ascii="Corbel" w:hAnsi="Corbel" w:cs="Arial"/>
                <w:i/>
                <w:iCs/>
                <w:snapToGrid w:val="0"/>
                <w:color w:val="2E74B5"/>
              </w:rPr>
              <w:t>Market/Facility Note</w:t>
            </w:r>
          </w:p>
          <w:p w:rsidR="00EE1BE2" w:rsidRPr="0093584D" w:rsidRDefault="00EE1BE2" w:rsidP="000C6E8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339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</w:tbl>
    <w:p w:rsidR="00330A60" w:rsidRPr="008467F9" w:rsidRDefault="00330A60" w:rsidP="00330A60">
      <w:pPr>
        <w:spacing w:before="60" w:after="60"/>
        <w:ind w:left="0"/>
        <w:rPr>
          <w:rFonts w:ascii="Corbel" w:hAnsi="Corbel"/>
          <w:color w:val="2E74B5"/>
          <w:sz w:val="12"/>
          <w:szCs w:val="12"/>
        </w:rPr>
      </w:pPr>
    </w:p>
    <w:tbl>
      <w:tblPr>
        <w:tblpPr w:leftFromText="187" w:rightFromText="187" w:vertAnchor="text" w:horzAnchor="margin" w:tblpXSpec="right" w:tblpY="1"/>
        <w:tblOverlap w:val="never"/>
        <w:tblW w:w="5044" w:type="pct"/>
        <w:tbl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  <w:insideH w:val="single" w:sz="4" w:space="0" w:color="94B6D2"/>
          <w:insideV w:val="single" w:sz="4" w:space="0" w:color="94B6D2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85"/>
      </w:tblGrid>
      <w:tr w:rsidR="0001333F" w:rsidRPr="0001333F" w:rsidTr="0001333F">
        <w:tc>
          <w:tcPr>
            <w:tcW w:w="10895" w:type="dxa"/>
            <w:shd w:val="clear" w:color="auto" w:fill="D5DCE4" w:themeFill="text2" w:themeFillTint="33"/>
          </w:tcPr>
          <w:p w:rsidR="00330A60" w:rsidRPr="0001333F" w:rsidRDefault="00330A60" w:rsidP="00AF2D3F">
            <w:pPr>
              <w:pStyle w:val="Heading2"/>
              <w:spacing w:before="60" w:after="6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1333F">
              <w:rPr>
                <w:rFonts w:ascii="Corbel" w:hAnsi="Corbel"/>
                <w:color w:val="000000" w:themeColor="text1"/>
                <w:sz w:val="20"/>
                <w:szCs w:val="20"/>
              </w:rPr>
              <w:t>management</w:t>
            </w:r>
          </w:p>
        </w:tc>
      </w:tr>
    </w:tbl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13"/>
        <w:gridCol w:w="4837"/>
      </w:tblGrid>
      <w:tr w:rsidR="00330A60" w:rsidRPr="00EE063D" w:rsidTr="002D5DCD">
        <w:trPr>
          <w:cantSplit/>
        </w:trPr>
        <w:tc>
          <w:tcPr>
            <w:tcW w:w="6053" w:type="dxa"/>
            <w:gridSpan w:val="2"/>
            <w:tcBorders>
              <w:top w:val="single" w:sz="4" w:space="0" w:color="94B6D2"/>
              <w:left w:val="single" w:sz="4" w:space="0" w:color="94B6D2"/>
              <w:bottom w:val="nil"/>
            </w:tcBorders>
            <w:shd w:val="clear" w:color="auto" w:fill="auto"/>
          </w:tcPr>
          <w:p w:rsidR="00330A60" w:rsidRPr="00EE063D" w:rsidRDefault="00330A60" w:rsidP="004E1116">
            <w:pPr>
              <w:ind w:left="339" w:hanging="360"/>
              <w:rPr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1</w:t>
            </w:r>
            <w:r w:rsidR="00A90FF4"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2</w:t>
            </w: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.</w:t>
            </w:r>
            <w:r w:rsidR="004E1116"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ab/>
            </w: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 xml:space="preserve">Has the company’s </w:t>
            </w:r>
            <w:r w:rsidRPr="00EE063D">
              <w:rPr>
                <w:rFonts w:ascii="Corbel" w:hAnsi="Corbel"/>
                <w:b/>
                <w:bCs/>
                <w:i/>
                <w:iCs/>
                <w:snapToGrid w:val="0"/>
                <w:color w:val="2E74B5"/>
              </w:rPr>
              <w:t>ownership changed</w:t>
            </w: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 xml:space="preserve"> in the last 18 months, or do you anticipate a change?</w:t>
            </w:r>
          </w:p>
        </w:tc>
        <w:tc>
          <w:tcPr>
            <w:tcW w:w="4837" w:type="dxa"/>
            <w:tcBorders>
              <w:top w:val="single" w:sz="4" w:space="0" w:color="94B6D2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330A60" w:rsidRPr="00EE063D" w:rsidRDefault="00330A60" w:rsidP="00AF2D3F">
            <w:pPr>
              <w:keepNext/>
              <w:widowControl w:val="0"/>
              <w:tabs>
                <w:tab w:val="left" w:pos="342"/>
                <w:tab w:val="left" w:pos="115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Changed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Change Pending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No</w:t>
            </w:r>
          </w:p>
        </w:tc>
      </w:tr>
      <w:tr w:rsidR="00330A60" w:rsidRPr="00EE063D" w:rsidTr="002D5DCD">
        <w:trPr>
          <w:cantSplit/>
          <w:trHeight w:val="432"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right w:val="single" w:sz="4" w:space="0" w:color="94B6D2"/>
            </w:tcBorders>
            <w:shd w:val="clear" w:color="auto" w:fill="auto"/>
            <w:vAlign w:val="bottom"/>
          </w:tcPr>
          <w:p w:rsidR="00330A60" w:rsidRPr="00EE063D" w:rsidRDefault="00330A60" w:rsidP="00AF2D3F">
            <w:pPr>
              <w:pStyle w:val="Header"/>
              <w:widowControl w:val="0"/>
              <w:tabs>
                <w:tab w:val="left" w:pos="612"/>
                <w:tab w:val="right" w:leader="underscore" w:pos="10512"/>
              </w:tabs>
              <w:spacing w:before="120" w:after="8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/>
                <w:i/>
                <w:iCs/>
                <w:snapToGrid w:val="0"/>
                <w:color w:val="2E74B5" w:themeColor="accent5" w:themeShade="BF"/>
              </w:rPr>
              <w:tab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If changing, please explain:</w:t>
            </w:r>
          </w:p>
          <w:p w:rsidR="00330A60" w:rsidRPr="00EE063D" w:rsidRDefault="00330A60" w:rsidP="00330A60">
            <w:pPr>
              <w:pStyle w:val="Header"/>
              <w:widowControl w:val="0"/>
              <w:tabs>
                <w:tab w:val="left" w:pos="342"/>
                <w:tab w:val="right" w:leader="underscore" w:pos="10512"/>
              </w:tabs>
              <w:spacing w:before="80" w:after="80"/>
              <w:ind w:left="0"/>
              <w:rPr>
                <w:rFonts w:ascii="Corbel" w:hAnsi="Corbel"/>
                <w:b/>
                <w:i/>
                <w:iCs/>
                <w:snapToGrid w:val="0"/>
                <w:color w:val="2E74B5" w:themeColor="accent5" w:themeShade="BF"/>
                <w:u w:val="single"/>
              </w:rPr>
            </w:pPr>
          </w:p>
        </w:tc>
      </w:tr>
      <w:tr w:rsidR="004E1116" w:rsidRPr="00EE063D" w:rsidTr="002D5DCD">
        <w:trPr>
          <w:cantSplit/>
        </w:trPr>
        <w:tc>
          <w:tcPr>
            <w:tcW w:w="6053" w:type="dxa"/>
            <w:gridSpan w:val="2"/>
            <w:tcBorders>
              <w:top w:val="single" w:sz="4" w:space="0" w:color="94B6D2"/>
              <w:left w:val="single" w:sz="4" w:space="0" w:color="94B6D2"/>
              <w:bottom w:val="nil"/>
            </w:tcBorders>
            <w:shd w:val="clear" w:color="auto" w:fill="auto"/>
          </w:tcPr>
          <w:p w:rsidR="004E1116" w:rsidRPr="00EE063D" w:rsidRDefault="004E1116" w:rsidP="009F3A20">
            <w:pPr>
              <w:ind w:left="339" w:hanging="360"/>
              <w:rPr>
                <w:i/>
                <w:iCs/>
                <w:snapToGrid w:val="0"/>
              </w:rPr>
            </w:pP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1</w:t>
            </w:r>
            <w:r w:rsidR="00A90FF4"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3</w:t>
            </w: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.</w:t>
            </w: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ab/>
              <w:t xml:space="preserve">Has the company’s </w:t>
            </w:r>
            <w:r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>top management changed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or is it expected to change in the next 18 months?</w:t>
            </w:r>
          </w:p>
        </w:tc>
        <w:tc>
          <w:tcPr>
            <w:tcW w:w="4837" w:type="dxa"/>
            <w:tcBorders>
              <w:top w:val="single" w:sz="4" w:space="0" w:color="94B6D2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4E1116" w:rsidRPr="00EE063D" w:rsidRDefault="004E1116" w:rsidP="009F3A20">
            <w:pPr>
              <w:keepNext/>
              <w:widowControl w:val="0"/>
              <w:tabs>
                <w:tab w:val="left" w:pos="342"/>
                <w:tab w:val="left" w:pos="115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Changed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Change Pending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No</w:t>
            </w:r>
          </w:p>
        </w:tc>
      </w:tr>
      <w:tr w:rsidR="00330A60" w:rsidRPr="00EE063D" w:rsidTr="002D5DCD">
        <w:trPr>
          <w:cantSplit/>
          <w:trHeight w:val="432"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right w:val="single" w:sz="4" w:space="0" w:color="94B6D2"/>
            </w:tcBorders>
            <w:shd w:val="clear" w:color="auto" w:fill="auto"/>
            <w:vAlign w:val="bottom"/>
          </w:tcPr>
          <w:p w:rsidR="00330A60" w:rsidRPr="00EE063D" w:rsidRDefault="00330A60" w:rsidP="00AF2D3F">
            <w:pPr>
              <w:pStyle w:val="Header"/>
              <w:widowControl w:val="0"/>
              <w:tabs>
                <w:tab w:val="left" w:pos="612"/>
                <w:tab w:val="right" w:leader="underscore" w:pos="10584"/>
              </w:tabs>
              <w:spacing w:before="120" w:after="8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ab/>
              <w:t>If changing, please explain:</w:t>
            </w:r>
          </w:p>
          <w:p w:rsidR="00330A60" w:rsidRPr="00EE063D" w:rsidRDefault="00330A60" w:rsidP="00AF2D3F">
            <w:pPr>
              <w:pStyle w:val="Header"/>
              <w:widowControl w:val="0"/>
              <w:tabs>
                <w:tab w:val="left" w:pos="612"/>
                <w:tab w:val="right" w:leader="underscore" w:pos="10584"/>
              </w:tabs>
              <w:spacing w:before="120" w:after="80"/>
              <w:rPr>
                <w:rFonts w:ascii="Corbel" w:hAnsi="Corbe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E41AB9" w:rsidRPr="00EE063D" w:rsidTr="00B5761B">
        <w:trPr>
          <w:cantSplit/>
          <w:trHeight w:val="432"/>
        </w:trPr>
        <w:tc>
          <w:tcPr>
            <w:tcW w:w="5940" w:type="dxa"/>
            <w:tcBorders>
              <w:top w:val="nil"/>
              <w:left w:val="single" w:sz="4" w:space="0" w:color="94B6D2"/>
              <w:right w:val="nil"/>
            </w:tcBorders>
            <w:shd w:val="clear" w:color="auto" w:fill="auto"/>
            <w:vAlign w:val="bottom"/>
          </w:tcPr>
          <w:p w:rsidR="00E41AB9" w:rsidRPr="00EE063D" w:rsidRDefault="00E41AB9" w:rsidP="00B5761B">
            <w:pPr>
              <w:pStyle w:val="Header"/>
              <w:widowControl w:val="0"/>
              <w:tabs>
                <w:tab w:val="left" w:pos="612"/>
                <w:tab w:val="right" w:leader="underscore" w:pos="10512"/>
              </w:tabs>
              <w:spacing w:before="120" w:after="80"/>
              <w:ind w:left="339"/>
              <w:rPr>
                <w:rFonts w:ascii="Corbel" w:hAnsi="Corbe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If private sector ownership, is there a </w:t>
            </w:r>
            <w:r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>succession plan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in place for the business?</w:t>
            </w:r>
            <w:r w:rsidRPr="00EE063D">
              <w:rPr>
                <w:rFonts w:ascii="Corbel" w:hAnsi="Corbel"/>
                <w:i/>
                <w:iCs/>
                <w:snapToGrid w:val="0"/>
                <w:color w:val="2E74B5" w:themeColor="accent5" w:themeShade="BF"/>
              </w:rPr>
              <w:t>?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center"/>
          </w:tcPr>
          <w:p w:rsidR="00E41AB9" w:rsidRPr="00EE063D" w:rsidRDefault="00E41AB9" w:rsidP="00B5761B">
            <w:pPr>
              <w:pStyle w:val="Header"/>
              <w:widowControl w:val="0"/>
              <w:tabs>
                <w:tab w:val="left" w:pos="612"/>
                <w:tab w:val="right" w:leader="underscore" w:pos="10512"/>
              </w:tabs>
              <w:spacing w:before="120" w:after="80"/>
              <w:ind w:left="339"/>
              <w:rPr>
                <w:rFonts w:ascii="Corbel" w:hAnsi="Corbel"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Wingdings" w:hAnsi="Wingdings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Wingdings" w:hAnsi="Wingdings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Yes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Unsure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Does not apply</w:t>
            </w:r>
          </w:p>
        </w:tc>
      </w:tr>
      <w:tr w:rsidR="00792B00" w:rsidRPr="00EE063D" w:rsidTr="002D5DCD">
        <w:trPr>
          <w:cantSplit/>
          <w:trHeight w:val="432"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792B00" w:rsidRPr="00EE063D" w:rsidRDefault="00792B00" w:rsidP="000C6E8C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bookmarkStart w:id="4" w:name="_Hlk58328916"/>
            <w:r w:rsidRPr="00EE063D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Comments:</w:t>
            </w:r>
          </w:p>
          <w:p w:rsidR="00792B00" w:rsidRPr="00EE063D" w:rsidRDefault="00792B00" w:rsidP="00AF2D3F">
            <w:pPr>
              <w:pStyle w:val="Header"/>
              <w:widowControl w:val="0"/>
              <w:tabs>
                <w:tab w:val="right" w:leader="underscore" w:pos="10584"/>
              </w:tabs>
              <w:spacing w:before="80" w:after="60"/>
              <w:ind w:left="346"/>
              <w:rPr>
                <w:rFonts w:ascii="Corbel" w:hAnsi="Corbel"/>
                <w:b/>
                <w:i/>
                <w:iCs/>
                <w:snapToGrid w:val="0"/>
                <w:color w:val="2E74B5" w:themeColor="accent5" w:themeShade="BF"/>
              </w:rPr>
            </w:pPr>
            <w:r w:rsidRPr="00EE063D">
              <w:rPr>
                <w:rFonts w:ascii="Corbel" w:hAnsi="Corbel"/>
                <w:b/>
                <w:i/>
                <w:iCs/>
                <w:snapToGrid w:val="0"/>
                <w:color w:val="2E74B5" w:themeColor="accent5" w:themeShade="BF"/>
              </w:rPr>
              <w:tab/>
            </w:r>
            <w:r w:rsidRPr="00EE063D">
              <w:rPr>
                <w:rFonts w:ascii="Corbel" w:hAnsi="Corbel"/>
                <w:b/>
                <w:i/>
                <w:iCs/>
                <w:snapToGrid w:val="0"/>
                <w:color w:val="2E74B5" w:themeColor="accent5" w:themeShade="BF"/>
              </w:rPr>
              <w:tab/>
            </w:r>
          </w:p>
        </w:tc>
      </w:tr>
      <w:bookmarkEnd w:id="4"/>
      <w:tr w:rsidR="00EE1BE2" w:rsidRPr="00792B00" w:rsidTr="00EE1BE2">
        <w:trPr>
          <w:cantSplit/>
          <w:trHeight w:val="432"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EE1BE2" w:rsidRPr="00EE1BE2" w:rsidRDefault="00EE1BE2" w:rsidP="00B5761B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i/>
                <w:snapToGrid w:val="0"/>
                <w:color w:val="2E74B5" w:themeColor="accent5" w:themeShade="BF"/>
              </w:rPr>
            </w:pPr>
            <w:r>
              <w:rPr>
                <w:rFonts w:ascii="Corbel" w:hAnsi="Corbel" w:cs="Arial"/>
                <w:i/>
                <w:snapToGrid w:val="0"/>
                <w:color w:val="2E74B5" w:themeColor="accent5" w:themeShade="BF"/>
              </w:rPr>
              <w:t>Management Notes</w:t>
            </w:r>
          </w:p>
          <w:p w:rsidR="00EE1BE2" w:rsidRPr="00EE1BE2" w:rsidRDefault="00EE1BE2" w:rsidP="00EE1BE2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i/>
                <w:snapToGrid w:val="0"/>
                <w:color w:val="2E74B5" w:themeColor="accent5" w:themeShade="BF"/>
              </w:rPr>
            </w:pPr>
            <w:r w:rsidRPr="00EE1BE2">
              <w:rPr>
                <w:rFonts w:ascii="Corbel" w:hAnsi="Corbel" w:cs="Arial"/>
                <w:i/>
                <w:snapToGrid w:val="0"/>
                <w:color w:val="2E74B5" w:themeColor="accent5" w:themeShade="BF"/>
              </w:rPr>
              <w:tab/>
            </w:r>
            <w:r w:rsidRPr="00EE1BE2">
              <w:rPr>
                <w:rFonts w:ascii="Corbel" w:hAnsi="Corbel" w:cs="Arial"/>
                <w:i/>
                <w:snapToGrid w:val="0"/>
                <w:color w:val="2E74B5" w:themeColor="accent5" w:themeShade="BF"/>
              </w:rPr>
              <w:tab/>
            </w:r>
          </w:p>
        </w:tc>
      </w:tr>
    </w:tbl>
    <w:p w:rsidR="009D2877" w:rsidRPr="00EE1BE2" w:rsidRDefault="009D2877">
      <w:pPr>
        <w:rPr>
          <w:sz w:val="12"/>
          <w:szCs w:val="12"/>
        </w:rPr>
      </w:pPr>
    </w:p>
    <w:tbl>
      <w:tblPr>
        <w:tblpPr w:leftFromText="187" w:rightFromText="187" w:vertAnchor="text" w:horzAnchor="margin" w:tblpXSpec="right" w:tblpY="1"/>
        <w:tblOverlap w:val="never"/>
        <w:tblW w:w="5044" w:type="pct"/>
        <w:tbl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  <w:insideH w:val="single" w:sz="4" w:space="0" w:color="94B6D2"/>
          <w:insideV w:val="single" w:sz="4" w:space="0" w:color="94B6D2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85"/>
      </w:tblGrid>
      <w:tr w:rsidR="0001333F" w:rsidRPr="0001333F" w:rsidTr="0001333F">
        <w:tc>
          <w:tcPr>
            <w:tcW w:w="10895" w:type="dxa"/>
            <w:shd w:val="clear" w:color="auto" w:fill="D5DCE4" w:themeFill="text2" w:themeFillTint="33"/>
          </w:tcPr>
          <w:p w:rsidR="009D2877" w:rsidRPr="0001333F" w:rsidRDefault="009D2877" w:rsidP="009F3A20">
            <w:pPr>
              <w:pStyle w:val="Heading2"/>
              <w:spacing w:before="60" w:after="6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1333F">
              <w:rPr>
                <w:rFonts w:ascii="Corbel" w:hAnsi="Corbel"/>
                <w:color w:val="000000" w:themeColor="text1"/>
                <w:sz w:val="20"/>
                <w:szCs w:val="20"/>
              </w:rPr>
              <w:t>Supply Chain</w:t>
            </w:r>
          </w:p>
        </w:tc>
      </w:tr>
    </w:tbl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441"/>
        <w:gridCol w:w="5490"/>
        <w:gridCol w:w="3217"/>
      </w:tblGrid>
      <w:tr w:rsidR="00AA3325" w:rsidRPr="00AA3325" w:rsidTr="002D5DCD">
        <w:trPr>
          <w:cantSplit/>
        </w:trPr>
        <w:tc>
          <w:tcPr>
            <w:tcW w:w="7673" w:type="dxa"/>
            <w:gridSpan w:val="3"/>
            <w:tcBorders>
              <w:top w:val="single" w:sz="4" w:space="0" w:color="94B6D2"/>
              <w:left w:val="single" w:sz="4" w:space="0" w:color="94B6D2"/>
            </w:tcBorders>
          </w:tcPr>
          <w:p w:rsidR="00AA3325" w:rsidRPr="00AA3325" w:rsidRDefault="00AA3325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  <w:r w:rsidRPr="00AA3325">
              <w:rPr>
                <w:rFonts w:ascii="Corbel" w:hAnsi="Corbel" w:cs="Arial"/>
                <w:snapToGrid w:val="0"/>
                <w:color w:val="2E74B5"/>
              </w:rPr>
              <w:t>1</w:t>
            </w:r>
            <w:r>
              <w:rPr>
                <w:rFonts w:ascii="Corbel" w:hAnsi="Corbel" w:cs="Arial"/>
                <w:snapToGrid w:val="0"/>
                <w:color w:val="2E74B5"/>
              </w:rPr>
              <w:t>4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>.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ab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t xml:space="preserve">Do you have </w:t>
            </w:r>
            <w:r w:rsidRPr="009B2DB6">
              <w:rPr>
                <w:rFonts w:ascii="Corbel" w:hAnsi="Corbel" w:cs="Arial"/>
                <w:b/>
                <w:bCs/>
                <w:snapToGrid w:val="0"/>
                <w:color w:val="2E74B5"/>
              </w:rPr>
              <w:t>customers who are slowing the delivery/acceptance</w:t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t xml:space="preserve"> of product/services that is impacting your business sales or cashflow?</w:t>
            </w:r>
          </w:p>
        </w:tc>
        <w:tc>
          <w:tcPr>
            <w:tcW w:w="3217" w:type="dxa"/>
            <w:tcBorders>
              <w:top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AA3325" w:rsidRPr="00AA3325" w:rsidRDefault="00AA3325" w:rsidP="009F3A20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344"/>
              <w:rPr>
                <w:rFonts w:ascii="Corbel" w:hAnsi="Corbel" w:cs="Arial"/>
                <w:snapToGrid w:val="0"/>
                <w:color w:val="2E74B5"/>
              </w:rPr>
            </w:pPr>
            <w:r w:rsidRPr="00AA3325">
              <w:rPr>
                <w:rFonts w:ascii="Corbel" w:hAnsi="Corbel" w:cs="Arial"/>
                <w:snapToGrid w:val="0"/>
                <w:color w:val="2E74B5"/>
              </w:rPr>
              <w:t xml:space="preserve">              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 xml:space="preserve">  Yes                  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 xml:space="preserve">  No</w:t>
            </w:r>
          </w:p>
        </w:tc>
      </w:tr>
      <w:tr w:rsidR="006E795F" w:rsidRPr="006E795F" w:rsidTr="002D5DCD">
        <w:trPr>
          <w:cantSplit/>
          <w:trHeight w:val="432"/>
        </w:trPr>
        <w:tc>
          <w:tcPr>
            <w:tcW w:w="10890" w:type="dxa"/>
            <w:gridSpan w:val="4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6E795F" w:rsidRPr="006E795F" w:rsidRDefault="006E795F" w:rsidP="00AA3325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i/>
                <w:snapToGrid w:val="0"/>
                <w:color w:val="2E74B5"/>
              </w:rPr>
              <w:t>Comments:</w:t>
            </w:r>
          </w:p>
          <w:p w:rsidR="006E795F" w:rsidRPr="006E795F" w:rsidRDefault="006E795F" w:rsidP="00AF2D3F">
            <w:pPr>
              <w:pStyle w:val="Header"/>
              <w:widowControl w:val="0"/>
              <w:tabs>
                <w:tab w:val="right" w:leader="underscore" w:pos="10584"/>
              </w:tabs>
              <w:spacing w:before="80" w:after="60"/>
              <w:ind w:left="346"/>
              <w:rPr>
                <w:rFonts w:ascii="Corbel" w:hAnsi="Corbel"/>
                <w:b/>
                <w:snapToGrid w:val="0"/>
                <w:color w:val="2E74B5"/>
              </w:rPr>
            </w:pPr>
            <w:r w:rsidRPr="006E795F">
              <w:rPr>
                <w:rFonts w:ascii="Corbel" w:hAnsi="Corbel"/>
                <w:b/>
                <w:snapToGrid w:val="0"/>
                <w:color w:val="2E74B5"/>
              </w:rPr>
              <w:tab/>
            </w:r>
            <w:r w:rsidRPr="006E795F">
              <w:rPr>
                <w:rFonts w:ascii="Corbel" w:hAnsi="Corbel"/>
                <w:b/>
                <w:snapToGrid w:val="0"/>
                <w:color w:val="2E74B5"/>
              </w:rPr>
              <w:tab/>
            </w:r>
          </w:p>
        </w:tc>
      </w:tr>
      <w:tr w:rsidR="00AA3325" w:rsidRPr="00AA3325" w:rsidTr="002D5DCD">
        <w:trPr>
          <w:cantSplit/>
        </w:trPr>
        <w:tc>
          <w:tcPr>
            <w:tcW w:w="7673" w:type="dxa"/>
            <w:gridSpan w:val="3"/>
            <w:tcBorders>
              <w:top w:val="single" w:sz="4" w:space="0" w:color="94B6D2"/>
              <w:left w:val="single" w:sz="4" w:space="0" w:color="94B6D2"/>
              <w:bottom w:val="nil"/>
            </w:tcBorders>
          </w:tcPr>
          <w:p w:rsidR="00AA3325" w:rsidRPr="00AA3325" w:rsidRDefault="00AA3325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  <w:r w:rsidRPr="00AA3325">
              <w:rPr>
                <w:rFonts w:ascii="Corbel" w:hAnsi="Corbel" w:cs="Arial"/>
                <w:snapToGrid w:val="0"/>
                <w:color w:val="2E74B5"/>
              </w:rPr>
              <w:t>1</w:t>
            </w:r>
            <w:r>
              <w:rPr>
                <w:rFonts w:ascii="Corbel" w:hAnsi="Corbel" w:cs="Arial"/>
                <w:snapToGrid w:val="0"/>
                <w:color w:val="2E74B5"/>
              </w:rPr>
              <w:t>5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>.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ab/>
            </w:r>
            <w:r w:rsidRPr="00B163C3">
              <w:rPr>
                <w:rFonts w:ascii="Corbel" w:hAnsi="Corbel" w:cs="Arial"/>
                <w:snapToGrid w:val="0"/>
                <w:color w:val="2E74B5"/>
              </w:rPr>
              <w:t xml:space="preserve">In the past year, have you </w:t>
            </w:r>
            <w:proofErr w:type="gramStart"/>
            <w:r w:rsidRPr="00B163C3">
              <w:rPr>
                <w:rFonts w:ascii="Corbel" w:hAnsi="Corbel" w:cs="Arial"/>
                <w:snapToGrid w:val="0"/>
                <w:color w:val="2E74B5"/>
              </w:rPr>
              <w:t>experienced</w:t>
            </w:r>
            <w:proofErr w:type="gramEnd"/>
            <w:r w:rsidRPr="00B163C3">
              <w:rPr>
                <w:rFonts w:ascii="Corbel" w:hAnsi="Corbel" w:cs="Arial"/>
                <w:snapToGrid w:val="0"/>
                <w:color w:val="2E74B5"/>
              </w:rPr>
              <w:t xml:space="preserve"> or do you anticipate, in the next year, any </w:t>
            </w:r>
            <w:r w:rsidRPr="009B2DB6">
              <w:rPr>
                <w:rFonts w:ascii="Corbel" w:hAnsi="Corbel" w:cs="Arial"/>
                <w:b/>
                <w:bCs/>
                <w:snapToGrid w:val="0"/>
                <w:color w:val="2E74B5"/>
              </w:rPr>
              <w:t>supplier/service provider disruptions</w:t>
            </w:r>
            <w:r w:rsidRPr="00B163C3">
              <w:rPr>
                <w:rFonts w:ascii="Corbel" w:hAnsi="Corbel" w:cs="Arial"/>
                <w:snapToGrid w:val="0"/>
                <w:color w:val="2E74B5"/>
              </w:rPr>
              <w:t xml:space="preserve"> slow</w:t>
            </w:r>
            <w:r>
              <w:rPr>
                <w:rFonts w:ascii="Corbel" w:hAnsi="Corbel" w:cs="Arial"/>
                <w:snapToGrid w:val="0"/>
                <w:color w:val="2E74B5"/>
              </w:rPr>
              <w:t>ing</w:t>
            </w:r>
            <w:r w:rsidRPr="00B163C3">
              <w:rPr>
                <w:rFonts w:ascii="Corbel" w:hAnsi="Corbel" w:cs="Arial"/>
                <w:snapToGrid w:val="0"/>
                <w:color w:val="2E74B5"/>
              </w:rPr>
              <w:t xml:space="preserve"> delivery of product to your customers?</w:t>
            </w:r>
          </w:p>
        </w:tc>
        <w:tc>
          <w:tcPr>
            <w:tcW w:w="3217" w:type="dxa"/>
            <w:tcBorders>
              <w:top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AA3325" w:rsidRPr="00AA3325" w:rsidRDefault="00AA3325" w:rsidP="009F3A20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344"/>
              <w:rPr>
                <w:rFonts w:ascii="Corbel" w:hAnsi="Corbel" w:cs="Arial"/>
                <w:snapToGrid w:val="0"/>
                <w:color w:val="2E74B5"/>
              </w:rPr>
            </w:pPr>
            <w:r w:rsidRPr="00AA3325">
              <w:rPr>
                <w:rFonts w:ascii="Corbel" w:hAnsi="Corbel" w:cs="Arial"/>
                <w:snapToGrid w:val="0"/>
                <w:color w:val="2E74B5"/>
              </w:rPr>
              <w:t xml:space="preserve">              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 xml:space="preserve">  Yes                  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 xml:space="preserve">  No</w:t>
            </w: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24196" w:rsidRPr="00084045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b/>
                <w:bCs/>
                <w:iCs/>
                <w:snapToGrid w:val="0"/>
                <w:color w:val="2E74B5"/>
              </w:rPr>
            </w:pPr>
            <w:r w:rsidRPr="00084045">
              <w:rPr>
                <w:rFonts w:ascii="Corbel" w:hAnsi="Corbel" w:cs="Arial"/>
                <w:b/>
                <w:bCs/>
                <w:iCs/>
                <w:snapToGrid w:val="0"/>
                <w:color w:val="2E74B5"/>
              </w:rPr>
              <w:t>Product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B24196" w:rsidRPr="00C3204F" w:rsidRDefault="00C3204F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3204F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Comment:</w:t>
            </w:r>
          </w:p>
          <w:p w:rsidR="002B7744" w:rsidRPr="007F06BB" w:rsidRDefault="002B7744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24196" w:rsidRDefault="00B24196" w:rsidP="00C3204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21" w:right="-115"/>
              <w:rPr>
                <w:rFonts w:ascii="Corbel" w:hAnsi="Corbel" w:cs="Arial"/>
                <w:iCs/>
                <w:snapToGrid w:val="0"/>
                <w:color w:val="2E74B5"/>
              </w:rPr>
            </w:pPr>
            <w:r>
              <w:rPr>
                <w:rFonts w:ascii="Corbel" w:hAnsi="Corbel" w:cs="Arial"/>
                <w:iCs/>
                <w:snapToGrid w:val="0"/>
                <w:color w:val="2E74B5"/>
              </w:rPr>
              <w:t>Source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B24196" w:rsidRPr="00B24196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 w:themeColor="accent5" w:themeShade="BF"/>
              </w:rPr>
            </w:pPr>
            <w:r w:rsidRPr="00B24196">
              <w:rPr>
                <w:rFonts w:ascii="Wingdings" w:hAnsi="Wingdings" w:cs="Arial"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Wingdings" w:hAnsi="Wingdings" w:cs="Arial"/>
                <w:snapToGrid w:val="0"/>
                <w:color w:val="2E74B5" w:themeColor="accent5" w:themeShade="BF"/>
              </w:rPr>
              <w:instrText xml:space="preserve"> FORMCHECKBOX </w:instrText>
            </w:r>
            <w:r w:rsidR="00D712A0">
              <w:rPr>
                <w:rFonts w:ascii="Wingdings" w:hAnsi="Wingdings" w:cs="Arial"/>
                <w:snapToGrid w:val="0"/>
                <w:color w:val="2E74B5" w:themeColor="accent5" w:themeShade="BF"/>
              </w:rPr>
            </w:r>
            <w:r w:rsidR="00D712A0">
              <w:rPr>
                <w:rFonts w:ascii="Wingdings" w:hAnsi="Wingdings" w:cs="Arial"/>
                <w:snapToGrid w:val="0"/>
                <w:color w:val="2E74B5" w:themeColor="accent5" w:themeShade="BF"/>
              </w:rPr>
              <w:fldChar w:fldCharType="separate"/>
            </w:r>
            <w:r w:rsidRPr="00B24196">
              <w:rPr>
                <w:rFonts w:ascii="Wingdings" w:hAnsi="Wingdings" w:cs="Arial"/>
                <w:snapToGrid w:val="0"/>
                <w:color w:val="2E74B5" w:themeColor="accent5" w:themeShade="BF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t xml:space="preserve">  Local     </w:t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 w:themeColor="accent5" w:themeShade="BF"/>
              </w:rPr>
            </w:r>
            <w:r w:rsidR="00D712A0">
              <w:rPr>
                <w:rFonts w:ascii="Corbel" w:hAnsi="Corbel" w:cs="Arial"/>
                <w:snapToGrid w:val="0"/>
                <w:color w:val="2E74B5" w:themeColor="accent5" w:themeShade="BF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t xml:space="preserve">  Regional      </w:t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 w:themeColor="accent5" w:themeShade="BF"/>
              </w:rPr>
            </w:r>
            <w:r w:rsidR="00D712A0">
              <w:rPr>
                <w:rFonts w:ascii="Corbel" w:hAnsi="Corbel" w:cs="Arial"/>
                <w:snapToGrid w:val="0"/>
                <w:color w:val="2E74B5" w:themeColor="accent5" w:themeShade="BF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t xml:space="preserve">  National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Canada/Mexico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   </w:t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 w:themeColor="accent5" w:themeShade="BF"/>
              </w:rPr>
            </w:r>
            <w:r w:rsidR="00D712A0">
              <w:rPr>
                <w:rFonts w:ascii="Corbel" w:hAnsi="Corbel" w:cs="Arial"/>
                <w:snapToGrid w:val="0"/>
                <w:color w:val="2E74B5" w:themeColor="accent5" w:themeShade="BF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 w:themeColor="accent5" w:themeShade="BF"/>
              </w:rPr>
              <w:t xml:space="preserve">  International</w:t>
            </w:r>
            <w:r>
              <w:rPr>
                <w:rFonts w:ascii="Corbel" w:hAnsi="Corbel" w:cs="Arial"/>
                <w:snapToGrid w:val="0"/>
                <w:color w:val="2E74B5" w:themeColor="accent5" w:themeShade="BF"/>
              </w:rPr>
              <w:t xml:space="preserve">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Not sure</w:t>
            </w: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vAlign w:val="center"/>
          </w:tcPr>
          <w:p w:rsidR="00B24196" w:rsidRPr="00084045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b/>
                <w:bCs/>
                <w:i/>
                <w:snapToGrid w:val="0"/>
                <w:color w:val="2E74B5"/>
              </w:rPr>
            </w:pPr>
            <w:r w:rsidRPr="00084045">
              <w:rPr>
                <w:rFonts w:ascii="Corbel" w:hAnsi="Corbel" w:cs="Arial"/>
                <w:b/>
                <w:bCs/>
                <w:snapToGrid w:val="0"/>
                <w:color w:val="2E74B5"/>
              </w:rPr>
              <w:t>Assembly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C3204F" w:rsidRPr="00C3204F" w:rsidRDefault="00C3204F" w:rsidP="00C3204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3204F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Comment:</w:t>
            </w:r>
          </w:p>
          <w:p w:rsidR="002B7744" w:rsidRPr="007F06BB" w:rsidRDefault="002B7744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vAlign w:val="center"/>
          </w:tcPr>
          <w:p w:rsidR="00B24196" w:rsidRDefault="00B24196" w:rsidP="00C3204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21" w:right="-115"/>
              <w:rPr>
                <w:rFonts w:ascii="Corbel" w:hAnsi="Corbel" w:cs="Arial"/>
                <w:iCs/>
                <w:snapToGrid w:val="0"/>
                <w:color w:val="2E74B5"/>
              </w:rPr>
            </w:pPr>
            <w:r>
              <w:rPr>
                <w:rFonts w:ascii="Corbel" w:hAnsi="Corbel" w:cs="Arial"/>
                <w:iCs/>
                <w:snapToGrid w:val="0"/>
                <w:color w:val="2E74B5"/>
              </w:rPr>
              <w:t>Source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B24196" w:rsidRPr="00B24196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/>
              </w:rPr>
            </w:pPr>
            <w:r w:rsidRPr="00B24196">
              <w:rPr>
                <w:rFonts w:ascii="Wingdings" w:hAnsi="Wingdings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Wingdings" w:hAnsi="Wingdings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Wingdings" w:hAnsi="Wingdings" w:cs="Arial"/>
                <w:snapToGrid w:val="0"/>
                <w:color w:val="2E74B5"/>
              </w:rPr>
            </w:r>
            <w:r w:rsidR="00D712A0">
              <w:rPr>
                <w:rFonts w:ascii="Wingdings" w:hAnsi="Wingdings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Wingdings" w:hAnsi="Wingdings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Local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Regional 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National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Canada/Mexico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International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Not sure</w:t>
            </w: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B24196" w:rsidRPr="00084045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b/>
                <w:bCs/>
                <w:i/>
                <w:snapToGrid w:val="0"/>
                <w:color w:val="2E74B5"/>
              </w:rPr>
            </w:pPr>
            <w:r w:rsidRPr="00084045">
              <w:rPr>
                <w:rFonts w:ascii="Corbel" w:hAnsi="Corbel" w:cs="Arial"/>
                <w:b/>
                <w:bCs/>
                <w:snapToGrid w:val="0"/>
                <w:color w:val="2E74B5"/>
              </w:rPr>
              <w:t>Component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C3204F" w:rsidRPr="00C3204F" w:rsidRDefault="00C3204F" w:rsidP="00C3204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3204F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Comment:</w:t>
            </w:r>
          </w:p>
          <w:p w:rsidR="002B7744" w:rsidRPr="007F06BB" w:rsidRDefault="002B7744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B24196" w:rsidRDefault="00B24196" w:rsidP="00C3204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21" w:right="-115"/>
              <w:rPr>
                <w:rFonts w:ascii="Corbel" w:hAnsi="Corbel" w:cs="Arial"/>
                <w:iCs/>
                <w:snapToGrid w:val="0"/>
                <w:color w:val="2E74B5"/>
              </w:rPr>
            </w:pPr>
            <w:r>
              <w:rPr>
                <w:rFonts w:ascii="Corbel" w:hAnsi="Corbel" w:cs="Arial"/>
                <w:iCs/>
                <w:snapToGrid w:val="0"/>
                <w:color w:val="2E74B5"/>
              </w:rPr>
              <w:t>Source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B24196" w:rsidRPr="00B24196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/>
              </w:rPr>
            </w:pPr>
            <w:r w:rsidRPr="00B24196">
              <w:rPr>
                <w:rFonts w:ascii="Wingdings" w:hAnsi="Wingdings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Wingdings" w:hAnsi="Wingdings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Wingdings" w:hAnsi="Wingdings" w:cs="Arial"/>
                <w:snapToGrid w:val="0"/>
                <w:color w:val="2E74B5"/>
              </w:rPr>
            </w:r>
            <w:r w:rsidR="00D712A0">
              <w:rPr>
                <w:rFonts w:ascii="Wingdings" w:hAnsi="Wingdings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Wingdings" w:hAnsi="Wingdings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Local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Regional 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National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Canada/Mexico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International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Not sure</w:t>
            </w: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vAlign w:val="center"/>
          </w:tcPr>
          <w:p w:rsidR="00B24196" w:rsidRPr="00084045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b/>
                <w:bCs/>
                <w:i/>
                <w:snapToGrid w:val="0"/>
                <w:color w:val="2E74B5"/>
              </w:rPr>
            </w:pPr>
            <w:r w:rsidRPr="00084045">
              <w:rPr>
                <w:rFonts w:ascii="Corbel" w:hAnsi="Corbel" w:cs="Arial"/>
                <w:b/>
                <w:bCs/>
                <w:snapToGrid w:val="0"/>
                <w:color w:val="2E74B5"/>
              </w:rPr>
              <w:t>Raw Material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C3204F" w:rsidRPr="00C3204F" w:rsidRDefault="00C3204F" w:rsidP="00C3204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3204F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Comment:</w:t>
            </w:r>
          </w:p>
          <w:p w:rsidR="002B7744" w:rsidRPr="007F06BB" w:rsidRDefault="002B7744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vAlign w:val="center"/>
          </w:tcPr>
          <w:p w:rsidR="00B24196" w:rsidRDefault="00B24196" w:rsidP="00C3204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21" w:right="-115"/>
              <w:rPr>
                <w:rFonts w:ascii="Corbel" w:hAnsi="Corbel" w:cs="Arial"/>
                <w:iCs/>
                <w:snapToGrid w:val="0"/>
                <w:color w:val="2E74B5"/>
              </w:rPr>
            </w:pPr>
            <w:r>
              <w:rPr>
                <w:rFonts w:ascii="Corbel" w:hAnsi="Corbel" w:cs="Arial"/>
                <w:iCs/>
                <w:snapToGrid w:val="0"/>
                <w:color w:val="2E74B5"/>
              </w:rPr>
              <w:t>Source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B24196" w:rsidRPr="00B24196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/>
              </w:rPr>
            </w:pPr>
            <w:r w:rsidRPr="00B24196">
              <w:rPr>
                <w:rFonts w:ascii="Wingdings" w:hAnsi="Wingdings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Wingdings" w:hAnsi="Wingdings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Wingdings" w:hAnsi="Wingdings" w:cs="Arial"/>
                <w:snapToGrid w:val="0"/>
                <w:color w:val="2E74B5"/>
              </w:rPr>
            </w:r>
            <w:r w:rsidR="00D712A0">
              <w:rPr>
                <w:rFonts w:ascii="Wingdings" w:hAnsi="Wingdings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Wingdings" w:hAnsi="Wingdings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Local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Regional 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National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Canada/Mexico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International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Not sure</w:t>
            </w: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left w:val="single" w:sz="4" w:space="0" w:color="94B6D2"/>
              <w:bottom w:val="nil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24196" w:rsidRPr="00084045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b/>
                <w:bCs/>
                <w:snapToGrid w:val="0"/>
                <w:color w:val="2E74B5"/>
              </w:rPr>
            </w:pPr>
            <w:r w:rsidRPr="00084045">
              <w:rPr>
                <w:rFonts w:ascii="Corbel" w:hAnsi="Corbel" w:cs="Arial"/>
                <w:b/>
                <w:bCs/>
                <w:snapToGrid w:val="0"/>
                <w:color w:val="2E74B5"/>
              </w:rPr>
              <w:t>Service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C3204F" w:rsidRPr="00C3204F" w:rsidRDefault="00C3204F" w:rsidP="00C3204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3204F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Comment:</w:t>
            </w:r>
          </w:p>
          <w:p w:rsidR="002B7744" w:rsidRDefault="002B7744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B24196" w:rsidRPr="00650409" w:rsidTr="002D5DCD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B24196" w:rsidRPr="007F06BB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24196" w:rsidRPr="00B24196" w:rsidRDefault="00B24196" w:rsidP="00C3204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21" w:right="-115"/>
              <w:rPr>
                <w:rFonts w:ascii="Corbel" w:hAnsi="Corbel" w:cs="Arial"/>
                <w:snapToGrid w:val="0"/>
                <w:color w:val="2E74B5"/>
              </w:rPr>
            </w:pPr>
            <w:r w:rsidRPr="00B24196">
              <w:rPr>
                <w:rFonts w:ascii="Corbel" w:hAnsi="Corbel" w:cs="Arial"/>
                <w:snapToGrid w:val="0"/>
                <w:color w:val="2E74B5"/>
              </w:rPr>
              <w:t>Source</w:t>
            </w:r>
          </w:p>
        </w:tc>
        <w:tc>
          <w:tcPr>
            <w:tcW w:w="8707" w:type="dxa"/>
            <w:gridSpan w:val="2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B24196" w:rsidRPr="00B24196" w:rsidRDefault="00B24196" w:rsidP="00AF2D3F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snapToGrid w:val="0"/>
                <w:color w:val="2E74B5"/>
              </w:rPr>
            </w:pP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Local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Regional 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National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Canada/Mexico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International     </w:t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24196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Not sure</w:t>
            </w:r>
          </w:p>
        </w:tc>
      </w:tr>
      <w:tr w:rsidR="009F3A20" w:rsidRPr="00650409" w:rsidTr="002D5DCD">
        <w:trPr>
          <w:cantSplit/>
        </w:trPr>
        <w:tc>
          <w:tcPr>
            <w:tcW w:w="10890" w:type="dxa"/>
            <w:gridSpan w:val="4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9F3A20" w:rsidRPr="009F3A20" w:rsidRDefault="009F3A20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339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9F3A20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</w:p>
          <w:p w:rsidR="009F3A20" w:rsidRPr="00B24196" w:rsidRDefault="009F3A20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339"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1439F5" w:rsidRPr="00AA3325" w:rsidTr="002D5DCD">
        <w:trPr>
          <w:cantSplit/>
        </w:trPr>
        <w:tc>
          <w:tcPr>
            <w:tcW w:w="7673" w:type="dxa"/>
            <w:gridSpan w:val="3"/>
            <w:tcBorders>
              <w:top w:val="nil"/>
              <w:left w:val="single" w:sz="4" w:space="0" w:color="94B6D2"/>
              <w:bottom w:val="nil"/>
            </w:tcBorders>
          </w:tcPr>
          <w:p w:rsidR="001439F5" w:rsidRPr="00AA3325" w:rsidRDefault="001439F5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  <w:r w:rsidRPr="00AA3325">
              <w:rPr>
                <w:rFonts w:ascii="Corbel" w:hAnsi="Corbel" w:cs="Arial"/>
                <w:snapToGrid w:val="0"/>
                <w:color w:val="2E74B5"/>
              </w:rPr>
              <w:t>1</w:t>
            </w:r>
            <w:r w:rsidR="00413465">
              <w:rPr>
                <w:rFonts w:ascii="Corbel" w:hAnsi="Corbel" w:cs="Arial"/>
                <w:snapToGrid w:val="0"/>
                <w:color w:val="2E74B5"/>
              </w:rPr>
              <w:t>6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>.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ab/>
            </w:r>
            <w:r w:rsidRPr="0048663F">
              <w:rPr>
                <w:rFonts w:ascii="Corbel" w:hAnsi="Corbel" w:cs="Arial"/>
                <w:snapToGrid w:val="0"/>
                <w:color w:val="2E74B5"/>
              </w:rPr>
              <w:t xml:space="preserve">Does your company anticipate </w:t>
            </w:r>
            <w:r w:rsidRPr="009B2DB6">
              <w:rPr>
                <w:rFonts w:ascii="Corbel" w:hAnsi="Corbel" w:cs="Arial"/>
                <w:b/>
                <w:bCs/>
                <w:snapToGrid w:val="0"/>
                <w:color w:val="2E74B5"/>
              </w:rPr>
              <w:t>bringing any outsourced product/services back</w:t>
            </w:r>
            <w:r w:rsidRPr="0048663F">
              <w:rPr>
                <w:rFonts w:ascii="Corbel" w:hAnsi="Corbel" w:cs="Arial"/>
                <w:snapToGrid w:val="0"/>
                <w:color w:val="2E74B5"/>
              </w:rPr>
              <w:t xml:space="preserve"> in-house?</w:t>
            </w:r>
          </w:p>
        </w:tc>
        <w:tc>
          <w:tcPr>
            <w:tcW w:w="3217" w:type="dxa"/>
            <w:tcBorders>
              <w:top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1439F5" w:rsidRPr="00AA3325" w:rsidRDefault="001439F5" w:rsidP="009F3A20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344"/>
              <w:rPr>
                <w:rFonts w:ascii="Corbel" w:hAnsi="Corbel" w:cs="Arial"/>
                <w:snapToGrid w:val="0"/>
                <w:color w:val="2E74B5"/>
              </w:rPr>
            </w:pPr>
            <w:r w:rsidRPr="00AA3325">
              <w:rPr>
                <w:rFonts w:ascii="Corbel" w:hAnsi="Corbel" w:cs="Arial"/>
                <w:snapToGrid w:val="0"/>
                <w:color w:val="2E74B5"/>
              </w:rPr>
              <w:t xml:space="preserve">              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 xml:space="preserve">  Yes                  </w:t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AA3325">
              <w:rPr>
                <w:rFonts w:ascii="Corbel" w:hAnsi="Corbel" w:cs="Arial"/>
                <w:snapToGrid w:val="0"/>
                <w:color w:val="2E74B5"/>
              </w:rPr>
              <w:t xml:space="preserve">  No</w:t>
            </w:r>
          </w:p>
        </w:tc>
      </w:tr>
      <w:tr w:rsidR="0048663F" w:rsidRPr="006E795F" w:rsidTr="002D5DCD">
        <w:trPr>
          <w:cantSplit/>
          <w:trHeight w:val="432"/>
        </w:trPr>
        <w:tc>
          <w:tcPr>
            <w:tcW w:w="10890" w:type="dxa"/>
            <w:gridSpan w:val="4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48663F" w:rsidRDefault="0048663F" w:rsidP="003475BC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i/>
                <w:snapToGrid w:val="0"/>
                <w:color w:val="2E74B5"/>
              </w:rPr>
              <w:t>Comments:</w:t>
            </w:r>
          </w:p>
          <w:p w:rsidR="00D8093D" w:rsidRPr="00B24196" w:rsidRDefault="00D8093D" w:rsidP="003475BC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EE1BE2" w:rsidRPr="00792B00" w:rsidTr="00B5761B">
        <w:trPr>
          <w:cantSplit/>
          <w:trHeight w:val="432"/>
        </w:trPr>
        <w:tc>
          <w:tcPr>
            <w:tcW w:w="10890" w:type="dxa"/>
            <w:gridSpan w:val="4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EE1BE2" w:rsidRPr="00E61D7F" w:rsidRDefault="00EE1BE2" w:rsidP="00B5761B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snapToGrid w:val="0"/>
                <w:color w:val="2E74B5" w:themeColor="accent5" w:themeShade="BF"/>
              </w:rPr>
            </w:pPr>
            <w:r>
              <w:rPr>
                <w:rFonts w:ascii="Corbel" w:hAnsi="Corbel" w:cs="Arial"/>
                <w:i/>
                <w:snapToGrid w:val="0"/>
                <w:color w:val="2E74B5" w:themeColor="accent5" w:themeShade="BF"/>
              </w:rPr>
              <w:t>Supply Chain Notes</w:t>
            </w:r>
          </w:p>
          <w:p w:rsidR="00EE1BE2" w:rsidRPr="00792B00" w:rsidRDefault="00EE1BE2" w:rsidP="00B5761B">
            <w:pPr>
              <w:pStyle w:val="Header"/>
              <w:widowControl w:val="0"/>
              <w:tabs>
                <w:tab w:val="right" w:leader="underscore" w:pos="10584"/>
              </w:tabs>
              <w:spacing w:before="80" w:after="60"/>
              <w:ind w:left="346"/>
              <w:rPr>
                <w:rFonts w:ascii="Corbel" w:hAnsi="Corbel"/>
                <w:b/>
                <w:snapToGrid w:val="0"/>
                <w:color w:val="2E74B5" w:themeColor="accent5" w:themeShade="BF"/>
              </w:rPr>
            </w:pPr>
            <w:r w:rsidRPr="00792B00">
              <w:rPr>
                <w:rFonts w:ascii="Corbel" w:hAnsi="Corbel"/>
                <w:b/>
                <w:snapToGrid w:val="0"/>
                <w:color w:val="2E74B5" w:themeColor="accent5" w:themeShade="BF"/>
              </w:rPr>
              <w:tab/>
            </w:r>
            <w:r w:rsidRPr="00792B00">
              <w:rPr>
                <w:rFonts w:ascii="Corbel" w:hAnsi="Corbel"/>
                <w:b/>
                <w:snapToGrid w:val="0"/>
                <w:color w:val="2E74B5" w:themeColor="accent5" w:themeShade="BF"/>
              </w:rPr>
              <w:tab/>
            </w:r>
          </w:p>
        </w:tc>
      </w:tr>
    </w:tbl>
    <w:p w:rsidR="00B24196" w:rsidRDefault="00413465" w:rsidP="004C48AA">
      <w:pPr>
        <w:spacing w:before="60" w:after="60"/>
        <w:rPr>
          <w:rFonts w:ascii="Corbel" w:hAnsi="Corbel"/>
          <w:sz w:val="12"/>
          <w:szCs w:val="12"/>
        </w:rPr>
      </w:pPr>
      <w:r>
        <w:rPr>
          <w:rFonts w:ascii="Corbel" w:hAnsi="Corbel"/>
          <w:sz w:val="12"/>
          <w:szCs w:val="12"/>
        </w:rPr>
        <w:br w:type="page"/>
      </w:r>
    </w:p>
    <w:tbl>
      <w:tblPr>
        <w:tblpPr w:leftFromText="187" w:rightFromText="187" w:vertAnchor="text" w:horzAnchor="margin" w:tblpXSpec="right" w:tblpY="1"/>
        <w:tblOverlap w:val="never"/>
        <w:tblW w:w="5044" w:type="pct"/>
        <w:tblBorders>
          <w:insideH w:val="single" w:sz="4" w:space="0" w:color="94B6D2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85"/>
      </w:tblGrid>
      <w:tr w:rsidR="0001333F" w:rsidRPr="0001333F" w:rsidTr="0001333F">
        <w:tc>
          <w:tcPr>
            <w:tcW w:w="1089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D5DCE4" w:themeFill="text2" w:themeFillTint="33"/>
          </w:tcPr>
          <w:p w:rsidR="005B38ED" w:rsidRPr="0001333F" w:rsidRDefault="005B38ED" w:rsidP="00AF2D3F">
            <w:pPr>
              <w:pStyle w:val="Heading2"/>
              <w:spacing w:before="60" w:after="6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1333F">
              <w:rPr>
                <w:rFonts w:ascii="Corbel" w:hAnsi="Corbel"/>
                <w:color w:val="000000" w:themeColor="text1"/>
                <w:sz w:val="20"/>
                <w:szCs w:val="20"/>
              </w:rPr>
              <w:t>Workforce</w:t>
            </w:r>
          </w:p>
        </w:tc>
      </w:tr>
    </w:tbl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948"/>
        <w:gridCol w:w="2273"/>
        <w:gridCol w:w="2070"/>
        <w:gridCol w:w="2857"/>
      </w:tblGrid>
      <w:tr w:rsidR="002D5DCD" w:rsidRPr="00EE063D" w:rsidTr="00A10CEB">
        <w:trPr>
          <w:cantSplit/>
        </w:trPr>
        <w:tc>
          <w:tcPr>
            <w:tcW w:w="5963" w:type="dxa"/>
            <w:gridSpan w:val="3"/>
            <w:tcBorders>
              <w:top w:val="nil"/>
              <w:left w:val="single" w:sz="4" w:space="0" w:color="94B6D2"/>
              <w:bottom w:val="nil"/>
              <w:right w:val="nil"/>
            </w:tcBorders>
          </w:tcPr>
          <w:p w:rsidR="00794792" w:rsidRPr="00EE063D" w:rsidRDefault="00794792" w:rsidP="008E5030">
            <w:pPr>
              <w:tabs>
                <w:tab w:val="left" w:pos="355"/>
              </w:tabs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1</w:t>
            </w:r>
            <w:r w:rsidR="003D5395"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7</w:t>
            </w: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.</w:t>
            </w:r>
            <w:r w:rsidR="008E5030"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ab/>
            </w: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 xml:space="preserve">What is your company's </w:t>
            </w:r>
            <w:r w:rsidRPr="00EE063D">
              <w:rPr>
                <w:rFonts w:ascii="Corbel" w:hAnsi="Corbel"/>
                <w:b/>
                <w:bCs/>
                <w:i/>
                <w:iCs/>
                <w:snapToGrid w:val="0"/>
                <w:color w:val="2E74B5"/>
              </w:rPr>
              <w:t>current total employee</w:t>
            </w: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 xml:space="preserve"> counts?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94B6D2"/>
            </w:tcBorders>
          </w:tcPr>
          <w:p w:rsidR="00794792" w:rsidRPr="00EE063D" w:rsidRDefault="00794792" w:rsidP="009F3A20">
            <w:pPr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Full time ______       Part time _______       Contract _______</w:t>
            </w:r>
          </w:p>
        </w:tc>
      </w:tr>
      <w:tr w:rsidR="002D5DCD" w:rsidRPr="00EE063D" w:rsidTr="00A10CEB">
        <w:trPr>
          <w:cantSplit/>
        </w:trPr>
        <w:tc>
          <w:tcPr>
            <w:tcW w:w="5963" w:type="dxa"/>
            <w:gridSpan w:val="3"/>
            <w:tcBorders>
              <w:top w:val="nil"/>
              <w:left w:val="single" w:sz="4" w:space="0" w:color="94B6D2"/>
              <w:bottom w:val="nil"/>
              <w:right w:val="nil"/>
            </w:tcBorders>
          </w:tcPr>
          <w:p w:rsidR="00794792" w:rsidRPr="00EE063D" w:rsidRDefault="00794792" w:rsidP="00794792">
            <w:pPr>
              <w:ind w:left="339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Is your current staffing level the </w:t>
            </w:r>
            <w:r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>same as pre COVID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?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94B6D2"/>
            </w:tcBorders>
          </w:tcPr>
          <w:p w:rsidR="00794792" w:rsidRPr="00EE063D" w:rsidRDefault="00794792" w:rsidP="008E5030">
            <w:pPr>
              <w:ind w:left="2238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Yes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No</w:t>
            </w:r>
          </w:p>
        </w:tc>
      </w:tr>
      <w:tr w:rsidR="002D5DCD" w:rsidRPr="00EE063D" w:rsidTr="00A10CEB">
        <w:trPr>
          <w:cantSplit/>
        </w:trPr>
        <w:tc>
          <w:tcPr>
            <w:tcW w:w="5963" w:type="dxa"/>
            <w:gridSpan w:val="3"/>
            <w:tcBorders>
              <w:top w:val="nil"/>
              <w:left w:val="single" w:sz="4" w:space="0" w:color="94B6D2"/>
              <w:bottom w:val="nil"/>
              <w:right w:val="nil"/>
            </w:tcBorders>
          </w:tcPr>
          <w:p w:rsidR="00794792" w:rsidRPr="00EE063D" w:rsidRDefault="00794792" w:rsidP="00794792">
            <w:pPr>
              <w:ind w:left="69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If no, </w:t>
            </w:r>
            <w:r w:rsidRPr="00EE063D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>previous employee counts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?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94B6D2"/>
            </w:tcBorders>
          </w:tcPr>
          <w:p w:rsidR="00794792" w:rsidRPr="00EE063D" w:rsidRDefault="00794792" w:rsidP="00794792">
            <w:pPr>
              <w:ind w:left="78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/>
                <w:i/>
                <w:iCs/>
                <w:snapToGrid w:val="0"/>
                <w:color w:val="2E74B5"/>
              </w:rPr>
              <w:t>Full time ______       Part time _______       Contract _______</w:t>
            </w:r>
          </w:p>
        </w:tc>
      </w:tr>
      <w:tr w:rsidR="002D5DCD" w:rsidRPr="00EE063D" w:rsidTr="00A10CEB">
        <w:trPr>
          <w:cantSplit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</w:tcPr>
          <w:p w:rsidR="001B29FC" w:rsidRPr="00EE063D" w:rsidRDefault="001B29FC" w:rsidP="00794792">
            <w:pPr>
              <w:pStyle w:val="Header"/>
              <w:tabs>
                <w:tab w:val="right" w:leader="underscore" w:pos="10152"/>
              </w:tabs>
              <w:ind w:left="432"/>
              <w:rPr>
                <w:rFonts w:ascii="Corbel" w:hAnsi="Corbel" w:cs="Arial"/>
                <w:i/>
                <w:iCs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color w:val="2E74B5"/>
              </w:rPr>
              <w:t>Comments:</w:t>
            </w:r>
          </w:p>
          <w:p w:rsidR="001B29FC" w:rsidRPr="00EE063D" w:rsidRDefault="001B29FC" w:rsidP="00794792">
            <w:pPr>
              <w:ind w:left="78"/>
              <w:rPr>
                <w:rFonts w:ascii="Corbel" w:hAnsi="Corbel"/>
                <w:i/>
                <w:iCs/>
                <w:snapToGrid w:val="0"/>
                <w:color w:val="2E74B5"/>
              </w:rPr>
            </w:pPr>
          </w:p>
        </w:tc>
      </w:tr>
      <w:tr w:rsidR="002D5DCD" w:rsidRPr="002D5DCD" w:rsidTr="00A10CEB">
        <w:trPr>
          <w:cantSplit/>
          <w:trHeight w:val="297"/>
        </w:trPr>
        <w:tc>
          <w:tcPr>
            <w:tcW w:w="8033" w:type="dxa"/>
            <w:gridSpan w:val="4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</w:tcPr>
          <w:p w:rsidR="008E5030" w:rsidRPr="002D5DCD" w:rsidRDefault="008E5030" w:rsidP="001B29FC">
            <w:pPr>
              <w:pStyle w:val="Header"/>
              <w:tabs>
                <w:tab w:val="left" w:pos="334"/>
                <w:tab w:val="right" w:leader="underscore" w:pos="10152"/>
              </w:tabs>
              <w:spacing w:before="100" w:after="100"/>
              <w:ind w:left="346" w:hanging="346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>1</w:t>
            </w:r>
            <w:r w:rsidR="003D5395" w:rsidRPr="002D5DCD">
              <w:rPr>
                <w:rFonts w:ascii="Corbel" w:hAnsi="Corbel" w:cs="Arial"/>
                <w:snapToGrid w:val="0"/>
                <w:color w:val="2E74B5"/>
              </w:rPr>
              <w:t>8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>.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ab/>
              <w:t xml:space="preserve">Has your company lost (or are you at risk of losing) any </w:t>
            </w:r>
            <w:r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high value employees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in the last 6 months?</w:t>
            </w:r>
          </w:p>
        </w:tc>
        <w:tc>
          <w:tcPr>
            <w:tcW w:w="2857" w:type="dxa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</w:tcPr>
          <w:p w:rsidR="008E5030" w:rsidRPr="002D5DCD" w:rsidRDefault="008E5030" w:rsidP="001B29FC">
            <w:pPr>
              <w:ind w:left="254"/>
              <w:rPr>
                <w:rFonts w:ascii="Corbel" w:hAnsi="Corbe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   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Yes  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No</w:t>
            </w:r>
          </w:p>
        </w:tc>
      </w:tr>
      <w:tr w:rsidR="002D5DCD" w:rsidRPr="002D5DCD" w:rsidTr="00A10CEB">
        <w:trPr>
          <w:cantSplit/>
          <w:trHeight w:val="216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</w:tcPr>
          <w:p w:rsidR="001A38DC" w:rsidRPr="002D5DCD" w:rsidRDefault="001A38DC" w:rsidP="001B29FC">
            <w:pPr>
              <w:ind w:left="339"/>
              <w:rPr>
                <w:rFonts w:ascii="Corbel" w:hAnsi="Corbe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If yes, what </w:t>
            </w:r>
            <w:r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specific skills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have been lost?</w:t>
            </w:r>
          </w:p>
        </w:tc>
      </w:tr>
      <w:tr w:rsidR="002D5DCD" w:rsidRPr="002D5DCD" w:rsidTr="00A10CEB">
        <w:trPr>
          <w:cantSplit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</w:tcPr>
          <w:p w:rsidR="001B29FC" w:rsidRPr="002D5DCD" w:rsidRDefault="001B29FC" w:rsidP="001B29FC">
            <w:pPr>
              <w:pStyle w:val="Header"/>
              <w:tabs>
                <w:tab w:val="right" w:leader="underscore" w:pos="10152"/>
              </w:tabs>
              <w:ind w:left="339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i/>
                <w:color w:val="2E74B5"/>
              </w:rPr>
              <w:t>Comments:</w:t>
            </w:r>
          </w:p>
          <w:p w:rsidR="001B29FC" w:rsidRPr="002D5DCD" w:rsidRDefault="001B29FC" w:rsidP="009F3A20">
            <w:pPr>
              <w:ind w:left="78"/>
              <w:rPr>
                <w:rFonts w:ascii="Corbel" w:hAnsi="Corbel"/>
                <w:snapToGrid w:val="0"/>
                <w:color w:val="2E74B5"/>
              </w:rPr>
            </w:pPr>
          </w:p>
        </w:tc>
      </w:tr>
      <w:tr w:rsidR="002D5DCD" w:rsidRPr="00EE063D" w:rsidTr="00A10CEB">
        <w:trPr>
          <w:cantSplit/>
        </w:trPr>
        <w:tc>
          <w:tcPr>
            <w:tcW w:w="8033" w:type="dxa"/>
            <w:gridSpan w:val="4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</w:tcPr>
          <w:p w:rsidR="003308CF" w:rsidRPr="00EE063D" w:rsidRDefault="003308CF" w:rsidP="003308CF">
            <w:pPr>
              <w:pStyle w:val="Header"/>
              <w:tabs>
                <w:tab w:val="right" w:leader="underscore" w:pos="10152"/>
              </w:tabs>
              <w:spacing w:before="100" w:after="100"/>
              <w:ind w:left="346" w:hanging="360"/>
              <w:rPr>
                <w:rFonts w:ascii="Corbel" w:hAnsi="Corbel" w:cs="Arial"/>
                <w:i/>
                <w:iCs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1</w:t>
            </w:r>
            <w:r w:rsidR="003D5395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9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.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</w:r>
            <w:r w:rsidRPr="00EE063D">
              <w:rPr>
                <w:rFonts w:ascii="Corbel" w:hAnsi="Corbel" w:cs="Arial"/>
                <w:i/>
                <w:iCs/>
                <w:color w:val="2E74B5"/>
              </w:rPr>
              <w:t xml:space="preserve">Is the Company experiencing </w:t>
            </w:r>
            <w:r w:rsidRPr="00EE063D">
              <w:rPr>
                <w:rFonts w:ascii="Corbel" w:hAnsi="Corbel" w:cs="Arial"/>
                <w:b/>
                <w:bCs/>
                <w:i/>
                <w:iCs/>
                <w:color w:val="2E74B5"/>
              </w:rPr>
              <w:t>recruitment problems</w:t>
            </w:r>
            <w:r w:rsidRPr="00EE063D">
              <w:rPr>
                <w:rFonts w:ascii="Corbel" w:hAnsi="Corbel" w:cs="Arial"/>
                <w:i/>
                <w:iCs/>
                <w:color w:val="2E74B5"/>
              </w:rPr>
              <w:t xml:space="preserve"> with any employee position or skills:</w:t>
            </w:r>
          </w:p>
        </w:tc>
        <w:tc>
          <w:tcPr>
            <w:tcW w:w="2857" w:type="dxa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</w:tcPr>
          <w:p w:rsidR="003308CF" w:rsidRPr="00EE063D" w:rsidRDefault="003308CF" w:rsidP="003308CF">
            <w:pPr>
              <w:ind w:left="78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Yes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No</w:t>
            </w:r>
          </w:p>
        </w:tc>
      </w:tr>
      <w:tr w:rsidR="00372DE8" w:rsidRPr="00EE063D" w:rsidTr="00B5761B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bookmarkStart w:id="5" w:name="_Hlk63937771"/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Administrative/clerical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372DE8" w:rsidRPr="00EE063D" w:rsidTr="00B5761B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Management/marketing/sales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372DE8" w:rsidRPr="00EE063D" w:rsidRDefault="00372DE8" w:rsidP="00B5761B">
            <w:pPr>
              <w:widowControl w:val="0"/>
              <w:tabs>
                <w:tab w:val="left" w:pos="342"/>
                <w:tab w:val="left" w:pos="1242"/>
                <w:tab w:val="left" w:pos="2772"/>
                <w:tab w:val="left" w:pos="439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372DE8" w:rsidRPr="00EE063D" w:rsidTr="00B5761B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Scientific/Technical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372DE8" w:rsidRPr="00EE063D" w:rsidTr="00B5761B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Skilled production worker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372DE8" w:rsidRPr="00EE063D" w:rsidTr="00B5761B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Unskilled production worker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372DE8" w:rsidRPr="00EE063D" w:rsidTr="00B5761B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Other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372DE8" w:rsidRPr="00EE063D" w:rsidRDefault="00372DE8" w:rsidP="00B5761B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bookmarkEnd w:id="5"/>
      <w:tr w:rsidR="002D5DCD" w:rsidRPr="00EE063D" w:rsidTr="00A10CEB">
        <w:trPr>
          <w:cantSplit/>
          <w:trHeight w:val="432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ED5E25" w:rsidRPr="00EE063D" w:rsidRDefault="00ED5E25" w:rsidP="004B70ED">
            <w:pPr>
              <w:pStyle w:val="Header"/>
              <w:tabs>
                <w:tab w:val="right" w:leader="underscore" w:pos="10152"/>
              </w:tabs>
              <w:spacing w:before="100" w:after="100"/>
              <w:ind w:left="346"/>
              <w:rPr>
                <w:rFonts w:ascii="Corbel" w:hAnsi="Corbel" w:cs="Arial"/>
                <w:i/>
                <w:iCs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color w:val="2E74B5"/>
              </w:rPr>
              <w:t xml:space="preserve">What </w:t>
            </w:r>
            <w:r w:rsidRPr="00EE063D">
              <w:rPr>
                <w:rFonts w:ascii="Corbel" w:hAnsi="Corbel" w:cs="Arial"/>
                <w:b/>
                <w:bCs/>
                <w:i/>
                <w:iCs/>
                <w:color w:val="2E74B5"/>
              </w:rPr>
              <w:t>strategies</w:t>
            </w:r>
            <w:r w:rsidRPr="00EE063D">
              <w:rPr>
                <w:rFonts w:ascii="Corbel" w:hAnsi="Corbel" w:cs="Arial"/>
                <w:i/>
                <w:iCs/>
                <w:color w:val="2E74B5"/>
              </w:rPr>
              <w:t xml:space="preserve"> are you using to recruit workers?</w:t>
            </w:r>
          </w:p>
        </w:tc>
      </w:tr>
      <w:tr w:rsidR="002D5DCD" w:rsidRPr="00EE063D" w:rsidTr="00A10CEB">
        <w:trPr>
          <w:cantSplit/>
          <w:trHeight w:val="432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ED5E25" w:rsidRPr="00EE063D" w:rsidRDefault="00ED5E25" w:rsidP="0017524E">
            <w:pPr>
              <w:pStyle w:val="Header"/>
              <w:tabs>
                <w:tab w:val="right" w:leader="underscore" w:pos="10152"/>
              </w:tabs>
              <w:spacing w:before="100" w:after="100"/>
              <w:ind w:left="346"/>
              <w:rPr>
                <w:rFonts w:ascii="Corbel" w:hAnsi="Corbel" w:cs="Arial"/>
                <w:i/>
                <w:iCs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color w:val="2E74B5"/>
              </w:rPr>
              <w:t>Comments:</w:t>
            </w:r>
          </w:p>
          <w:p w:rsidR="00ED5E25" w:rsidRPr="00EE063D" w:rsidRDefault="00ED5E25" w:rsidP="00ED5E25">
            <w:pPr>
              <w:pStyle w:val="Header"/>
              <w:tabs>
                <w:tab w:val="right" w:leader="underscore" w:pos="10152"/>
              </w:tabs>
              <w:ind w:left="339"/>
              <w:rPr>
                <w:rFonts w:ascii="Corbel" w:hAnsi="Corbel" w:cs="Arial"/>
                <w:i/>
                <w:iCs/>
                <w:color w:val="2E74B5"/>
              </w:rPr>
            </w:pPr>
          </w:p>
        </w:tc>
      </w:tr>
      <w:tr w:rsidR="002D5DCD" w:rsidRPr="002D5DCD" w:rsidTr="00A10CEB">
        <w:trPr>
          <w:cantSplit/>
        </w:trPr>
        <w:tc>
          <w:tcPr>
            <w:tcW w:w="8033" w:type="dxa"/>
            <w:gridSpan w:val="4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</w:tcPr>
          <w:p w:rsidR="003308CF" w:rsidRPr="002D5DCD" w:rsidRDefault="003D5395" w:rsidP="00510899">
            <w:pPr>
              <w:pStyle w:val="Header"/>
              <w:tabs>
                <w:tab w:val="right" w:leader="underscore" w:pos="10152"/>
              </w:tabs>
              <w:spacing w:before="100" w:after="100"/>
              <w:ind w:left="346" w:hanging="346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>20.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ab/>
              <w:t xml:space="preserve">Does your company offer any type of </w:t>
            </w:r>
            <w:r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mental health advisory service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to help workers with the strain of COVID-19?</w:t>
            </w:r>
          </w:p>
        </w:tc>
        <w:tc>
          <w:tcPr>
            <w:tcW w:w="2857" w:type="dxa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</w:tcPr>
          <w:p w:rsidR="003308CF" w:rsidRPr="002D5DCD" w:rsidRDefault="003D5395" w:rsidP="003308CF">
            <w:pPr>
              <w:ind w:left="78"/>
              <w:rPr>
                <w:rFonts w:ascii="Corbel" w:hAnsi="Corbe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Yes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No</w:t>
            </w:r>
          </w:p>
        </w:tc>
      </w:tr>
      <w:tr w:rsidR="002D5DCD" w:rsidRPr="002D5DCD" w:rsidTr="00A10CEB">
        <w:trPr>
          <w:cantSplit/>
          <w:trHeight w:val="432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3308CF" w:rsidRPr="002D5DCD" w:rsidRDefault="003308CF" w:rsidP="003308CF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i/>
                <w:snapToGrid w:val="0"/>
                <w:color w:val="2E74B5"/>
              </w:rPr>
              <w:t>Comments</w:t>
            </w:r>
            <w:r w:rsidR="003D5395" w:rsidRPr="002D5DCD">
              <w:rPr>
                <w:rFonts w:ascii="Corbel" w:hAnsi="Corbel" w:cs="Arial"/>
                <w:i/>
                <w:snapToGrid w:val="0"/>
                <w:color w:val="2E74B5"/>
              </w:rPr>
              <w:t>:</w:t>
            </w:r>
          </w:p>
          <w:p w:rsidR="003308CF" w:rsidRPr="002D5DCD" w:rsidRDefault="003308CF" w:rsidP="003308CF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2D5DCD" w:rsidRPr="002D5DCD" w:rsidTr="00A10CEB">
        <w:trPr>
          <w:cantSplit/>
          <w:trHeight w:val="432"/>
        </w:trPr>
        <w:tc>
          <w:tcPr>
            <w:tcW w:w="10890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93584D" w:rsidRPr="002D5DCD" w:rsidRDefault="0093584D" w:rsidP="003308CF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i/>
                <w:snapToGrid w:val="0"/>
                <w:color w:val="2E74B5"/>
              </w:rPr>
              <w:t>Workforce Notes</w:t>
            </w:r>
          </w:p>
          <w:p w:rsidR="0093584D" w:rsidRPr="002D5DCD" w:rsidRDefault="0093584D" w:rsidP="003308CF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snapToGrid w:val="0"/>
                <w:color w:val="2E74B5"/>
              </w:rPr>
            </w:pPr>
          </w:p>
        </w:tc>
      </w:tr>
    </w:tbl>
    <w:p w:rsidR="00672074" w:rsidRPr="002D5DCD" w:rsidRDefault="00672074" w:rsidP="00772BC7">
      <w:pPr>
        <w:spacing w:before="0" w:after="0"/>
        <w:rPr>
          <w:rFonts w:ascii="Corbel" w:hAnsi="Corbel"/>
          <w:color w:val="2E74B5"/>
          <w:sz w:val="12"/>
          <w:szCs w:val="12"/>
        </w:rPr>
      </w:pPr>
    </w:p>
    <w:tbl>
      <w:tblPr>
        <w:tblpPr w:leftFromText="187" w:rightFromText="187" w:vertAnchor="text" w:horzAnchor="margin" w:tblpXSpec="right" w:tblpY="1"/>
        <w:tblOverlap w:val="never"/>
        <w:tblW w:w="5044" w:type="pct"/>
        <w:tbl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85"/>
      </w:tblGrid>
      <w:tr w:rsidR="002D5DCD" w:rsidRPr="002D5DCD" w:rsidTr="0001333F">
        <w:tc>
          <w:tcPr>
            <w:tcW w:w="10895" w:type="dxa"/>
            <w:shd w:val="clear" w:color="auto" w:fill="D5DCE4" w:themeFill="text2" w:themeFillTint="33"/>
          </w:tcPr>
          <w:p w:rsidR="00910D78" w:rsidRPr="002D5DCD" w:rsidRDefault="00910D78" w:rsidP="00910D78">
            <w:pPr>
              <w:pStyle w:val="Heading2"/>
              <w:spacing w:before="60" w:after="60"/>
              <w:rPr>
                <w:rFonts w:ascii="Corbel" w:hAnsi="Corbel"/>
                <w:color w:val="2E74B5"/>
                <w:sz w:val="20"/>
                <w:szCs w:val="20"/>
              </w:rPr>
            </w:pPr>
            <w:r w:rsidRPr="002D5DCD">
              <w:rPr>
                <w:rFonts w:ascii="Corbel" w:hAnsi="Corbel"/>
                <w:color w:val="2E74B5"/>
                <w:sz w:val="20"/>
                <w:szCs w:val="20"/>
              </w:rPr>
              <w:t>COMMUNITY</w:t>
            </w:r>
            <w:r w:rsidR="00EB4AD1">
              <w:rPr>
                <w:rFonts w:ascii="Corbel" w:hAnsi="Corbel"/>
                <w:color w:val="2E74B5"/>
                <w:sz w:val="20"/>
                <w:szCs w:val="20"/>
              </w:rPr>
              <w:t xml:space="preserve"> Business Climate</w:t>
            </w:r>
          </w:p>
        </w:tc>
      </w:tr>
    </w:tbl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3"/>
        <w:gridCol w:w="2857"/>
      </w:tblGrid>
      <w:tr w:rsidR="002D5DCD" w:rsidRPr="002D5DCD" w:rsidTr="00A10CEB">
        <w:trPr>
          <w:cantSplit/>
        </w:trPr>
        <w:tc>
          <w:tcPr>
            <w:tcW w:w="803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10899" w:rsidRPr="002D5DCD" w:rsidRDefault="00510899" w:rsidP="00510899">
            <w:pPr>
              <w:pStyle w:val="Header"/>
              <w:tabs>
                <w:tab w:val="right" w:leader="underscore" w:pos="10152"/>
              </w:tabs>
              <w:spacing w:before="100" w:after="100"/>
              <w:ind w:left="346" w:hanging="346"/>
              <w:rPr>
                <w:rFonts w:ascii="Corbel" w:hAnsi="Corbel" w:cs="Arial"/>
                <w:i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>2</w:t>
            </w:r>
            <w:r w:rsidR="00486BF1" w:rsidRPr="002D5DCD">
              <w:rPr>
                <w:rFonts w:ascii="Corbel" w:hAnsi="Corbel" w:cs="Arial"/>
                <w:snapToGrid w:val="0"/>
                <w:color w:val="2E74B5"/>
              </w:rPr>
              <w:t>1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>.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ab/>
              <w:t xml:space="preserve">Has the community's </w:t>
            </w:r>
            <w:r w:rsidRPr="002D5DCD">
              <w:rPr>
                <w:rFonts w:ascii="Corbel" w:hAnsi="Corbel" w:cs="Arial"/>
                <w:b/>
                <w:bCs/>
                <w:snapToGrid w:val="0"/>
                <w:color w:val="2E74B5"/>
              </w:rPr>
              <w:t>technology infrastructure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been adequate for your company's needs during the COVID-19 crisis?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94B6D2"/>
            </w:tcBorders>
          </w:tcPr>
          <w:p w:rsidR="00510899" w:rsidRPr="002D5DCD" w:rsidRDefault="00510899" w:rsidP="00510899">
            <w:pPr>
              <w:ind w:left="78"/>
              <w:rPr>
                <w:rFonts w:ascii="Corbel" w:hAnsi="Corbel"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      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Yes        </w:t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2D5DCD">
              <w:rPr>
                <w:rFonts w:ascii="Corbel" w:hAnsi="Corbel" w:cs="Arial"/>
                <w:snapToGrid w:val="0"/>
                <w:color w:val="2E74B5"/>
              </w:rPr>
              <w:t xml:space="preserve"> No</w:t>
            </w:r>
          </w:p>
        </w:tc>
      </w:tr>
      <w:tr w:rsidR="00510899" w:rsidRPr="006E795F" w:rsidTr="00A10CEB">
        <w:trPr>
          <w:cantSplit/>
          <w:trHeight w:val="432"/>
        </w:trPr>
        <w:tc>
          <w:tcPr>
            <w:tcW w:w="10890" w:type="dxa"/>
            <w:gridSpan w:val="2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6303B6" w:rsidRPr="002D5DCD" w:rsidRDefault="006303B6" w:rsidP="006303B6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2D5DCD">
              <w:rPr>
                <w:rFonts w:ascii="Corbel" w:hAnsi="Corbel" w:cs="Arial"/>
                <w:i/>
                <w:snapToGrid w:val="0"/>
                <w:color w:val="2E74B5"/>
              </w:rPr>
              <w:t>Comments:</w:t>
            </w:r>
          </w:p>
          <w:p w:rsidR="00510899" w:rsidRPr="002D5DCD" w:rsidRDefault="00510899" w:rsidP="00510899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-21"/>
              <w:rPr>
                <w:rFonts w:ascii="Corbel" w:hAnsi="Corbel" w:cs="Arial"/>
                <w:i/>
                <w:snapToGrid w:val="0"/>
                <w:color w:val="2E74B5"/>
              </w:rPr>
            </w:pPr>
          </w:p>
        </w:tc>
      </w:tr>
      <w:tr w:rsidR="00526ED4" w:rsidRPr="00EE063D" w:rsidTr="00A10CEB">
        <w:trPr>
          <w:cantSplit/>
        </w:trPr>
        <w:tc>
          <w:tcPr>
            <w:tcW w:w="8033" w:type="dxa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  <w:vAlign w:val="bottom"/>
          </w:tcPr>
          <w:p w:rsidR="00526ED4" w:rsidRPr="00EE063D" w:rsidRDefault="00526ED4" w:rsidP="00526ED4">
            <w:pPr>
              <w:pStyle w:val="Header"/>
              <w:tabs>
                <w:tab w:val="right" w:leader="underscore" w:pos="10152"/>
              </w:tabs>
              <w:spacing w:before="100" w:after="100"/>
              <w:ind w:left="346" w:hanging="346"/>
              <w:rPr>
                <w:rFonts w:ascii="Corbel" w:hAnsi="Corbel" w:cs="Arial"/>
                <w:i/>
                <w:iCs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2</w:t>
            </w:r>
            <w:r w:rsidR="00486BF1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2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.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 xml:space="preserve">Are there any reasons the community </w:t>
            </w:r>
            <w:r w:rsidRPr="00EE063D">
              <w:rPr>
                <w:rFonts w:ascii="Corbel" w:hAnsi="Corbel" w:cs="Arial"/>
                <w:b/>
                <w:i/>
                <w:iCs/>
                <w:snapToGrid w:val="0"/>
                <w:color w:val="2E74B5"/>
              </w:rPr>
              <w:t>may not be considered for future expansion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?</w:t>
            </w:r>
          </w:p>
        </w:tc>
        <w:tc>
          <w:tcPr>
            <w:tcW w:w="2857" w:type="dxa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</w:tcPr>
          <w:p w:rsidR="00526ED4" w:rsidRPr="00EE063D" w:rsidRDefault="00526ED4" w:rsidP="00526ED4">
            <w:pPr>
              <w:ind w:left="78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Yes        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No</w:t>
            </w:r>
          </w:p>
        </w:tc>
      </w:tr>
      <w:tr w:rsidR="00526ED4" w:rsidRPr="00EE063D" w:rsidTr="00A10CEB">
        <w:trPr>
          <w:cantSplit/>
          <w:trHeight w:val="432"/>
        </w:trPr>
        <w:tc>
          <w:tcPr>
            <w:tcW w:w="10890" w:type="dxa"/>
            <w:gridSpan w:val="2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A746C3" w:rsidRPr="00EE063D" w:rsidRDefault="00A746C3" w:rsidP="00A746C3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If yes, please explain?</w:t>
            </w:r>
          </w:p>
          <w:p w:rsidR="00526ED4" w:rsidRPr="00EE063D" w:rsidRDefault="00526ED4" w:rsidP="00526ED4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 w:hanging="33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</w:tbl>
    <w:p w:rsidR="00772BC7" w:rsidRDefault="00772BC7" w:rsidP="00557F3C">
      <w:pPr>
        <w:spacing w:before="0" w:after="0"/>
        <w:ind w:left="0"/>
        <w:rPr>
          <w:rFonts w:ascii="Corbel" w:hAnsi="Corbel"/>
          <w:sz w:val="12"/>
          <w:szCs w:val="12"/>
        </w:rPr>
      </w:pPr>
    </w:p>
    <w:p w:rsidR="00557F3C" w:rsidRPr="00321FEA" w:rsidRDefault="00557F3C" w:rsidP="00557F3C">
      <w:pPr>
        <w:spacing w:before="0" w:after="0"/>
        <w:ind w:left="0"/>
        <w:rPr>
          <w:rFonts w:ascii="Corbel" w:hAnsi="Corbel"/>
          <w:sz w:val="12"/>
          <w:szCs w:val="12"/>
        </w:rPr>
      </w:pPr>
    </w:p>
    <w:tbl>
      <w:tblPr>
        <w:tblpPr w:leftFromText="187" w:rightFromText="187" w:vertAnchor="text" w:horzAnchor="margin" w:tblpXSpec="right" w:tblpY="1"/>
        <w:tblOverlap w:val="never"/>
        <w:tblW w:w="5044" w:type="pct"/>
        <w:tbl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85"/>
      </w:tblGrid>
      <w:tr w:rsidR="0001333F" w:rsidRPr="0001333F" w:rsidTr="008467F9">
        <w:tc>
          <w:tcPr>
            <w:tcW w:w="10895" w:type="dxa"/>
            <w:shd w:val="clear" w:color="auto" w:fill="D5DCE4" w:themeFill="text2" w:themeFillTint="33"/>
          </w:tcPr>
          <w:p w:rsidR="00557F3C" w:rsidRPr="0001333F" w:rsidRDefault="00557F3C" w:rsidP="009F3A20">
            <w:pPr>
              <w:pStyle w:val="Heading2"/>
              <w:spacing w:before="60" w:after="6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1333F">
              <w:rPr>
                <w:rFonts w:ascii="Corbel" w:hAnsi="Corbel"/>
                <w:color w:val="000000" w:themeColor="text1"/>
                <w:sz w:val="20"/>
                <w:szCs w:val="20"/>
              </w:rPr>
              <w:t>utility services</w:t>
            </w:r>
          </w:p>
        </w:tc>
      </w:tr>
    </w:tbl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50"/>
        <w:gridCol w:w="540"/>
        <w:gridCol w:w="540"/>
        <w:gridCol w:w="540"/>
        <w:gridCol w:w="1147"/>
        <w:gridCol w:w="630"/>
        <w:gridCol w:w="653"/>
        <w:gridCol w:w="630"/>
        <w:gridCol w:w="607"/>
        <w:gridCol w:w="630"/>
        <w:gridCol w:w="630"/>
        <w:gridCol w:w="630"/>
        <w:gridCol w:w="900"/>
      </w:tblGrid>
      <w:tr w:rsidR="00557F3C" w:rsidRPr="00650409" w:rsidTr="00A10CEB">
        <w:trPr>
          <w:cantSplit/>
        </w:trPr>
        <w:tc>
          <w:tcPr>
            <w:tcW w:w="5580" w:type="dxa"/>
            <w:gridSpan w:val="6"/>
            <w:tcBorders>
              <w:top w:val="single" w:sz="4" w:space="0" w:color="94B6D2"/>
              <w:left w:val="single" w:sz="4" w:space="0" w:color="94B6D2"/>
              <w:bottom w:val="nil"/>
              <w:right w:val="single" w:sz="4" w:space="0" w:color="94B6D2"/>
            </w:tcBorders>
          </w:tcPr>
          <w:p w:rsidR="00557F3C" w:rsidRPr="00AD6286" w:rsidRDefault="00AC721D" w:rsidP="009F3A20">
            <w:pPr>
              <w:widowControl w:val="0"/>
              <w:tabs>
                <w:tab w:val="left" w:pos="342"/>
                <w:tab w:val="left" w:pos="115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2</w:t>
            </w:r>
            <w:r w:rsidR="00486BF1">
              <w:rPr>
                <w:rFonts w:ascii="Corbel" w:hAnsi="Corbel" w:cs="Arial"/>
                <w:snapToGrid w:val="0"/>
                <w:color w:val="2E74B5"/>
              </w:rPr>
              <w:t>3</w:t>
            </w:r>
            <w:r w:rsidR="00557F3C" w:rsidRPr="00AD6286">
              <w:rPr>
                <w:rFonts w:ascii="Corbel" w:hAnsi="Corbel" w:cs="Arial"/>
                <w:snapToGrid w:val="0"/>
                <w:color w:val="2E74B5"/>
              </w:rPr>
              <w:t>.</w:t>
            </w:r>
            <w:r w:rsidR="00557F3C" w:rsidRPr="00AD6286">
              <w:rPr>
                <w:rFonts w:ascii="Corbel" w:hAnsi="Corbel" w:cs="Arial"/>
                <w:snapToGrid w:val="0"/>
                <w:color w:val="2E74B5"/>
              </w:rPr>
              <w:tab/>
              <w:t>How is the consumption of the following utilities changing?</w:t>
            </w:r>
          </w:p>
        </w:tc>
        <w:tc>
          <w:tcPr>
            <w:tcW w:w="5310" w:type="dxa"/>
            <w:gridSpan w:val="8"/>
            <w:tcBorders>
              <w:top w:val="single" w:sz="4" w:space="0" w:color="94B6D2"/>
              <w:left w:val="single" w:sz="4" w:space="0" w:color="94B6D2"/>
              <w:bottom w:val="nil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widowControl w:val="0"/>
              <w:tabs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 xml:space="preserve"> Please rate your satisfaction with your utility providers</w:t>
            </w: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single" w:sz="4" w:space="0" w:color="94B6D2"/>
              <w:left w:val="nil"/>
              <w:bottom w:val="nil"/>
              <w:right w:val="nil"/>
            </w:tcBorders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277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  <w:u w:val="single"/>
              </w:rPr>
              <w:t>Type of Utility</w:t>
            </w:r>
          </w:p>
        </w:tc>
        <w:tc>
          <w:tcPr>
            <w:tcW w:w="54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I*</w:t>
            </w:r>
          </w:p>
        </w:tc>
        <w:tc>
          <w:tcPr>
            <w:tcW w:w="54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S*</w:t>
            </w:r>
          </w:p>
        </w:tc>
        <w:tc>
          <w:tcPr>
            <w:tcW w:w="54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D*</w:t>
            </w:r>
          </w:p>
        </w:tc>
        <w:tc>
          <w:tcPr>
            <w:tcW w:w="1147" w:type="dxa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right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Low</w:t>
            </w:r>
          </w:p>
        </w:tc>
        <w:tc>
          <w:tcPr>
            <w:tcW w:w="630" w:type="dxa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1</w:t>
            </w:r>
          </w:p>
        </w:tc>
        <w:tc>
          <w:tcPr>
            <w:tcW w:w="653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2</w:t>
            </w:r>
          </w:p>
        </w:tc>
        <w:tc>
          <w:tcPr>
            <w:tcW w:w="63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3</w:t>
            </w:r>
          </w:p>
        </w:tc>
        <w:tc>
          <w:tcPr>
            <w:tcW w:w="607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4</w:t>
            </w:r>
          </w:p>
        </w:tc>
        <w:tc>
          <w:tcPr>
            <w:tcW w:w="63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5</w:t>
            </w:r>
          </w:p>
        </w:tc>
        <w:tc>
          <w:tcPr>
            <w:tcW w:w="63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6</w:t>
            </w:r>
          </w:p>
        </w:tc>
        <w:tc>
          <w:tcPr>
            <w:tcW w:w="63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7</w:t>
            </w:r>
          </w:p>
        </w:tc>
        <w:tc>
          <w:tcPr>
            <w:tcW w:w="900" w:type="dxa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High</w:t>
            </w: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502"/>
                <w:tab w:val="left" w:pos="349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A) Water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94B6D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502"/>
                <w:tab w:val="left" w:pos="349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B) Sewer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502"/>
                <w:tab w:val="left" w:pos="349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C) Waste Removal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94B6D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502"/>
                <w:tab w:val="left" w:pos="349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D) Natural Gas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502"/>
                <w:tab w:val="left" w:pos="349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E) Electric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94B6D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502"/>
                <w:tab w:val="left" w:pos="349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F) Telecom (voice)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502"/>
                <w:tab w:val="left" w:pos="349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color w:val="2E74B5"/>
              </w:rPr>
              <w:t>G) Cellular service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94B6D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502"/>
                <w:tab w:val="left" w:pos="349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color w:val="2E74B5"/>
              </w:rPr>
              <w:t>H) Internet access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557F3C" w:rsidRPr="00650409" w:rsidTr="00A10CEB">
        <w:trPr>
          <w:cantSplit/>
        </w:trPr>
        <w:tc>
          <w:tcPr>
            <w:tcW w:w="56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502"/>
                <w:tab w:val="left" w:pos="3492"/>
                <w:tab w:val="center" w:pos="4932"/>
                <w:tab w:val="center" w:pos="5832"/>
                <w:tab w:val="center" w:pos="6822"/>
                <w:tab w:val="right" w:leader="underscore" w:pos="10512"/>
              </w:tabs>
              <w:spacing w:before="8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color w:val="2E74B5"/>
              </w:rPr>
              <w:t>I) Internet speed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before="80" w:after="60"/>
              <w:ind w:left="346" w:hanging="3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94B6D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557F3C" w:rsidRPr="00650409" w:rsidTr="00A10CEB">
        <w:trPr>
          <w:cantSplit/>
          <w:trHeight w:val="210"/>
        </w:trPr>
        <w:tc>
          <w:tcPr>
            <w:tcW w:w="5580" w:type="dxa"/>
            <w:gridSpan w:val="6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tabs>
                <w:tab w:val="left" w:pos="612"/>
              </w:tabs>
              <w:spacing w:before="40"/>
              <w:ind w:left="612" w:hanging="252"/>
              <w:rPr>
                <w:rFonts w:ascii="Corbel" w:hAnsi="Corbel" w:cs="Arial"/>
                <w:b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color w:val="2E74B5"/>
              </w:rPr>
              <w:tab/>
              <w:t>* I = Increasing, S = Stable, D = Decreasing</w:t>
            </w:r>
          </w:p>
        </w:tc>
        <w:tc>
          <w:tcPr>
            <w:tcW w:w="5310" w:type="dxa"/>
            <w:gridSpan w:val="8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spacing w:before="40"/>
              <w:ind w:left="360"/>
              <w:rPr>
                <w:rFonts w:ascii="Corbel" w:hAnsi="Corbel" w:cs="Arial"/>
                <w:b/>
                <w:snapToGrid w:val="0"/>
                <w:color w:val="2E74B5"/>
              </w:rPr>
            </w:pPr>
          </w:p>
        </w:tc>
      </w:tr>
    </w:tbl>
    <w:p w:rsidR="00557F3C" w:rsidRPr="000C35F4" w:rsidRDefault="00557F3C" w:rsidP="00557F3C">
      <w:pPr>
        <w:spacing w:before="0" w:after="0"/>
        <w:ind w:left="0"/>
        <w:rPr>
          <w:rFonts w:ascii="Corbel" w:hAnsi="Corbel"/>
          <w:sz w:val="12"/>
          <w:szCs w:val="12"/>
        </w:rPr>
      </w:pP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7087"/>
      </w:tblGrid>
      <w:tr w:rsidR="00557F3C" w:rsidRPr="00650409" w:rsidTr="00A10CEB">
        <w:trPr>
          <w:cantSplit/>
        </w:trPr>
        <w:tc>
          <w:tcPr>
            <w:tcW w:w="10890" w:type="dxa"/>
            <w:gridSpan w:val="2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/>
                <w:color w:val="2E74B5"/>
              </w:rPr>
              <w:br w:type="pag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Please comment on any utility services with low satisfaction (3 or lower) or high (5 or above):</w:t>
            </w:r>
          </w:p>
        </w:tc>
      </w:tr>
      <w:tr w:rsidR="00557F3C" w:rsidRPr="00650409" w:rsidTr="00A10CEB">
        <w:trPr>
          <w:cantSplit/>
          <w:trHeight w:val="290"/>
        </w:trPr>
        <w:tc>
          <w:tcPr>
            <w:tcW w:w="380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 xml:space="preserve">Utility service comment 1 </w:t>
            </w: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(circle one)</w:t>
            </w: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ind w:left="252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A   B   C   D   E   F   G   H   I</w:t>
            </w:r>
          </w:p>
        </w:tc>
        <w:tc>
          <w:tcPr>
            <w:tcW w:w="708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Low/High Rank Comment 1: (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Interviewer: Circle one – </w:t>
            </w:r>
            <w:proofErr w:type="gramStart"/>
            <w:r w:rsidRPr="00AD6286">
              <w:rPr>
                <w:rFonts w:ascii="Corbel" w:hAnsi="Corbel" w:cs="Arial"/>
                <w:i/>
                <w:color w:val="2E74B5"/>
              </w:rPr>
              <w:t xml:space="preserve">Positive,  </w:t>
            </w:r>
            <w:r w:rsidR="00F14AFA">
              <w:rPr>
                <w:rFonts w:ascii="Corbel" w:hAnsi="Corbel" w:cs="Arial"/>
                <w:i/>
                <w:color w:val="2E74B5"/>
              </w:rPr>
              <w:t>Neutral</w:t>
            </w:r>
            <w:proofErr w:type="gramEnd"/>
            <w:r w:rsidR="00F14AFA">
              <w:rPr>
                <w:rFonts w:ascii="Corbel" w:hAnsi="Corbel" w:cs="Arial"/>
                <w:i/>
                <w:color w:val="2E74B5"/>
              </w:rPr>
              <w:t xml:space="preserve">,   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Negative) </w:t>
            </w: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snapToGrid w:val="0"/>
                <w:color w:val="2E74B5"/>
              </w:rPr>
            </w:pP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6837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</w:p>
        </w:tc>
      </w:tr>
      <w:tr w:rsidR="00557F3C" w:rsidRPr="00650409" w:rsidTr="00A10CEB">
        <w:trPr>
          <w:cantSplit/>
          <w:trHeight w:val="290"/>
        </w:trPr>
        <w:tc>
          <w:tcPr>
            <w:tcW w:w="380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 xml:space="preserve">Utility service comment 2 </w:t>
            </w: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(circle one)</w:t>
            </w: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ind w:left="252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A   B   C   D   E   F   G   H   I</w:t>
            </w:r>
          </w:p>
        </w:tc>
        <w:tc>
          <w:tcPr>
            <w:tcW w:w="708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Low/High Rank Comment 2: (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Interviewer: Circle one – </w:t>
            </w:r>
            <w:proofErr w:type="gramStart"/>
            <w:r w:rsidRPr="00AD6286">
              <w:rPr>
                <w:rFonts w:ascii="Corbel" w:hAnsi="Corbel" w:cs="Arial"/>
                <w:i/>
                <w:color w:val="2E74B5"/>
              </w:rPr>
              <w:t>Positive</w:t>
            </w:r>
            <w:r w:rsidR="00F14AFA" w:rsidRPr="00AD6286">
              <w:rPr>
                <w:rFonts w:ascii="Corbel" w:hAnsi="Corbel" w:cs="Arial"/>
                <w:i/>
                <w:color w:val="2E74B5"/>
              </w:rPr>
              <w:t xml:space="preserve">,  </w:t>
            </w:r>
            <w:r w:rsidR="00F14AFA">
              <w:rPr>
                <w:rFonts w:ascii="Corbel" w:hAnsi="Corbel" w:cs="Arial"/>
                <w:i/>
                <w:color w:val="2E74B5"/>
              </w:rPr>
              <w:t>Neutral</w:t>
            </w:r>
            <w:proofErr w:type="gramEnd"/>
            <w:r w:rsidRPr="00AD6286">
              <w:rPr>
                <w:rFonts w:ascii="Corbel" w:hAnsi="Corbel" w:cs="Arial"/>
                <w:i/>
                <w:color w:val="2E74B5"/>
              </w:rPr>
              <w:t xml:space="preserve">,  Negative) </w:t>
            </w: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</w:p>
        </w:tc>
      </w:tr>
      <w:tr w:rsidR="00557F3C" w:rsidRPr="00650409" w:rsidTr="00A10CEB">
        <w:trPr>
          <w:cantSplit/>
          <w:trHeight w:val="290"/>
        </w:trPr>
        <w:tc>
          <w:tcPr>
            <w:tcW w:w="380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 xml:space="preserve">Utility service comment 3 </w:t>
            </w: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(circle one)</w:t>
            </w: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ind w:left="252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A   B   C   D   E   F   G   H   I</w:t>
            </w:r>
          </w:p>
        </w:tc>
        <w:tc>
          <w:tcPr>
            <w:tcW w:w="708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Low/High Rank Comment 3: (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Interviewer: Circle one – </w:t>
            </w:r>
            <w:proofErr w:type="gramStart"/>
            <w:r w:rsidRPr="00AD6286">
              <w:rPr>
                <w:rFonts w:ascii="Corbel" w:hAnsi="Corbel" w:cs="Arial"/>
                <w:i/>
                <w:color w:val="2E74B5"/>
              </w:rPr>
              <w:t>Positive</w:t>
            </w:r>
            <w:r w:rsidR="00F14AFA" w:rsidRPr="00AD6286">
              <w:rPr>
                <w:rFonts w:ascii="Corbel" w:hAnsi="Corbel" w:cs="Arial"/>
                <w:i/>
                <w:color w:val="2E74B5"/>
              </w:rPr>
              <w:t xml:space="preserve">,  </w:t>
            </w:r>
            <w:r w:rsidR="00F14AFA">
              <w:rPr>
                <w:rFonts w:ascii="Corbel" w:hAnsi="Corbel" w:cs="Arial"/>
                <w:i/>
                <w:color w:val="2E74B5"/>
              </w:rPr>
              <w:t>Neutral</w:t>
            </w:r>
            <w:proofErr w:type="gramEnd"/>
            <w:r w:rsidRPr="00AD6286">
              <w:rPr>
                <w:rFonts w:ascii="Corbel" w:hAnsi="Corbel" w:cs="Arial"/>
                <w:i/>
                <w:color w:val="2E74B5"/>
              </w:rPr>
              <w:t xml:space="preserve">,  Negative) </w:t>
            </w: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</w:p>
        </w:tc>
      </w:tr>
      <w:tr w:rsidR="00557F3C" w:rsidRPr="00650409" w:rsidTr="00A10CEB">
        <w:trPr>
          <w:cantSplit/>
          <w:trHeight w:val="432"/>
        </w:trPr>
        <w:tc>
          <w:tcPr>
            <w:tcW w:w="10890" w:type="dxa"/>
            <w:gridSpan w:val="2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bottom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right" w:leader="underscore" w:pos="10422"/>
              </w:tabs>
              <w:spacing w:before="60"/>
              <w:ind w:left="346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Utility Notes</w:t>
            </w: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right" w:leader="underscore" w:pos="10422"/>
              </w:tabs>
              <w:spacing w:before="60" w:after="40"/>
              <w:ind w:left="342"/>
              <w:rPr>
                <w:rFonts w:ascii="Corbel" w:hAnsi="Corbel"/>
                <w:snapToGrid w:val="0"/>
                <w:color w:val="2E74B5"/>
              </w:rPr>
            </w:pPr>
          </w:p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right" w:leader="underscore" w:pos="10422"/>
              </w:tabs>
              <w:spacing w:before="60" w:after="40"/>
              <w:ind w:left="342"/>
              <w:rPr>
                <w:rFonts w:ascii="Corbel" w:hAnsi="Corbel"/>
                <w:snapToGrid w:val="0"/>
                <w:color w:val="2E74B5"/>
              </w:rPr>
            </w:pPr>
          </w:p>
        </w:tc>
      </w:tr>
    </w:tbl>
    <w:p w:rsidR="008C04BF" w:rsidRDefault="008C04BF" w:rsidP="00557F3C">
      <w:pPr>
        <w:spacing w:before="60" w:after="60"/>
        <w:ind w:left="0" w:right="0"/>
        <w:rPr>
          <w:rFonts w:ascii="Corbel" w:hAnsi="Corbel"/>
          <w:sz w:val="12"/>
          <w:szCs w:val="12"/>
        </w:rPr>
      </w:pPr>
    </w:p>
    <w:p w:rsidR="00557F3C" w:rsidRPr="005C2953" w:rsidRDefault="008C04BF" w:rsidP="00557F3C">
      <w:pPr>
        <w:spacing w:before="60" w:after="60"/>
        <w:ind w:left="0" w:right="0"/>
        <w:rPr>
          <w:rFonts w:ascii="Corbel" w:hAnsi="Corbel"/>
          <w:sz w:val="12"/>
          <w:szCs w:val="12"/>
        </w:rPr>
      </w:pPr>
      <w:r>
        <w:rPr>
          <w:rFonts w:ascii="Corbel" w:hAnsi="Corbel"/>
          <w:sz w:val="12"/>
          <w:szCs w:val="12"/>
        </w:rPr>
        <w:br w:type="page"/>
      </w:r>
    </w:p>
    <w:tbl>
      <w:tblPr>
        <w:tblpPr w:leftFromText="187" w:rightFromText="187" w:vertAnchor="text" w:horzAnchor="margin" w:tblpXSpec="right" w:tblpY="1"/>
        <w:tblOverlap w:val="never"/>
        <w:tblW w:w="5044" w:type="pct"/>
        <w:tblBorders>
          <w:insideH w:val="single" w:sz="4" w:space="0" w:color="94B6D2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10895"/>
      </w:tblGrid>
      <w:tr w:rsidR="0001333F" w:rsidRPr="0001333F" w:rsidTr="0001333F">
        <w:tc>
          <w:tcPr>
            <w:tcW w:w="10895" w:type="dxa"/>
            <w:tcBorders>
              <w:bottom w:val="single" w:sz="4" w:space="0" w:color="94B6D2"/>
            </w:tcBorders>
            <w:shd w:val="clear" w:color="auto" w:fill="D5DCE4" w:themeFill="text2" w:themeFillTint="33"/>
          </w:tcPr>
          <w:p w:rsidR="00557F3C" w:rsidRPr="0001333F" w:rsidRDefault="00557F3C" w:rsidP="009F3A20">
            <w:pPr>
              <w:pStyle w:val="Heading2"/>
              <w:spacing w:before="60" w:after="6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1333F">
              <w:rPr>
                <w:rFonts w:ascii="Corbel" w:hAnsi="Corbel"/>
                <w:color w:val="000000" w:themeColor="text1"/>
                <w:sz w:val="20"/>
                <w:szCs w:val="20"/>
              </w:rPr>
              <w:t>COMMUNITY services</w:t>
            </w:r>
          </w:p>
        </w:tc>
      </w:tr>
    </w:tbl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urvey questions"/>
      </w:tblPr>
      <w:tblGrid>
        <w:gridCol w:w="1013"/>
        <w:gridCol w:w="4477"/>
        <w:gridCol w:w="720"/>
        <w:gridCol w:w="630"/>
        <w:gridCol w:w="630"/>
        <w:gridCol w:w="653"/>
        <w:gridCol w:w="607"/>
        <w:gridCol w:w="630"/>
        <w:gridCol w:w="630"/>
        <w:gridCol w:w="900"/>
      </w:tblGrid>
      <w:tr w:rsidR="00557F3C" w:rsidRPr="00650409" w:rsidTr="00E85F6D">
        <w:trPr>
          <w:cantSplit/>
        </w:trPr>
        <w:tc>
          <w:tcPr>
            <w:tcW w:w="10890" w:type="dxa"/>
            <w:gridSpan w:val="10"/>
            <w:tcBorders>
              <w:top w:val="single" w:sz="4" w:space="0" w:color="auto"/>
              <w:left w:val="single" w:sz="4" w:space="0" w:color="94B6D2"/>
              <w:bottom w:val="nil"/>
              <w:right w:val="single" w:sz="4" w:space="0" w:color="94B6D2"/>
            </w:tcBorders>
          </w:tcPr>
          <w:p w:rsidR="00557F3C" w:rsidRPr="00AD6286" w:rsidRDefault="00AC721D" w:rsidP="009F3A20">
            <w:pPr>
              <w:keepNext/>
              <w:widowControl w:val="0"/>
              <w:tabs>
                <w:tab w:val="left" w:pos="342"/>
                <w:tab w:val="left" w:pos="1152"/>
                <w:tab w:val="right" w:leader="underscore" w:pos="10512"/>
              </w:tabs>
              <w:spacing w:before="120" w:after="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2</w:t>
            </w:r>
            <w:r w:rsidR="00486BF1">
              <w:rPr>
                <w:rFonts w:ascii="Corbel" w:hAnsi="Corbel" w:cs="Arial"/>
                <w:snapToGrid w:val="0"/>
                <w:color w:val="2E74B5"/>
              </w:rPr>
              <w:t>4</w:t>
            </w:r>
            <w:r w:rsidR="00557F3C" w:rsidRPr="00AD6286">
              <w:rPr>
                <w:rFonts w:ascii="Corbel" w:hAnsi="Corbel" w:cs="Arial"/>
                <w:snapToGrid w:val="0"/>
                <w:color w:val="2E74B5"/>
              </w:rPr>
              <w:t>.</w:t>
            </w:r>
            <w:r w:rsidR="00557F3C" w:rsidRPr="00AD6286">
              <w:rPr>
                <w:rFonts w:ascii="Corbel" w:hAnsi="Corbel" w:cs="Arial"/>
                <w:snapToGrid w:val="0"/>
                <w:color w:val="2E74B5"/>
              </w:rPr>
              <w:tab/>
              <w:t>Please rate the quality of the following services provided by the community on a scale of 1 to 7, 7 being high.</w:t>
            </w:r>
          </w:p>
        </w:tc>
      </w:tr>
      <w:tr w:rsidR="00557F3C" w:rsidRPr="00650409" w:rsidTr="00E85F6D">
        <w:trPr>
          <w:cantSplit/>
          <w:trHeight w:val="288"/>
        </w:trPr>
        <w:tc>
          <w:tcPr>
            <w:tcW w:w="5490" w:type="dxa"/>
            <w:gridSpan w:val="2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jc w:val="right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Low</w:t>
            </w:r>
          </w:p>
        </w:tc>
        <w:tc>
          <w:tcPr>
            <w:tcW w:w="72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1</w:t>
            </w:r>
          </w:p>
        </w:tc>
        <w:tc>
          <w:tcPr>
            <w:tcW w:w="63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2</w:t>
            </w:r>
          </w:p>
        </w:tc>
        <w:tc>
          <w:tcPr>
            <w:tcW w:w="63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3</w:t>
            </w:r>
          </w:p>
        </w:tc>
        <w:tc>
          <w:tcPr>
            <w:tcW w:w="653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4</w:t>
            </w:r>
          </w:p>
        </w:tc>
        <w:tc>
          <w:tcPr>
            <w:tcW w:w="607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5</w:t>
            </w:r>
          </w:p>
        </w:tc>
        <w:tc>
          <w:tcPr>
            <w:tcW w:w="63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6</w:t>
            </w:r>
          </w:p>
        </w:tc>
        <w:tc>
          <w:tcPr>
            <w:tcW w:w="630" w:type="dxa"/>
            <w:tcBorders>
              <w:top w:val="single" w:sz="4" w:space="0" w:color="94B6D2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7</w:t>
            </w:r>
          </w:p>
        </w:tc>
        <w:tc>
          <w:tcPr>
            <w:tcW w:w="900" w:type="dxa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High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A)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Police protection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B)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Fire protection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C)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Ambulance paramedic service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D)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Health care services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E)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</w:r>
            <w:proofErr w:type="gramStart"/>
            <w:r w:rsidRPr="00AD6286">
              <w:rPr>
                <w:rFonts w:ascii="Corbel" w:hAnsi="Corbel" w:cs="Arial"/>
                <w:snapToGrid w:val="0"/>
                <w:color w:val="2E74B5"/>
              </w:rPr>
              <w:t>Child care</w:t>
            </w:r>
            <w:proofErr w:type="gramEnd"/>
            <w:r w:rsidRPr="00AD6286">
              <w:rPr>
                <w:rFonts w:ascii="Corbel" w:hAnsi="Corbel" w:cs="Arial"/>
                <w:snapToGrid w:val="0"/>
                <w:color w:val="2E74B5"/>
              </w:rPr>
              <w:t xml:space="preserve"> services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F)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School (K–12)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G)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Tech college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H)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Community college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45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I)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College(s) and university(</w:t>
            </w:r>
            <w:proofErr w:type="spellStart"/>
            <w:r w:rsidRPr="00AD6286">
              <w:rPr>
                <w:rFonts w:ascii="Corbel" w:hAnsi="Corbel" w:cs="Arial"/>
                <w:snapToGrid w:val="0"/>
                <w:color w:val="2E74B5"/>
              </w:rPr>
              <w:t>ies</w:t>
            </w:r>
            <w:proofErr w:type="spellEnd"/>
            <w:r w:rsidRPr="00AD6286">
              <w:rPr>
                <w:rFonts w:ascii="Corbel" w:hAnsi="Corbel" w:cs="Arial"/>
                <w:snapToGrid w:val="0"/>
                <w:color w:val="2E74B5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J)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>Public transportation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E85F6D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CE03DB" w:rsidRDefault="00557F3C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K)</w:t>
            </w:r>
            <w:r w:rsidRPr="00CE03DB">
              <w:rPr>
                <w:rFonts w:ascii="Corbel" w:hAnsi="Corbel" w:cs="Arial"/>
                <w:snapToGrid w:val="0"/>
                <w:color w:val="2E74B5"/>
              </w:rPr>
              <w:tab/>
              <w:t>Traffic control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E85F6D" w:rsidRPr="000C35F4" w:rsidTr="003541E6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CE03DB" w:rsidRDefault="00E85F6D" w:rsidP="00EB4AD1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L)  Downtown streetscape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F25C05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05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  <w:fldChar w:fldCharType="separate"/>
            </w:r>
            <w:r w:rsidRPr="00F25C05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</w:rPr>
            </w:pPr>
            <w:r>
              <w:rPr>
                <w:rFonts w:ascii="Corbel" w:hAnsi="Corbel"/>
                <w:snapToGrid w:val="0"/>
              </w:rPr>
              <w:t>NA</w:t>
            </w:r>
          </w:p>
        </w:tc>
      </w:tr>
      <w:tr w:rsidR="00557F3C" w:rsidRPr="00650409" w:rsidTr="003541E6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M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Streets and roads (local)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N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Highways (State &amp; Federal)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O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Airline passenger service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P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Air cargo service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Q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Trucking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E85F6D" w:rsidRPr="000C35F4" w:rsidTr="003541E6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</w:rPr>
            </w:pPr>
            <w:bookmarkStart w:id="6" w:name="_Hlk58419778"/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CE03DB" w:rsidRDefault="00E85F6D" w:rsidP="00EB4AD1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R)</w:t>
            </w:r>
            <w:r w:rsidRPr="00CE03DB">
              <w:rPr>
                <w:rFonts w:ascii="Corbel" w:hAnsi="Corbel" w:cs="Arial"/>
                <w:snapToGrid w:val="0"/>
                <w:color w:val="2E74B5"/>
              </w:rPr>
              <w:tab/>
              <w:t>Housing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</w:rPr>
            </w:pPr>
            <w:r>
              <w:rPr>
                <w:rFonts w:ascii="Corbel" w:hAnsi="Corbel"/>
                <w:snapToGrid w:val="0"/>
              </w:rPr>
              <w:t>NA</w:t>
            </w:r>
          </w:p>
        </w:tc>
      </w:tr>
      <w:bookmarkEnd w:id="6"/>
      <w:tr w:rsidR="00557F3C" w:rsidRPr="00650409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</w:tcBorders>
            <w:vAlign w:val="bottom"/>
          </w:tcPr>
          <w:p w:rsidR="00557F3C" w:rsidRPr="00AD6286" w:rsidRDefault="00557F3C" w:rsidP="0076162E">
            <w:pPr>
              <w:ind w:left="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shd w:val="clear" w:color="auto" w:fill="F2F2F2" w:themeFill="background1" w:themeFillShade="F2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S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Property tax assessment (fair &amp; equitable)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T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Zoning changes and building permits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shd w:val="clear" w:color="auto" w:fill="F2F2F2" w:themeFill="background1" w:themeFillShade="F2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U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Regulatory enforcement (fair &amp; equitable)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V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Community planning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  <w:bookmarkStart w:id="7" w:name="_Hlk63762879"/>
          </w:p>
        </w:tc>
        <w:tc>
          <w:tcPr>
            <w:tcW w:w="4477" w:type="dxa"/>
            <w:shd w:val="clear" w:color="auto" w:fill="F2F2F2" w:themeFill="background1" w:themeFillShade="F2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W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Community services (not otherwise listed)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X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County services (not otherwise listed)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bookmarkEnd w:id="7"/>
      <w:tr w:rsidR="00557F3C" w:rsidRPr="00650409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shd w:val="clear" w:color="auto" w:fill="F2F2F2" w:themeFill="background1" w:themeFillShade="F2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Y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Chamber of Commerce or business association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557F3C" w:rsidRPr="00650409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Z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Economic development organization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  <w:tr w:rsidR="00E85F6D" w:rsidRPr="000C35F4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</w:tcBorders>
            <w:vAlign w:val="bottom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</w:rPr>
            </w:pPr>
          </w:p>
        </w:tc>
        <w:tc>
          <w:tcPr>
            <w:tcW w:w="4477" w:type="dxa"/>
            <w:shd w:val="clear" w:color="auto" w:fill="F2F2F2" w:themeFill="background1" w:themeFillShade="F2"/>
            <w:vAlign w:val="center"/>
          </w:tcPr>
          <w:p w:rsidR="00E85F6D" w:rsidRPr="00CE03DB" w:rsidRDefault="00CE03DB" w:rsidP="00EB4AD1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a</w:t>
            </w:r>
            <w:r w:rsidR="00E85F6D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E85F6D" w:rsidRPr="00CE03DB">
              <w:rPr>
                <w:rFonts w:ascii="Corbel" w:hAnsi="Corbel" w:cs="Arial"/>
                <w:snapToGrid w:val="0"/>
                <w:color w:val="2E74B5"/>
              </w:rPr>
              <w:tab/>
              <w:t>Downtown/Main Street organization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F25C05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05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  <w:fldChar w:fldCharType="separate"/>
            </w:r>
            <w:r w:rsidRPr="00F25C05">
              <w:rPr>
                <w:rFonts w:ascii="Corbel" w:hAnsi="Corbel" w:cs="Arial"/>
                <w:snapToGrid w:val="0"/>
                <w:color w:val="94B6D2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</w:rPr>
            </w:pPr>
            <w:r>
              <w:rPr>
                <w:rFonts w:ascii="Corbel" w:hAnsi="Corbel"/>
                <w:snapToGrid w:val="0"/>
              </w:rPr>
              <w:t>NA</w:t>
            </w:r>
          </w:p>
        </w:tc>
      </w:tr>
      <w:tr w:rsidR="00E85F6D" w:rsidRPr="000C35F4" w:rsidTr="003541E6">
        <w:trPr>
          <w:cantSplit/>
        </w:trPr>
        <w:tc>
          <w:tcPr>
            <w:tcW w:w="1013" w:type="dxa"/>
            <w:tcBorders>
              <w:top w:val="nil"/>
              <w:left w:val="single" w:sz="4" w:space="0" w:color="94B6D2"/>
              <w:bottom w:val="nil"/>
              <w:right w:val="nil"/>
            </w:tcBorders>
            <w:vAlign w:val="bottom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CE03DB" w:rsidRDefault="00CE03DB" w:rsidP="00EB4AD1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45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b</w:t>
            </w:r>
            <w:r w:rsidR="00E85F6D" w:rsidRPr="00CE03DB">
              <w:rPr>
                <w:rFonts w:ascii="Corbel" w:hAnsi="Corbel" w:cs="Arial"/>
                <w:snapToGrid w:val="0"/>
                <w:color w:val="2E74B5"/>
              </w:rPr>
              <w:t xml:space="preserve">)  </w:t>
            </w:r>
            <w:proofErr w:type="gramStart"/>
            <w:r w:rsidR="00E85F6D" w:rsidRPr="00CE03DB">
              <w:rPr>
                <w:rFonts w:ascii="Corbel" w:hAnsi="Corbel" w:cs="Arial"/>
                <w:snapToGrid w:val="0"/>
                <w:color w:val="2E74B5"/>
              </w:rPr>
              <w:t>Visitors</w:t>
            </w:r>
            <w:proofErr w:type="gramEnd"/>
            <w:r w:rsidR="00E85F6D" w:rsidRPr="00CE03DB">
              <w:rPr>
                <w:rFonts w:ascii="Corbel" w:hAnsi="Corbel" w:cs="Arial"/>
                <w:snapToGrid w:val="0"/>
                <w:color w:val="2E74B5"/>
              </w:rPr>
              <w:t xml:space="preserve"> bureau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</w:rPr>
            </w:pP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94B6D2"/>
              </w:rPr>
            </w:r>
            <w:r w:rsidR="00D712A0">
              <w:rPr>
                <w:rFonts w:ascii="Corbel" w:hAnsi="Corbel" w:cs="Arial"/>
                <w:snapToGrid w:val="0"/>
                <w:color w:val="94B6D2"/>
              </w:rPr>
              <w:fldChar w:fldCharType="separate"/>
            </w:r>
            <w:r w:rsidRPr="00726B23">
              <w:rPr>
                <w:rFonts w:ascii="Corbel" w:hAnsi="Corbel" w:cs="Arial"/>
                <w:snapToGrid w:val="0"/>
                <w:color w:val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E85F6D" w:rsidRPr="000C35F4" w:rsidRDefault="00E85F6D" w:rsidP="00EB4AD1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</w:rPr>
            </w:pPr>
            <w:r>
              <w:rPr>
                <w:rFonts w:ascii="Corbel" w:hAnsi="Corbel"/>
                <w:snapToGrid w:val="0"/>
              </w:rPr>
              <w:t>NA</w:t>
            </w:r>
          </w:p>
        </w:tc>
      </w:tr>
      <w:tr w:rsidR="00557F3C" w:rsidRPr="00650409" w:rsidTr="003541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3" w:type="dxa"/>
            <w:tcBorders>
              <w:left w:val="single" w:sz="4" w:space="0" w:color="94B6D2"/>
              <w:bottom w:val="single" w:sz="4" w:space="0" w:color="94B6D2"/>
            </w:tcBorders>
            <w:vAlign w:val="bottom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right" w:leader="underscore" w:pos="10512"/>
              </w:tabs>
              <w:spacing w:after="60"/>
              <w:ind w:left="346" w:hanging="360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477" w:type="dxa"/>
            <w:tcBorders>
              <w:bottom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CE03DB" w:rsidRDefault="00CE03DB" w:rsidP="009F3A20">
            <w:pPr>
              <w:widowControl w:val="0"/>
              <w:tabs>
                <w:tab w:val="left" w:pos="162"/>
                <w:tab w:val="right" w:leader="underscore" w:pos="10512"/>
              </w:tabs>
              <w:spacing w:before="40" w:after="40"/>
              <w:ind w:left="252" w:hanging="360"/>
              <w:rPr>
                <w:rFonts w:ascii="Corbel" w:hAnsi="Corbel" w:cs="Arial"/>
                <w:snapToGrid w:val="0"/>
                <w:color w:val="2E74B5"/>
              </w:rPr>
            </w:pPr>
            <w:r w:rsidRPr="00CE03DB">
              <w:rPr>
                <w:rFonts w:ascii="Corbel" w:hAnsi="Corbel" w:cs="Arial"/>
                <w:snapToGrid w:val="0"/>
                <w:color w:val="2E74B5"/>
              </w:rPr>
              <w:t>c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>)</w:t>
            </w:r>
            <w:r w:rsidR="00557F3C" w:rsidRPr="00CE03DB">
              <w:rPr>
                <w:rFonts w:ascii="Corbel" w:hAnsi="Corbel" w:cs="Arial"/>
                <w:snapToGrid w:val="0"/>
                <w:color w:val="2E74B5"/>
              </w:rPr>
              <w:tab/>
              <w:t>Workforce Services</w:t>
            </w:r>
          </w:p>
        </w:tc>
        <w:tc>
          <w:tcPr>
            <w:tcW w:w="720" w:type="dxa"/>
            <w:tcBorders>
              <w:bottom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53" w:type="dxa"/>
            <w:tcBorders>
              <w:bottom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07" w:type="dxa"/>
            <w:tcBorders>
              <w:bottom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4" w:space="0" w:color="94B6D2"/>
              <w:right w:val="nil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</w:r>
            <w:r w:rsidR="00D712A0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separate"/>
            </w:r>
            <w:r w:rsidRPr="00AD6286">
              <w:rPr>
                <w:rFonts w:ascii="Corbel" w:hAnsi="Corbel" w:cs="Arial"/>
                <w:snapToGrid w:val="0"/>
                <w:color w:val="2E74B5"/>
                <w:bdr w:val="single" w:sz="4" w:space="0" w:color="94B6D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4B6D2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557F3C" w:rsidRPr="00AD6286" w:rsidRDefault="00557F3C" w:rsidP="009F3A20">
            <w:pPr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80" w:after="60"/>
              <w:jc w:val="center"/>
              <w:rPr>
                <w:rFonts w:ascii="Corbel" w:hAnsi="Corbel"/>
                <w:snapToGrid w:val="0"/>
                <w:color w:val="2E74B5"/>
              </w:rPr>
            </w:pPr>
            <w:r w:rsidRPr="00AD6286">
              <w:rPr>
                <w:rFonts w:ascii="Corbel" w:hAnsi="Corbel"/>
                <w:snapToGrid w:val="0"/>
                <w:color w:val="2E74B5"/>
              </w:rPr>
              <w:t>NA</w:t>
            </w:r>
          </w:p>
        </w:tc>
      </w:tr>
    </w:tbl>
    <w:p w:rsidR="003541E6" w:rsidRDefault="003541E6" w:rsidP="00557F3C">
      <w:pPr>
        <w:spacing w:before="0" w:after="0"/>
        <w:ind w:left="0"/>
        <w:rPr>
          <w:rFonts w:ascii="Corbel" w:hAnsi="Corbel"/>
          <w:sz w:val="12"/>
          <w:szCs w:val="12"/>
        </w:rPr>
      </w:pPr>
    </w:p>
    <w:p w:rsidR="003541E6" w:rsidRDefault="003541E6">
      <w:pPr>
        <w:spacing w:before="0" w:after="0"/>
        <w:ind w:left="0" w:right="0"/>
        <w:rPr>
          <w:rFonts w:ascii="Corbel" w:hAnsi="Corbel"/>
          <w:sz w:val="12"/>
          <w:szCs w:val="12"/>
        </w:rPr>
      </w:pPr>
      <w:r>
        <w:rPr>
          <w:rFonts w:ascii="Corbel" w:hAnsi="Corbel"/>
          <w:sz w:val="12"/>
          <w:szCs w:val="12"/>
        </w:rPr>
        <w:br w:type="page"/>
      </w:r>
    </w:p>
    <w:p w:rsidR="00557F3C" w:rsidRPr="009F2AE4" w:rsidRDefault="00557F3C" w:rsidP="00557F3C">
      <w:pPr>
        <w:spacing w:before="0" w:after="0"/>
        <w:ind w:left="0"/>
        <w:rPr>
          <w:rFonts w:ascii="Corbel" w:hAnsi="Corbel"/>
          <w:sz w:val="12"/>
          <w:szCs w:val="12"/>
        </w:rPr>
      </w:pP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7087"/>
      </w:tblGrid>
      <w:tr w:rsidR="00557F3C" w:rsidRPr="00650409" w:rsidTr="003135E1">
        <w:trPr>
          <w:cantSplit/>
        </w:trPr>
        <w:tc>
          <w:tcPr>
            <w:tcW w:w="10890" w:type="dxa"/>
            <w:gridSpan w:val="2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/>
                <w:color w:val="2E74B5"/>
              </w:rPr>
              <w:br w:type="page"/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 xml:space="preserve">Please comment on any </w:t>
            </w:r>
            <w:r w:rsidR="003541E6">
              <w:rPr>
                <w:rFonts w:ascii="Corbel" w:hAnsi="Corbel" w:cs="Arial"/>
                <w:snapToGrid w:val="0"/>
                <w:color w:val="2E74B5"/>
              </w:rPr>
              <w:t>community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 xml:space="preserve"> services with low satisfaction (3 or lower) or high (5 or above):</w:t>
            </w:r>
          </w:p>
        </w:tc>
      </w:tr>
      <w:tr w:rsidR="00557F3C" w:rsidRPr="00650409" w:rsidTr="003135E1">
        <w:trPr>
          <w:cantSplit/>
          <w:trHeight w:val="290"/>
        </w:trPr>
        <w:tc>
          <w:tcPr>
            <w:tcW w:w="380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</w:r>
            <w:r w:rsidR="0076162E" w:rsidRPr="00AD6286">
              <w:rPr>
                <w:rFonts w:ascii="Corbel" w:hAnsi="Corbel" w:cs="Arial"/>
                <w:snapToGrid w:val="0"/>
                <w:color w:val="2E74B5"/>
              </w:rPr>
              <w:t>Community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 xml:space="preserve"> service comment 1 </w:t>
            </w: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(circle one)</w:t>
            </w:r>
          </w:p>
          <w:p w:rsidR="00CE03DB" w:rsidRDefault="00557F3C" w:rsidP="00CE03DB">
            <w:pPr>
              <w:pStyle w:val="Header"/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ind w:left="252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A   B   C   D   E   F   G   H   I   J   K   L   M</w:t>
            </w:r>
            <w:r w:rsidR="00CE03DB">
              <w:rPr>
                <w:rFonts w:ascii="Corbel" w:hAnsi="Corbel" w:cs="Arial"/>
                <w:snapToGrid w:val="0"/>
                <w:color w:val="2E74B5"/>
              </w:rPr>
              <w:t>…N…O</w:t>
            </w:r>
          </w:p>
          <w:p w:rsidR="00557F3C" w:rsidRPr="00AD6286" w:rsidRDefault="00557F3C" w:rsidP="00CE03DB">
            <w:pPr>
              <w:pStyle w:val="Header"/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ind w:left="252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P   Q   R   S   T   U   V   W   X   Y</w:t>
            </w:r>
            <w:r w:rsidR="00CE03DB">
              <w:rPr>
                <w:rFonts w:ascii="Corbel" w:hAnsi="Corbel" w:cs="Arial"/>
                <w:snapToGrid w:val="0"/>
                <w:color w:val="2E74B5"/>
              </w:rPr>
              <w:t xml:space="preserve">   Z   a   b   c</w:t>
            </w:r>
          </w:p>
        </w:tc>
        <w:tc>
          <w:tcPr>
            <w:tcW w:w="708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Low/High Rank Comment 1: (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Interviewer: Circle one – </w:t>
            </w:r>
            <w:proofErr w:type="gramStart"/>
            <w:r w:rsidRPr="00AD6286">
              <w:rPr>
                <w:rFonts w:ascii="Corbel" w:hAnsi="Corbel" w:cs="Arial"/>
                <w:i/>
                <w:color w:val="2E74B5"/>
              </w:rPr>
              <w:t>Positive,  Negative</w:t>
            </w:r>
            <w:proofErr w:type="gramEnd"/>
            <w:r w:rsidRPr="00AD6286">
              <w:rPr>
                <w:rFonts w:ascii="Corbel" w:hAnsi="Corbel" w:cs="Arial"/>
                <w:i/>
                <w:color w:val="2E74B5"/>
              </w:rPr>
              <w:t>)</w:t>
            </w:r>
          </w:p>
        </w:tc>
      </w:tr>
      <w:tr w:rsidR="0092428A" w:rsidRPr="00AD6286" w:rsidTr="003135E1">
        <w:trPr>
          <w:cantSplit/>
          <w:trHeight w:val="290"/>
        </w:trPr>
        <w:tc>
          <w:tcPr>
            <w:tcW w:w="380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</w:r>
            <w:r w:rsidR="0076162E" w:rsidRPr="00AD6286">
              <w:rPr>
                <w:rFonts w:ascii="Corbel" w:hAnsi="Corbel" w:cs="Arial"/>
                <w:snapToGrid w:val="0"/>
                <w:color w:val="2E74B5"/>
              </w:rPr>
              <w:t>Community</w:t>
            </w:r>
            <w:r w:rsidRPr="00AD6286">
              <w:rPr>
                <w:rFonts w:ascii="Corbel" w:hAnsi="Corbel" w:cs="Arial"/>
                <w:snapToGrid w:val="0"/>
                <w:color w:val="2E74B5"/>
              </w:rPr>
              <w:t xml:space="preserve"> service comment 2 </w:t>
            </w: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(circle one)</w:t>
            </w:r>
          </w:p>
          <w:p w:rsidR="00CE03DB" w:rsidRDefault="00CE03DB" w:rsidP="00CE03DB">
            <w:pPr>
              <w:pStyle w:val="Header"/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ind w:left="252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A   B   C   D   E   F   G   H   I   J   K   L   M</w:t>
            </w:r>
            <w:r>
              <w:rPr>
                <w:rFonts w:ascii="Corbel" w:hAnsi="Corbel" w:cs="Arial"/>
                <w:snapToGrid w:val="0"/>
                <w:color w:val="2E74B5"/>
              </w:rPr>
              <w:t>…N…O</w:t>
            </w:r>
          </w:p>
          <w:p w:rsidR="00557F3C" w:rsidRPr="00AD6286" w:rsidRDefault="00CE03DB" w:rsidP="00CE03DB">
            <w:pPr>
              <w:pStyle w:val="Header"/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ind w:left="252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P   Q   R   S   T   U   V   W   X   Y</w:t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 Z   a   b   c</w:t>
            </w:r>
          </w:p>
        </w:tc>
        <w:tc>
          <w:tcPr>
            <w:tcW w:w="708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57F3C" w:rsidRPr="00AD6286" w:rsidRDefault="00557F3C" w:rsidP="009F3A20">
            <w:pPr>
              <w:pStyle w:val="Header"/>
              <w:widowControl w:val="0"/>
              <w:tabs>
                <w:tab w:val="left" w:pos="342"/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Low/High Rank Comment 2: (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Interviewer: Circle one – </w:t>
            </w:r>
            <w:proofErr w:type="gramStart"/>
            <w:r w:rsidRPr="00AD6286">
              <w:rPr>
                <w:rFonts w:ascii="Corbel" w:hAnsi="Corbel" w:cs="Arial"/>
                <w:i/>
                <w:color w:val="2E74B5"/>
              </w:rPr>
              <w:t>Positive,  Negative</w:t>
            </w:r>
            <w:proofErr w:type="gramEnd"/>
            <w:r w:rsidRPr="00AD6286">
              <w:rPr>
                <w:rFonts w:ascii="Corbel" w:hAnsi="Corbel" w:cs="Arial"/>
                <w:i/>
                <w:color w:val="2E74B5"/>
              </w:rPr>
              <w:t>)</w:t>
            </w:r>
          </w:p>
        </w:tc>
      </w:tr>
      <w:tr w:rsidR="0092428A" w:rsidRPr="00AD6286" w:rsidTr="003135E1">
        <w:trPr>
          <w:cantSplit/>
          <w:trHeight w:val="290"/>
        </w:trPr>
        <w:tc>
          <w:tcPr>
            <w:tcW w:w="380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76162E" w:rsidRPr="00AD6286" w:rsidRDefault="0076162E" w:rsidP="009F3A20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ab/>
              <w:t xml:space="preserve">Community service comment 3 </w:t>
            </w: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(circle one)</w:t>
            </w:r>
          </w:p>
          <w:p w:rsidR="00CE03DB" w:rsidRDefault="00CE03DB" w:rsidP="00CE03DB">
            <w:pPr>
              <w:pStyle w:val="Header"/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ind w:left="252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A   B   C   D   E   F   G   H   I   J   K   L   M</w:t>
            </w:r>
            <w:r>
              <w:rPr>
                <w:rFonts w:ascii="Corbel" w:hAnsi="Corbel" w:cs="Arial"/>
                <w:snapToGrid w:val="0"/>
                <w:color w:val="2E74B5"/>
              </w:rPr>
              <w:t>…N…O</w:t>
            </w:r>
          </w:p>
          <w:p w:rsidR="0076162E" w:rsidRPr="00AD6286" w:rsidRDefault="00CE03DB" w:rsidP="00CE03DB">
            <w:pPr>
              <w:pStyle w:val="Header"/>
              <w:widowControl w:val="0"/>
              <w:tabs>
                <w:tab w:val="left" w:pos="342"/>
                <w:tab w:val="left" w:pos="1602"/>
                <w:tab w:val="left" w:pos="2772"/>
                <w:tab w:val="right" w:leader="underscore" w:pos="10512"/>
              </w:tabs>
              <w:spacing w:before="60" w:after="40"/>
              <w:ind w:left="252"/>
              <w:rPr>
                <w:rFonts w:ascii="Corbel" w:hAnsi="Corbel" w:cs="Arial"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snapToGrid w:val="0"/>
                <w:color w:val="2E74B5"/>
              </w:rPr>
              <w:t>P   Q   R   S   T   U   V   W   X   Y</w:t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 Z   a   b   c</w:t>
            </w:r>
          </w:p>
        </w:tc>
        <w:tc>
          <w:tcPr>
            <w:tcW w:w="708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76162E" w:rsidRPr="00AD6286" w:rsidRDefault="0076162E" w:rsidP="009F3A20">
            <w:pPr>
              <w:pStyle w:val="Header"/>
              <w:widowControl w:val="0"/>
              <w:tabs>
                <w:tab w:val="left" w:pos="342"/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  <w:r w:rsidRPr="00AD6286">
              <w:rPr>
                <w:rFonts w:ascii="Corbel" w:hAnsi="Corbel" w:cs="Arial"/>
                <w:i/>
                <w:snapToGrid w:val="0"/>
                <w:color w:val="2E74B5"/>
              </w:rPr>
              <w:t>Low/High Rank Comment 3: (</w:t>
            </w:r>
            <w:r w:rsidRPr="00AD6286">
              <w:rPr>
                <w:rFonts w:ascii="Corbel" w:hAnsi="Corbel" w:cs="Arial"/>
                <w:i/>
                <w:color w:val="2E74B5"/>
              </w:rPr>
              <w:t xml:space="preserve">Interviewer: Circle one – </w:t>
            </w:r>
            <w:proofErr w:type="gramStart"/>
            <w:r w:rsidRPr="00AD6286">
              <w:rPr>
                <w:rFonts w:ascii="Corbel" w:hAnsi="Corbel" w:cs="Arial"/>
                <w:i/>
                <w:color w:val="2E74B5"/>
              </w:rPr>
              <w:t>Positive,  Negative</w:t>
            </w:r>
            <w:proofErr w:type="gramEnd"/>
            <w:r w:rsidRPr="00AD6286">
              <w:rPr>
                <w:rFonts w:ascii="Corbel" w:hAnsi="Corbel" w:cs="Arial"/>
                <w:i/>
                <w:color w:val="2E74B5"/>
              </w:rPr>
              <w:t>)</w:t>
            </w:r>
          </w:p>
          <w:p w:rsidR="0076162E" w:rsidRPr="00AD6286" w:rsidRDefault="0076162E" w:rsidP="009F3A20">
            <w:pPr>
              <w:pStyle w:val="Header"/>
              <w:widowControl w:val="0"/>
              <w:tabs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snapToGrid w:val="0"/>
                <w:color w:val="2E74B5"/>
                <w:u w:val="single"/>
              </w:rPr>
            </w:pPr>
          </w:p>
        </w:tc>
      </w:tr>
      <w:tr w:rsidR="0092428A" w:rsidRPr="00AD6286" w:rsidTr="003135E1">
        <w:trPr>
          <w:cantSplit/>
          <w:trHeight w:val="290"/>
        </w:trPr>
        <w:tc>
          <w:tcPr>
            <w:tcW w:w="10890" w:type="dxa"/>
            <w:gridSpan w:val="2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76162E" w:rsidRPr="00AD6286" w:rsidRDefault="0076162E" w:rsidP="0076162E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AD6286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Community Service </w:t>
            </w:r>
            <w:r w:rsidR="00BC3E0F">
              <w:rPr>
                <w:rFonts w:ascii="Corbel" w:hAnsi="Corbel" w:cs="Arial"/>
                <w:i/>
                <w:iCs/>
                <w:snapToGrid w:val="0"/>
                <w:color w:val="2E74B5"/>
              </w:rPr>
              <w:t>Notes</w:t>
            </w:r>
          </w:p>
          <w:p w:rsidR="0076162E" w:rsidRPr="00AD6286" w:rsidRDefault="0076162E" w:rsidP="009F3A20">
            <w:pPr>
              <w:pStyle w:val="Header"/>
              <w:widowControl w:val="0"/>
              <w:tabs>
                <w:tab w:val="left" w:pos="342"/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snapToGrid w:val="0"/>
                <w:color w:val="2E74B5"/>
              </w:rPr>
            </w:pPr>
          </w:p>
        </w:tc>
      </w:tr>
      <w:tr w:rsidR="0093584D" w:rsidRPr="00650409" w:rsidTr="003135E1">
        <w:trPr>
          <w:cantSplit/>
          <w:trHeight w:val="170"/>
        </w:trPr>
        <w:tc>
          <w:tcPr>
            <w:tcW w:w="10890" w:type="dxa"/>
            <w:gridSpan w:val="2"/>
            <w:tcBorders>
              <w:top w:val="single" w:sz="4" w:space="0" w:color="94B6D2"/>
              <w:left w:val="nil"/>
              <w:bottom w:val="single" w:sz="4" w:space="0" w:color="94B6D2"/>
              <w:right w:val="nil"/>
            </w:tcBorders>
            <w:shd w:val="clear" w:color="auto" w:fill="auto"/>
          </w:tcPr>
          <w:p w:rsidR="0093584D" w:rsidRPr="0093584D" w:rsidRDefault="0093584D" w:rsidP="0093584D">
            <w:pPr>
              <w:pStyle w:val="Header"/>
              <w:widowControl w:val="0"/>
              <w:tabs>
                <w:tab w:val="left" w:pos="162"/>
                <w:tab w:val="left" w:pos="1602"/>
                <w:tab w:val="left" w:pos="2772"/>
                <w:tab w:val="right" w:leader="underscore" w:pos="10512"/>
              </w:tabs>
              <w:rPr>
                <w:rFonts w:ascii="Corbel" w:hAnsi="Corbel" w:cs="Arial"/>
                <w:snapToGrid w:val="0"/>
                <w:sz w:val="12"/>
                <w:szCs w:val="12"/>
              </w:rPr>
            </w:pPr>
          </w:p>
        </w:tc>
      </w:tr>
    </w:tbl>
    <w:tbl>
      <w:tblPr>
        <w:tblpPr w:leftFromText="187" w:rightFromText="187" w:vertAnchor="text" w:horzAnchor="margin" w:tblpXSpec="right" w:tblpY="1"/>
        <w:tblOverlap w:val="never"/>
        <w:tblW w:w="5044" w:type="pct"/>
        <w:tbl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85"/>
      </w:tblGrid>
      <w:tr w:rsidR="0001333F" w:rsidRPr="0001333F" w:rsidTr="0001333F">
        <w:tc>
          <w:tcPr>
            <w:tcW w:w="10895" w:type="dxa"/>
            <w:shd w:val="clear" w:color="auto" w:fill="D5DCE4" w:themeFill="text2" w:themeFillTint="33"/>
          </w:tcPr>
          <w:p w:rsidR="0093584D" w:rsidRPr="0001333F" w:rsidRDefault="0093584D" w:rsidP="0093584D">
            <w:pPr>
              <w:pStyle w:val="Heading2"/>
              <w:spacing w:before="60" w:after="6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1333F">
              <w:rPr>
                <w:rFonts w:ascii="Corbel" w:hAnsi="Corbel"/>
                <w:color w:val="000000" w:themeColor="text1"/>
                <w:sz w:val="20"/>
                <w:szCs w:val="20"/>
              </w:rPr>
              <w:t>Recovery</w:t>
            </w:r>
          </w:p>
        </w:tc>
      </w:tr>
    </w:tbl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591"/>
        <w:gridCol w:w="5557"/>
      </w:tblGrid>
      <w:tr w:rsidR="0093584D" w:rsidRPr="00EE063D" w:rsidTr="009C4123">
        <w:trPr>
          <w:cantSplit/>
          <w:trHeight w:val="432"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93584D" w:rsidRPr="00EE063D" w:rsidRDefault="0093584D" w:rsidP="009F3A20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 w:hanging="36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2</w:t>
            </w:r>
            <w:r w:rsidR="00486BF1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5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.</w:t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>What are your company's greatest barriers for recovery?</w:t>
            </w:r>
            <w:r w:rsidR="008C04BF"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(Check all that apply)</w:t>
            </w:r>
          </w:p>
        </w:tc>
      </w:tr>
      <w:tr w:rsidR="0093584D" w:rsidRPr="00EE063D" w:rsidTr="009C4123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i/>
                <w:iCs/>
              </w:rPr>
              <w:br w:type="page"/>
            </w:r>
          </w:p>
        </w:tc>
        <w:tc>
          <w:tcPr>
            <w:tcW w:w="4591" w:type="dxa"/>
            <w:shd w:val="clear" w:color="auto" w:fill="F2F2F2" w:themeFill="background1" w:themeFillShade="F2"/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Capital/Cash flow to continue operations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Regaining customers</w:t>
            </w:r>
          </w:p>
        </w:tc>
      </w:tr>
      <w:tr w:rsidR="0093584D" w:rsidRPr="00EE063D" w:rsidTr="003135E1">
        <w:trPr>
          <w:cantSplit/>
        </w:trPr>
        <w:tc>
          <w:tcPr>
            <w:tcW w:w="742" w:type="dxa"/>
            <w:tcBorders>
              <w:left w:val="single" w:sz="4" w:space="0" w:color="94B6D2"/>
              <w:bottom w:val="nil"/>
            </w:tcBorders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bottom w:val="nil"/>
            </w:tcBorders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Finding suppliers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Finding employees</w:t>
            </w:r>
          </w:p>
        </w:tc>
      </w:tr>
      <w:tr w:rsidR="0093584D" w:rsidRPr="00EE063D" w:rsidTr="009C4123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shd w:val="clear" w:color="auto" w:fill="F2F2F2" w:themeFill="background1" w:themeFillShade="F2"/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Employee training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Employee/Customer health and safety regulations</w:t>
            </w:r>
          </w:p>
        </w:tc>
      </w:tr>
      <w:tr w:rsidR="0093584D" w:rsidRPr="00EE063D" w:rsidTr="003135E1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Environmental regulations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Economic uncertainty</w:t>
            </w:r>
          </w:p>
        </w:tc>
      </w:tr>
      <w:tr w:rsidR="0093584D" w:rsidRPr="00EE063D" w:rsidTr="009C4123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shd w:val="clear" w:color="auto" w:fill="F2F2F2" w:themeFill="background1" w:themeFillShade="F2"/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Access to information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Not sure</w:t>
            </w:r>
          </w:p>
        </w:tc>
      </w:tr>
      <w:tr w:rsidR="0093584D" w:rsidRPr="00EE063D" w:rsidTr="003135E1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Other, please describe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93584D" w:rsidRPr="00EE063D" w:rsidRDefault="0093584D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None of these</w:t>
            </w:r>
          </w:p>
        </w:tc>
      </w:tr>
      <w:tr w:rsidR="0093584D" w:rsidRPr="00EE063D" w:rsidTr="009C4123">
        <w:trPr>
          <w:cantSplit/>
          <w:trHeight w:val="432"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93584D" w:rsidRPr="00EE063D" w:rsidRDefault="0093584D" w:rsidP="009F3A20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EE063D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</w:p>
          <w:p w:rsidR="0093584D" w:rsidRPr="00EE063D" w:rsidRDefault="0093584D" w:rsidP="009F3A20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76162E" w:rsidRPr="00650409" w:rsidTr="009C4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10890" w:type="dxa"/>
            <w:gridSpan w:val="3"/>
            <w:tcBorders>
              <w:top w:val="single" w:sz="4" w:space="0" w:color="94B6D2"/>
              <w:left w:val="single" w:sz="4" w:space="0" w:color="94B6D2"/>
              <w:bottom w:val="nil"/>
              <w:right w:val="single" w:sz="4" w:space="0" w:color="94B6D2"/>
            </w:tcBorders>
            <w:shd w:val="clear" w:color="auto" w:fill="auto"/>
          </w:tcPr>
          <w:p w:rsidR="0076162E" w:rsidRPr="00650409" w:rsidRDefault="0076162E" w:rsidP="009F3A20">
            <w:pPr>
              <w:pStyle w:val="Header"/>
              <w:widowControl w:val="0"/>
              <w:tabs>
                <w:tab w:val="left" w:pos="342"/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i/>
                <w:snapToGrid w:val="0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t>2</w:t>
            </w:r>
            <w:r w:rsidR="00486BF1">
              <w:rPr>
                <w:rFonts w:ascii="Corbel" w:hAnsi="Corbel" w:cs="Arial"/>
                <w:snapToGrid w:val="0"/>
                <w:color w:val="2E74B5"/>
              </w:rPr>
              <w:t>6</w:t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t>.</w:t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tab/>
            </w:r>
            <w:r w:rsidRPr="00AB5CA5">
              <w:rPr>
                <w:rFonts w:ascii="Corbel" w:hAnsi="Corbel" w:cs="Arial"/>
                <w:snapToGrid w:val="0"/>
                <w:color w:val="2E74B5"/>
              </w:rPr>
              <w:t>Which of the following types of assistance would be most helpful to your company?</w:t>
            </w:r>
            <w:r w:rsidR="006B7E62">
              <w:rPr>
                <w:rFonts w:ascii="Corbel" w:hAnsi="Corbel" w:cs="Arial"/>
                <w:snapToGrid w:val="0"/>
                <w:color w:val="2E74B5"/>
              </w:rPr>
              <w:t xml:space="preserve"> (Check all that apply)</w:t>
            </w:r>
          </w:p>
        </w:tc>
      </w:tr>
      <w:tr w:rsidR="00AB5CA5" w:rsidRPr="00650409" w:rsidTr="009C4123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AB5CA5" w:rsidRPr="007F06BB" w:rsidRDefault="00AB5CA5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B5CA5" w:rsidRDefault="00AB5CA5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Cs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</w:t>
            </w:r>
            <w:r w:rsidR="00FE753F">
              <w:rPr>
                <w:rFonts w:ascii="Corbel" w:hAnsi="Corbel" w:cs="Arial"/>
                <w:snapToGrid w:val="0"/>
                <w:color w:val="2E74B5"/>
              </w:rPr>
              <w:t xml:space="preserve"> </w:t>
            </w:r>
            <w:r w:rsidR="00072156" w:rsidRPr="00072156">
              <w:rPr>
                <w:rFonts w:ascii="Corbel" w:hAnsi="Corbel" w:cs="Arial"/>
                <w:snapToGrid w:val="0"/>
                <w:color w:val="2E74B5"/>
              </w:rPr>
              <w:t>Business strategy or coaching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AB5CA5" w:rsidRPr="00B24196" w:rsidRDefault="00AB5CA5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="00072156" w:rsidRPr="00072156">
              <w:rPr>
                <w:rFonts w:ascii="Corbel" w:hAnsi="Corbel" w:cs="Arial"/>
                <w:snapToGrid w:val="0"/>
                <w:color w:val="2E74B5"/>
              </w:rPr>
              <w:t>Cash flow management</w:t>
            </w:r>
          </w:p>
        </w:tc>
      </w:tr>
      <w:tr w:rsidR="00AB5CA5" w:rsidRPr="00650409" w:rsidTr="003135E1">
        <w:trPr>
          <w:cantSplit/>
        </w:trPr>
        <w:tc>
          <w:tcPr>
            <w:tcW w:w="742" w:type="dxa"/>
            <w:tcBorders>
              <w:left w:val="single" w:sz="4" w:space="0" w:color="94B6D2"/>
              <w:bottom w:val="nil"/>
            </w:tcBorders>
            <w:vAlign w:val="center"/>
          </w:tcPr>
          <w:p w:rsidR="00AB5CA5" w:rsidRPr="007F06BB" w:rsidRDefault="00AB5CA5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bottom w:val="nil"/>
            </w:tcBorders>
            <w:vAlign w:val="center"/>
          </w:tcPr>
          <w:p w:rsidR="00AB5CA5" w:rsidRDefault="00AB5CA5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="00072156" w:rsidRPr="00072156">
              <w:rPr>
                <w:rFonts w:ascii="Corbel" w:hAnsi="Corbel" w:cs="Arial"/>
                <w:snapToGrid w:val="0"/>
                <w:color w:val="2E74B5"/>
              </w:rPr>
              <w:t>Financial restructuring/mergers &amp; acquisitions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AB5CA5" w:rsidRDefault="00AB5CA5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="00072156" w:rsidRPr="00072156">
              <w:rPr>
                <w:rFonts w:ascii="Corbel" w:hAnsi="Corbel" w:cs="Arial"/>
                <w:snapToGrid w:val="0"/>
                <w:color w:val="2E74B5"/>
              </w:rPr>
              <w:t>Legal</w:t>
            </w:r>
          </w:p>
        </w:tc>
      </w:tr>
      <w:tr w:rsidR="00AB5CA5" w:rsidRPr="00650409" w:rsidTr="009C4123">
        <w:trPr>
          <w:cantSplit/>
        </w:trPr>
        <w:tc>
          <w:tcPr>
            <w:tcW w:w="74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B5CA5" w:rsidRPr="007F06BB" w:rsidRDefault="00AB5CA5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B5CA5" w:rsidRPr="00B24196" w:rsidRDefault="00AB5CA5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="00072156" w:rsidRPr="00072156">
              <w:rPr>
                <w:rFonts w:ascii="Corbel" w:hAnsi="Corbel" w:cs="Arial"/>
                <w:snapToGrid w:val="0"/>
                <w:color w:val="2E74B5"/>
              </w:rPr>
              <w:t>Market research &amp; qualified sales leads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AB5CA5" w:rsidRPr="00B24196" w:rsidRDefault="00AB5CA5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="00072156" w:rsidRPr="00072156">
              <w:rPr>
                <w:rFonts w:ascii="Corbel" w:hAnsi="Corbel" w:cs="Arial"/>
                <w:snapToGrid w:val="0"/>
                <w:color w:val="2E74B5"/>
              </w:rPr>
              <w:t>Networking (social)</w:t>
            </w:r>
          </w:p>
        </w:tc>
      </w:tr>
      <w:tr w:rsidR="00072156" w:rsidRPr="00650409" w:rsidTr="003135E1">
        <w:trPr>
          <w:cantSplit/>
        </w:trPr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:rsidR="00072156" w:rsidRPr="007F06BB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072156">
              <w:rPr>
                <w:rFonts w:ascii="Corbel" w:hAnsi="Corbel" w:cs="Arial"/>
                <w:snapToGrid w:val="0"/>
                <w:color w:val="2E74B5"/>
              </w:rPr>
              <w:t>Product research and development</w:t>
            </w:r>
            <w:r w:rsidR="00970488">
              <w:rPr>
                <w:rFonts w:ascii="Corbel" w:hAnsi="Corbel" w:cs="Arial"/>
                <w:snapToGrid w:val="0"/>
                <w:color w:val="2E74B5"/>
              </w:rPr>
              <w:t xml:space="preserve"> (confidential)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072156">
              <w:rPr>
                <w:rFonts w:ascii="Corbel" w:hAnsi="Corbel" w:cs="Arial"/>
                <w:snapToGrid w:val="0"/>
                <w:color w:val="2E74B5"/>
              </w:rPr>
              <w:t>Sale of a business</w:t>
            </w:r>
            <w:r w:rsidR="00970488">
              <w:rPr>
                <w:rFonts w:ascii="Corbel" w:hAnsi="Corbel" w:cs="Arial"/>
                <w:snapToGrid w:val="0"/>
                <w:color w:val="2E74B5"/>
              </w:rPr>
              <w:t xml:space="preserve"> (confidential)</w:t>
            </w:r>
          </w:p>
        </w:tc>
      </w:tr>
      <w:tr w:rsidR="00072156" w:rsidRPr="00650409" w:rsidTr="009C4123">
        <w:trPr>
          <w:cantSplit/>
        </w:trPr>
        <w:tc>
          <w:tcPr>
            <w:tcW w:w="74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72156" w:rsidRPr="007F06BB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072156">
              <w:rPr>
                <w:rFonts w:ascii="Corbel" w:hAnsi="Corbel" w:cs="Arial"/>
                <w:snapToGrid w:val="0"/>
                <w:color w:val="2E74B5"/>
              </w:rPr>
              <w:t>Sale or purchase of stranded assets</w:t>
            </w:r>
            <w:r w:rsidR="00970488">
              <w:rPr>
                <w:rFonts w:ascii="Corbel" w:hAnsi="Corbel" w:cs="Arial"/>
                <w:snapToGrid w:val="0"/>
                <w:color w:val="2E74B5"/>
              </w:rPr>
              <w:t xml:space="preserve"> (confidential)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072156">
              <w:rPr>
                <w:rFonts w:ascii="Corbel" w:hAnsi="Corbel" w:cs="Arial"/>
                <w:snapToGrid w:val="0"/>
                <w:color w:val="2E74B5"/>
              </w:rPr>
              <w:t>Supply chain repair and/or resiliency</w:t>
            </w:r>
          </w:p>
        </w:tc>
      </w:tr>
      <w:tr w:rsidR="00072156" w:rsidRPr="00650409" w:rsidTr="003135E1">
        <w:trPr>
          <w:cantSplit/>
        </w:trPr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:rsidR="00072156" w:rsidRPr="007F06BB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072156">
              <w:rPr>
                <w:rFonts w:ascii="Corbel" w:hAnsi="Corbel" w:cs="Arial"/>
                <w:snapToGrid w:val="0"/>
                <w:color w:val="2E74B5"/>
              </w:rPr>
              <w:t>Technology assistance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072156">
              <w:rPr>
                <w:rFonts w:ascii="Corbel" w:hAnsi="Corbel" w:cs="Arial"/>
                <w:snapToGrid w:val="0"/>
                <w:color w:val="2E74B5"/>
              </w:rPr>
              <w:t>Virtual business development/E-Commerce</w:t>
            </w:r>
          </w:p>
        </w:tc>
      </w:tr>
      <w:tr w:rsidR="00072156" w:rsidRPr="00650409" w:rsidTr="009C4123">
        <w:trPr>
          <w:cantSplit/>
        </w:trPr>
        <w:tc>
          <w:tcPr>
            <w:tcW w:w="74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72156" w:rsidRPr="007F06BB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072156">
              <w:rPr>
                <w:rFonts w:ascii="Corbel" w:hAnsi="Corbel" w:cs="Arial"/>
                <w:snapToGrid w:val="0"/>
                <w:color w:val="2E74B5"/>
              </w:rPr>
              <w:t>Employee training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7B4BF5">
              <w:rPr>
                <w:rFonts w:ascii="Corbel" w:hAnsi="Corbel" w:cs="Arial"/>
                <w:snapToGrid w:val="0"/>
                <w:color w:val="2E74B5"/>
              </w:rPr>
              <w:t>Not sure</w:t>
            </w:r>
          </w:p>
        </w:tc>
      </w:tr>
      <w:tr w:rsidR="00072156" w:rsidRPr="00650409" w:rsidTr="003135E1">
        <w:trPr>
          <w:cantSplit/>
        </w:trPr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:rsidR="00072156" w:rsidRPr="007F06BB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7B4BF5">
              <w:rPr>
                <w:rFonts w:ascii="Corbel" w:hAnsi="Corbel" w:cs="Arial"/>
                <w:snapToGrid w:val="0"/>
                <w:color w:val="2E74B5"/>
              </w:rPr>
              <w:t>Other, please describe</w:t>
            </w:r>
          </w:p>
        </w:tc>
        <w:tc>
          <w:tcPr>
            <w:tcW w:w="5557" w:type="dxa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072156" w:rsidRPr="00B24196" w:rsidRDefault="00072156" w:rsidP="009F3A20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D712A0">
              <w:rPr>
                <w:rFonts w:ascii="Corbel" w:hAnsi="Corbel" w:cs="Arial"/>
                <w:snapToGrid w:val="0"/>
                <w:color w:val="2E74B5"/>
              </w:rPr>
            </w:r>
            <w:r w:rsidR="00D712A0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6E795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7B4BF5">
              <w:rPr>
                <w:rFonts w:ascii="Corbel" w:hAnsi="Corbel" w:cs="Arial"/>
                <w:snapToGrid w:val="0"/>
                <w:color w:val="2E74B5"/>
              </w:rPr>
              <w:t>None of these</w:t>
            </w:r>
          </w:p>
        </w:tc>
      </w:tr>
      <w:tr w:rsidR="00072156" w:rsidRPr="006E795F" w:rsidTr="003135E1">
        <w:trPr>
          <w:cantSplit/>
          <w:trHeight w:val="432"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072156" w:rsidRDefault="0076162E" w:rsidP="009F3A20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snapToGrid w:val="0"/>
                <w:color w:val="2E74B5"/>
              </w:rPr>
            </w:pPr>
            <w:r>
              <w:rPr>
                <w:rFonts w:ascii="Corbel" w:hAnsi="Corbel" w:cs="Arial"/>
                <w:i/>
                <w:snapToGrid w:val="0"/>
                <w:color w:val="2E74B5"/>
              </w:rPr>
              <w:t>Comments</w:t>
            </w:r>
            <w:r w:rsidR="00072156" w:rsidRPr="006E795F">
              <w:rPr>
                <w:rFonts w:ascii="Corbel" w:hAnsi="Corbel" w:cs="Arial"/>
                <w:i/>
                <w:snapToGrid w:val="0"/>
                <w:color w:val="2E74B5"/>
              </w:rPr>
              <w:t>:</w:t>
            </w:r>
          </w:p>
          <w:p w:rsidR="00072156" w:rsidRPr="00B24196" w:rsidRDefault="00072156" w:rsidP="009F3A20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BC3E0F" w:rsidRPr="00EE063D" w:rsidTr="00BC3E0F">
        <w:trPr>
          <w:cantSplit/>
          <w:trHeight w:val="432"/>
        </w:trPr>
        <w:tc>
          <w:tcPr>
            <w:tcW w:w="10890" w:type="dxa"/>
            <w:gridSpan w:val="3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BC3E0F" w:rsidRDefault="00BC3E0F" w:rsidP="00D658B9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BC3E0F">
              <w:rPr>
                <w:rFonts w:ascii="Corbel" w:hAnsi="Corbel" w:cs="Arial"/>
                <w:i/>
                <w:snapToGrid w:val="0"/>
                <w:color w:val="2E74B5"/>
              </w:rPr>
              <w:t>Recovery Notes</w:t>
            </w:r>
          </w:p>
          <w:p w:rsidR="00D658B9" w:rsidRPr="00BC3E0F" w:rsidRDefault="00D658B9" w:rsidP="00D658B9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snapToGrid w:val="0"/>
                <w:color w:val="2E74B5"/>
              </w:rPr>
            </w:pPr>
          </w:p>
        </w:tc>
      </w:tr>
    </w:tbl>
    <w:p w:rsidR="006261F7" w:rsidRDefault="006261F7" w:rsidP="00617785">
      <w:pPr>
        <w:pStyle w:val="Header"/>
        <w:widowControl w:val="0"/>
        <w:tabs>
          <w:tab w:val="right" w:leader="underscore" w:pos="10584"/>
        </w:tabs>
        <w:spacing w:before="120" w:after="80"/>
        <w:ind w:left="367"/>
        <w:rPr>
          <w:rFonts w:ascii="Corbel" w:hAnsi="Corbel" w:cs="Arial"/>
          <w:snapToGrid w:val="0"/>
          <w:color w:val="2E74B5"/>
        </w:rPr>
        <w:sectPr w:rsidR="006261F7" w:rsidSect="005E4A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617785" w:rsidRPr="000C33ED" w:rsidTr="000C33ED">
        <w:trPr>
          <w:cantSplit/>
          <w:trHeight w:val="432"/>
        </w:trPr>
        <w:tc>
          <w:tcPr>
            <w:tcW w:w="10890" w:type="dxa"/>
            <w:tcBorders>
              <w:top w:val="nil"/>
              <w:left w:val="single" w:sz="4" w:space="0" w:color="94B6D2"/>
              <w:bottom w:val="single" w:sz="4" w:space="0" w:color="auto"/>
              <w:right w:val="single" w:sz="4" w:space="0" w:color="94B6D2"/>
            </w:tcBorders>
            <w:shd w:val="clear" w:color="auto" w:fill="CBDCE4"/>
            <w:vAlign w:val="bottom"/>
          </w:tcPr>
          <w:p w:rsidR="00617785" w:rsidRPr="000C33ED" w:rsidRDefault="004942D3" w:rsidP="00617785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b/>
                <w:bCs/>
                <w:snapToGrid w:val="0"/>
                <w:color w:val="2E74B5"/>
                <w:sz w:val="20"/>
                <w:szCs w:val="20"/>
              </w:rPr>
            </w:pPr>
            <w:r w:rsidRPr="000C33ED">
              <w:rPr>
                <w:rFonts w:ascii="Corbel" w:hAnsi="Corbel" w:cs="Arial"/>
                <w:b/>
                <w:bCs/>
                <w:snapToGrid w:val="0"/>
                <w:color w:val="2E74B5"/>
                <w:sz w:val="20"/>
                <w:szCs w:val="20"/>
              </w:rPr>
              <w:t>Custom Questions - BEST</w:t>
            </w:r>
          </w:p>
        </w:tc>
      </w:tr>
      <w:tr w:rsidR="004942D3" w:rsidRPr="006E795F" w:rsidTr="006261F7">
        <w:trPr>
          <w:cantSplit/>
          <w:trHeight w:val="432"/>
        </w:trPr>
        <w:tc>
          <w:tcPr>
            <w:tcW w:w="10890" w:type="dxa"/>
            <w:tcBorders>
              <w:top w:val="single" w:sz="4" w:space="0" w:color="auto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4942D3" w:rsidRPr="004942D3" w:rsidRDefault="000872C8" w:rsidP="004942D3">
            <w:pPr>
              <w:pStyle w:val="Heading1"/>
              <w:tabs>
                <w:tab w:val="left" w:pos="348"/>
              </w:tabs>
              <w:spacing w:line="297" w:lineRule="auto"/>
              <w:ind w:left="0" w:right="554"/>
              <w:rPr>
                <w:rFonts w:ascii="Corbel" w:hAnsi="Corbel"/>
                <w:b w:val="0"/>
                <w:bCs w:val="0"/>
                <w:caps w:val="0"/>
                <w:color w:val="2E74B5"/>
              </w:rPr>
            </w:pPr>
            <w:r>
              <w:rPr>
                <w:rFonts w:ascii="Corbel" w:hAnsi="Corbel"/>
                <w:b w:val="0"/>
                <w:bCs w:val="0"/>
                <w:caps w:val="0"/>
                <w:color w:val="2E74B5"/>
              </w:rPr>
              <w:t>A</w:t>
            </w:r>
            <w:r w:rsidR="004942D3">
              <w:rPr>
                <w:rFonts w:ascii="Corbel" w:hAnsi="Corbel"/>
                <w:b w:val="0"/>
                <w:bCs w:val="0"/>
                <w:caps w:val="0"/>
                <w:color w:val="2E74B5"/>
              </w:rPr>
              <w:t>.</w:t>
            </w:r>
            <w:r w:rsidR="004942D3">
              <w:rPr>
                <w:rFonts w:ascii="Corbel" w:hAnsi="Corbel"/>
                <w:b w:val="0"/>
                <w:bCs w:val="0"/>
                <w:caps w:val="0"/>
                <w:color w:val="2E74B5"/>
              </w:rPr>
              <w:tab/>
            </w:r>
            <w:r w:rsidR="004942D3" w:rsidRPr="004942D3">
              <w:rPr>
                <w:rFonts w:ascii="Corbel" w:hAnsi="Corbel"/>
                <w:b w:val="0"/>
                <w:bCs w:val="0"/>
                <w:caps w:val="0"/>
                <w:color w:val="2E74B5"/>
              </w:rPr>
              <w:t xml:space="preserve">What has your company or workplace done to foster diversity, </w:t>
            </w:r>
            <w:proofErr w:type="gramStart"/>
            <w:r w:rsidR="004942D3" w:rsidRPr="004942D3">
              <w:rPr>
                <w:rFonts w:ascii="Corbel" w:hAnsi="Corbel"/>
                <w:b w:val="0"/>
                <w:bCs w:val="0"/>
                <w:caps w:val="0"/>
                <w:color w:val="2E74B5"/>
              </w:rPr>
              <w:t>equity</w:t>
            </w:r>
            <w:proofErr w:type="gramEnd"/>
            <w:r w:rsidR="004942D3" w:rsidRPr="004942D3">
              <w:rPr>
                <w:rFonts w:ascii="Corbel" w:hAnsi="Corbel"/>
                <w:b w:val="0"/>
                <w:bCs w:val="0"/>
                <w:caps w:val="0"/>
                <w:color w:val="2E74B5"/>
              </w:rPr>
              <w:t xml:space="preserve"> and inclusion in the past few years? (Select all that apply)</w:t>
            </w:r>
          </w:p>
          <w:p w:rsidR="004942D3" w:rsidRPr="004942D3" w:rsidRDefault="004942D3" w:rsidP="004942D3">
            <w:pPr>
              <w:pStyle w:val="NoSpacing"/>
              <w:rPr>
                <w:color w:val="2E74B5"/>
                <w:sz w:val="10"/>
                <w:szCs w:val="10"/>
              </w:rPr>
            </w:pPr>
          </w:p>
          <w:p w:rsidR="004942D3" w:rsidRPr="004942D3" w:rsidRDefault="004942D3" w:rsidP="004942D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4942D3">
              <w:rPr>
                <w:rFonts w:ascii="Corbel" w:hAnsi="Corbel"/>
                <w:color w:val="2E74B5"/>
              </w:rPr>
              <w:t xml:space="preserve">Creation of a diversity, </w:t>
            </w:r>
            <w:proofErr w:type="gramStart"/>
            <w:r w:rsidRPr="004942D3">
              <w:rPr>
                <w:rFonts w:ascii="Corbel" w:hAnsi="Corbel"/>
                <w:color w:val="2E74B5"/>
              </w:rPr>
              <w:t>equity</w:t>
            </w:r>
            <w:proofErr w:type="gramEnd"/>
            <w:r w:rsidRPr="004942D3">
              <w:rPr>
                <w:rFonts w:ascii="Corbel" w:hAnsi="Corbel"/>
                <w:color w:val="2E74B5"/>
              </w:rPr>
              <w:t xml:space="preserve"> and inclusion plan</w:t>
            </w:r>
          </w:p>
          <w:p w:rsidR="004942D3" w:rsidRPr="004942D3" w:rsidRDefault="004942D3" w:rsidP="004942D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4942D3">
              <w:rPr>
                <w:rFonts w:ascii="Corbel" w:hAnsi="Corbel"/>
                <w:color w:val="2E74B5"/>
              </w:rPr>
              <w:t xml:space="preserve">Development of hiring policies or programs to attract and retain diverse </w:t>
            </w:r>
            <w:proofErr w:type="gramStart"/>
            <w:r w:rsidRPr="004942D3">
              <w:rPr>
                <w:rFonts w:ascii="Corbel" w:hAnsi="Corbel"/>
                <w:color w:val="2E74B5"/>
              </w:rPr>
              <w:t>employees</w:t>
            </w:r>
            <w:proofErr w:type="gramEnd"/>
          </w:p>
          <w:p w:rsidR="004942D3" w:rsidRPr="004942D3" w:rsidRDefault="004942D3" w:rsidP="004942D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4942D3">
              <w:rPr>
                <w:rFonts w:ascii="Corbel" w:hAnsi="Corbel"/>
                <w:color w:val="2E74B5"/>
              </w:rPr>
              <w:t xml:space="preserve">Conduct seminars, retreats or training programs on diversity, equity and </w:t>
            </w:r>
            <w:proofErr w:type="gramStart"/>
            <w:r w:rsidRPr="004942D3">
              <w:rPr>
                <w:rFonts w:ascii="Corbel" w:hAnsi="Corbel"/>
                <w:color w:val="2E74B5"/>
              </w:rPr>
              <w:t>inclusion</w:t>
            </w:r>
            <w:proofErr w:type="gramEnd"/>
          </w:p>
          <w:p w:rsidR="004942D3" w:rsidRPr="004942D3" w:rsidRDefault="004942D3" w:rsidP="004942D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4942D3">
              <w:rPr>
                <w:rFonts w:ascii="Corbel" w:hAnsi="Corbel"/>
                <w:color w:val="2E74B5"/>
              </w:rPr>
              <w:t xml:space="preserve">Support for community nonprofits that promote diversity, equity and </w:t>
            </w:r>
            <w:proofErr w:type="gramStart"/>
            <w:r w:rsidRPr="004942D3">
              <w:rPr>
                <w:rFonts w:ascii="Corbel" w:hAnsi="Corbel"/>
                <w:color w:val="2E74B5"/>
              </w:rPr>
              <w:t>inclusion</w:t>
            </w:r>
            <w:proofErr w:type="gramEnd"/>
          </w:p>
          <w:p w:rsidR="004942D3" w:rsidRPr="004942D3" w:rsidRDefault="004942D3" w:rsidP="004942D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4942D3">
              <w:rPr>
                <w:rFonts w:ascii="Corbel" w:hAnsi="Corbel"/>
                <w:color w:val="2E74B5"/>
              </w:rPr>
              <w:t>None of these</w:t>
            </w:r>
          </w:p>
          <w:p w:rsidR="006C63A2" w:rsidRDefault="006C63A2" w:rsidP="006C63A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4942D3">
              <w:rPr>
                <w:rFonts w:ascii="Corbel" w:hAnsi="Corbel"/>
                <w:color w:val="2E74B5"/>
              </w:rPr>
              <w:t xml:space="preserve">Prefer not to </w:t>
            </w:r>
            <w:proofErr w:type="gramStart"/>
            <w:r w:rsidRPr="004942D3">
              <w:rPr>
                <w:rFonts w:ascii="Corbel" w:hAnsi="Corbel"/>
                <w:color w:val="2E74B5"/>
              </w:rPr>
              <w:t>answer</w:t>
            </w:r>
            <w:proofErr w:type="gramEnd"/>
          </w:p>
          <w:p w:rsidR="006C63A2" w:rsidRPr="004942D3" w:rsidRDefault="006C63A2" w:rsidP="006C63A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4942D3">
              <w:rPr>
                <w:rFonts w:ascii="Corbel" w:hAnsi="Corbel"/>
                <w:color w:val="2E74B5"/>
              </w:rPr>
              <w:t>Other, please describe:</w:t>
            </w:r>
          </w:p>
          <w:p w:rsidR="006C63A2" w:rsidRDefault="006C63A2" w:rsidP="006C63A2">
            <w:pPr>
              <w:widowControl w:val="0"/>
              <w:autoSpaceDE w:val="0"/>
              <w:autoSpaceDN w:val="0"/>
              <w:spacing w:before="0" w:after="0"/>
              <w:ind w:right="0"/>
              <w:rPr>
                <w:rFonts w:ascii="Corbel" w:hAnsi="Corbel" w:cs="Arial"/>
                <w:snapToGrid w:val="0"/>
                <w:color w:val="2E74B5"/>
              </w:rPr>
            </w:pPr>
          </w:p>
          <w:p w:rsidR="006C63A2" w:rsidRPr="006C63A2" w:rsidRDefault="006C63A2" w:rsidP="006C63A2">
            <w:pPr>
              <w:widowControl w:val="0"/>
              <w:autoSpaceDE w:val="0"/>
              <w:autoSpaceDN w:val="0"/>
              <w:spacing w:before="0" w:after="0"/>
              <w:ind w:right="0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4942D3" w:rsidRPr="006E795F" w:rsidTr="00617785">
        <w:trPr>
          <w:cantSplit/>
          <w:trHeight w:val="432"/>
        </w:trPr>
        <w:tc>
          <w:tcPr>
            <w:tcW w:w="10890" w:type="dxa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0C33ED" w:rsidRPr="000C33ED" w:rsidRDefault="000872C8" w:rsidP="000C33ED">
            <w:pPr>
              <w:pStyle w:val="Heading1"/>
              <w:tabs>
                <w:tab w:val="left" w:pos="326"/>
              </w:tabs>
              <w:spacing w:line="297" w:lineRule="auto"/>
              <w:ind w:left="348" w:right="554" w:hanging="348"/>
              <w:rPr>
                <w:rFonts w:ascii="Corbel" w:hAnsi="Corbel"/>
                <w:b w:val="0"/>
                <w:bCs w:val="0"/>
                <w:caps w:val="0"/>
                <w:color w:val="2E74B5"/>
              </w:rPr>
            </w:pPr>
            <w:r>
              <w:rPr>
                <w:rFonts w:ascii="Corbel" w:hAnsi="Corbel"/>
                <w:b w:val="0"/>
                <w:bCs w:val="0"/>
                <w:caps w:val="0"/>
                <w:color w:val="2E74B5"/>
              </w:rPr>
              <w:t>B</w:t>
            </w:r>
            <w:r w:rsidR="000C33ED">
              <w:rPr>
                <w:rFonts w:ascii="Corbel" w:hAnsi="Corbel"/>
                <w:b w:val="0"/>
                <w:bCs w:val="0"/>
                <w:caps w:val="0"/>
                <w:color w:val="2E74B5"/>
              </w:rPr>
              <w:t>.</w:t>
            </w:r>
            <w:r w:rsidR="000C33ED">
              <w:rPr>
                <w:rFonts w:ascii="Corbel" w:hAnsi="Corbel"/>
                <w:b w:val="0"/>
                <w:bCs w:val="0"/>
                <w:caps w:val="0"/>
                <w:color w:val="2E74B5"/>
              </w:rPr>
              <w:tab/>
            </w:r>
            <w:r w:rsidR="000C33ED" w:rsidRPr="000C33ED">
              <w:rPr>
                <w:rFonts w:ascii="Corbel" w:hAnsi="Corbel"/>
                <w:b w:val="0"/>
                <w:bCs w:val="0"/>
                <w:caps w:val="0"/>
                <w:color w:val="2E74B5"/>
              </w:rPr>
              <w:t xml:space="preserve">What would be the most effective actions the broader business community in Iowa could take to promote diversity, </w:t>
            </w:r>
            <w:proofErr w:type="gramStart"/>
            <w:r w:rsidR="000C33ED" w:rsidRPr="000C33ED">
              <w:rPr>
                <w:rFonts w:ascii="Corbel" w:hAnsi="Corbel"/>
                <w:b w:val="0"/>
                <w:bCs w:val="0"/>
                <w:caps w:val="0"/>
                <w:color w:val="2E74B5"/>
              </w:rPr>
              <w:t>equity</w:t>
            </w:r>
            <w:proofErr w:type="gramEnd"/>
            <w:r w:rsidR="000C33ED" w:rsidRPr="000C33ED">
              <w:rPr>
                <w:rFonts w:ascii="Corbel" w:hAnsi="Corbel"/>
                <w:b w:val="0"/>
                <w:bCs w:val="0"/>
                <w:caps w:val="0"/>
                <w:color w:val="2E74B5"/>
              </w:rPr>
              <w:t xml:space="preserve"> and inclusion? (Select up to three)</w:t>
            </w:r>
          </w:p>
          <w:p w:rsidR="000C33ED" w:rsidRPr="000C33ED" w:rsidRDefault="000C33ED" w:rsidP="000C33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0C33ED">
              <w:rPr>
                <w:rFonts w:ascii="Corbel" w:hAnsi="Corbel"/>
                <w:color w:val="2E74B5"/>
              </w:rPr>
              <w:t xml:space="preserve">Support policies and organization impacting education resources for underserved </w:t>
            </w:r>
            <w:proofErr w:type="gramStart"/>
            <w:r w:rsidRPr="000C33ED">
              <w:rPr>
                <w:rFonts w:ascii="Corbel" w:hAnsi="Corbel"/>
                <w:color w:val="2E74B5"/>
              </w:rPr>
              <w:t>populations</w:t>
            </w:r>
            <w:proofErr w:type="gramEnd"/>
          </w:p>
          <w:p w:rsidR="000C33ED" w:rsidRPr="000C33ED" w:rsidRDefault="000C33ED" w:rsidP="000C33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0C33ED">
              <w:rPr>
                <w:rFonts w:ascii="Corbel" w:hAnsi="Corbel"/>
                <w:color w:val="2E74B5"/>
              </w:rPr>
              <w:t xml:space="preserve">Support scholarships and financial aid to help support diverse students receive higher </w:t>
            </w:r>
            <w:proofErr w:type="gramStart"/>
            <w:r w:rsidRPr="000C33ED">
              <w:rPr>
                <w:rFonts w:ascii="Corbel" w:hAnsi="Corbel"/>
                <w:color w:val="2E74B5"/>
              </w:rPr>
              <w:t>education</w:t>
            </w:r>
            <w:proofErr w:type="gramEnd"/>
          </w:p>
          <w:p w:rsidR="000C33ED" w:rsidRPr="000C33ED" w:rsidRDefault="000C33ED" w:rsidP="000C33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0C33ED">
              <w:rPr>
                <w:rFonts w:ascii="Corbel" w:hAnsi="Corbel"/>
                <w:color w:val="2E74B5"/>
              </w:rPr>
              <w:t xml:space="preserve">Implement training to educate management and/or employees on diversity equity and </w:t>
            </w:r>
            <w:proofErr w:type="gramStart"/>
            <w:r w:rsidRPr="000C33ED">
              <w:rPr>
                <w:rFonts w:ascii="Corbel" w:hAnsi="Corbel"/>
                <w:color w:val="2E74B5"/>
              </w:rPr>
              <w:t>inclusion</w:t>
            </w:r>
            <w:proofErr w:type="gramEnd"/>
          </w:p>
          <w:p w:rsidR="000C33ED" w:rsidRPr="000C33ED" w:rsidRDefault="000C33ED" w:rsidP="000C33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0C33ED">
              <w:rPr>
                <w:rFonts w:ascii="Corbel" w:hAnsi="Corbel"/>
                <w:color w:val="2E74B5"/>
              </w:rPr>
              <w:t xml:space="preserve">Institute management training programs focused on employee </w:t>
            </w:r>
            <w:proofErr w:type="gramStart"/>
            <w:r w:rsidRPr="000C33ED">
              <w:rPr>
                <w:rFonts w:ascii="Corbel" w:hAnsi="Corbel"/>
                <w:color w:val="2E74B5"/>
              </w:rPr>
              <w:t>diversity</w:t>
            </w:r>
            <w:proofErr w:type="gramEnd"/>
          </w:p>
          <w:p w:rsidR="000C33ED" w:rsidRPr="000C33ED" w:rsidRDefault="000C33ED" w:rsidP="000C33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0C33ED">
              <w:rPr>
                <w:rFonts w:ascii="Corbel" w:hAnsi="Corbel"/>
                <w:color w:val="2E74B5"/>
              </w:rPr>
              <w:t xml:space="preserve">Actively partner with educational infrastructure to develop and support training programs to provide tools and resources for underserved </w:t>
            </w:r>
            <w:proofErr w:type="gramStart"/>
            <w:r w:rsidRPr="000C33ED">
              <w:rPr>
                <w:rFonts w:ascii="Corbel" w:hAnsi="Corbel"/>
                <w:color w:val="2E74B5"/>
              </w:rPr>
              <w:t>populations</w:t>
            </w:r>
            <w:proofErr w:type="gramEnd"/>
          </w:p>
          <w:p w:rsidR="000C33ED" w:rsidRPr="000C33ED" w:rsidRDefault="000C33ED" w:rsidP="000C33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0C33ED">
              <w:rPr>
                <w:rFonts w:ascii="Corbel" w:hAnsi="Corbel"/>
                <w:color w:val="2E74B5"/>
              </w:rPr>
              <w:t xml:space="preserve">Implement policies and programs to support diverse businesses and </w:t>
            </w:r>
            <w:proofErr w:type="gramStart"/>
            <w:r w:rsidRPr="000C33ED">
              <w:rPr>
                <w:rFonts w:ascii="Corbel" w:hAnsi="Corbel"/>
                <w:color w:val="2E74B5"/>
              </w:rPr>
              <w:t>startups</w:t>
            </w:r>
            <w:proofErr w:type="gramEnd"/>
          </w:p>
          <w:p w:rsidR="000C33ED" w:rsidRPr="000C33ED" w:rsidRDefault="000C33ED" w:rsidP="000C33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0C33ED">
              <w:rPr>
                <w:rFonts w:ascii="Corbel" w:hAnsi="Corbel"/>
                <w:color w:val="2E74B5"/>
              </w:rPr>
              <w:t>None of these</w:t>
            </w:r>
          </w:p>
          <w:p w:rsidR="000C33ED" w:rsidRPr="000C33ED" w:rsidRDefault="000C33ED" w:rsidP="000C33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0C33ED">
              <w:rPr>
                <w:rFonts w:ascii="Corbel" w:hAnsi="Corbel"/>
                <w:color w:val="2E74B5"/>
              </w:rPr>
              <w:t xml:space="preserve">Prefer not to </w:t>
            </w:r>
            <w:proofErr w:type="gramStart"/>
            <w:r w:rsidRPr="000C33ED">
              <w:rPr>
                <w:rFonts w:ascii="Corbel" w:hAnsi="Corbel"/>
                <w:color w:val="2E74B5"/>
              </w:rPr>
              <w:t>answer</w:t>
            </w:r>
            <w:proofErr w:type="gramEnd"/>
          </w:p>
          <w:p w:rsidR="000C33ED" w:rsidRPr="000C33ED" w:rsidRDefault="000C33ED" w:rsidP="000C33E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0C33ED">
              <w:rPr>
                <w:rFonts w:ascii="Corbel" w:hAnsi="Corbel"/>
                <w:color w:val="2E74B5"/>
              </w:rPr>
              <w:t>Other, please describe:</w:t>
            </w:r>
          </w:p>
          <w:p w:rsidR="000C33ED" w:rsidRPr="000C33ED" w:rsidRDefault="000C33ED" w:rsidP="000C33ED">
            <w:pPr>
              <w:widowControl w:val="0"/>
              <w:autoSpaceDE w:val="0"/>
              <w:autoSpaceDN w:val="0"/>
              <w:spacing w:before="0" w:after="0"/>
              <w:ind w:right="0"/>
              <w:rPr>
                <w:rFonts w:ascii="Corbel" w:hAnsi="Corbel"/>
                <w:color w:val="2E74B5"/>
              </w:rPr>
            </w:pPr>
          </w:p>
          <w:p w:rsidR="000C33ED" w:rsidRPr="000C33ED" w:rsidRDefault="000C33ED" w:rsidP="000C33ED">
            <w:pPr>
              <w:widowControl w:val="0"/>
              <w:autoSpaceDE w:val="0"/>
              <w:autoSpaceDN w:val="0"/>
              <w:spacing w:before="0" w:after="0"/>
              <w:ind w:left="0" w:right="0"/>
              <w:rPr>
                <w:rFonts w:ascii="Corbel" w:hAnsi="Corbel" w:cs="Arial"/>
                <w:snapToGrid w:val="0"/>
                <w:color w:val="2E74B5"/>
              </w:rPr>
            </w:pPr>
          </w:p>
        </w:tc>
      </w:tr>
      <w:tr w:rsidR="00D658B9" w:rsidRPr="00EE063D" w:rsidTr="00617785">
        <w:trPr>
          <w:cantSplit/>
          <w:trHeight w:val="432"/>
        </w:trPr>
        <w:tc>
          <w:tcPr>
            <w:tcW w:w="10890" w:type="dxa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D658B9" w:rsidRPr="00B66C00" w:rsidRDefault="000872C8" w:rsidP="00D658B9">
            <w:pPr>
              <w:pStyle w:val="Heading1"/>
              <w:tabs>
                <w:tab w:val="left" w:pos="314"/>
              </w:tabs>
              <w:spacing w:line="297" w:lineRule="auto"/>
              <w:ind w:left="348" w:right="554" w:hanging="348"/>
              <w:rPr>
                <w:rFonts w:ascii="Corbel" w:hAnsi="Corbel"/>
                <w:b w:val="0"/>
                <w:bCs w:val="0"/>
                <w:caps w:val="0"/>
                <w:color w:val="2E74B5"/>
              </w:rPr>
            </w:pPr>
            <w:r>
              <w:rPr>
                <w:rFonts w:ascii="Corbel" w:hAnsi="Corbel"/>
                <w:b w:val="0"/>
                <w:bCs w:val="0"/>
                <w:caps w:val="0"/>
                <w:color w:val="2E74B5"/>
              </w:rPr>
              <w:t>C</w:t>
            </w:r>
            <w:r w:rsidR="00D658B9" w:rsidRPr="00B66C00">
              <w:rPr>
                <w:rFonts w:ascii="Corbel" w:hAnsi="Corbel"/>
                <w:b w:val="0"/>
                <w:bCs w:val="0"/>
                <w:caps w:val="0"/>
                <w:color w:val="2E74B5"/>
              </w:rPr>
              <w:t>.</w:t>
            </w:r>
            <w:r w:rsidR="00D658B9" w:rsidRPr="00B66C00">
              <w:rPr>
                <w:rFonts w:ascii="Corbel" w:hAnsi="Corbel"/>
                <w:b w:val="0"/>
                <w:bCs w:val="0"/>
                <w:caps w:val="0"/>
                <w:color w:val="2E74B5"/>
              </w:rPr>
              <w:tab/>
              <w:t>Which of the following statements describe what sustainability (social, environmental, governance) means to your company? (Select all that apply)</w:t>
            </w:r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>Developing a more inclusive work environment</w:t>
            </w:r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>Developing products and services using sustainability metrics</w:t>
            </w:r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>Economic stability of the organization</w:t>
            </w:r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 xml:space="preserve">Employee health and well </w:t>
            </w:r>
            <w:proofErr w:type="gramStart"/>
            <w:r w:rsidRPr="00D658B9">
              <w:rPr>
                <w:rFonts w:ascii="Corbel" w:hAnsi="Corbel"/>
                <w:color w:val="2E74B5"/>
              </w:rPr>
              <w:t>being</w:t>
            </w:r>
            <w:proofErr w:type="gramEnd"/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>An active philanthropic program</w:t>
            </w:r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>Improving the quality of life in local communities</w:t>
            </w:r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>Reducing carbon footprint</w:t>
            </w:r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>Reducing your organization’s environmental impact</w:t>
            </w:r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>None of these</w:t>
            </w:r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 xml:space="preserve">Prefer not to </w:t>
            </w:r>
            <w:proofErr w:type="gramStart"/>
            <w:r w:rsidRPr="00D658B9">
              <w:rPr>
                <w:rFonts w:ascii="Corbel" w:hAnsi="Corbel"/>
                <w:color w:val="2E74B5"/>
              </w:rPr>
              <w:t>answer</w:t>
            </w:r>
            <w:proofErr w:type="gramEnd"/>
          </w:p>
          <w:p w:rsidR="00D658B9" w:rsidRPr="00D658B9" w:rsidRDefault="00D658B9" w:rsidP="00D658B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D658B9">
              <w:rPr>
                <w:rFonts w:ascii="Corbel" w:hAnsi="Corbel"/>
                <w:color w:val="2E74B5"/>
              </w:rPr>
              <w:t>Other, please describe</w:t>
            </w:r>
            <w:r>
              <w:rPr>
                <w:rFonts w:ascii="Corbel" w:hAnsi="Corbel"/>
                <w:color w:val="2E74B5"/>
              </w:rPr>
              <w:t>:</w:t>
            </w:r>
          </w:p>
          <w:p w:rsidR="00D658B9" w:rsidRDefault="00D658B9" w:rsidP="00D658B9">
            <w:pPr>
              <w:widowControl w:val="0"/>
              <w:autoSpaceDE w:val="0"/>
              <w:autoSpaceDN w:val="0"/>
              <w:spacing w:before="0" w:after="0"/>
              <w:ind w:right="0"/>
              <w:rPr>
                <w:rFonts w:ascii="Corbel" w:hAnsi="Corbel" w:cs="Arial"/>
                <w:i/>
                <w:snapToGrid w:val="0"/>
                <w:color w:val="2E74B5"/>
              </w:rPr>
            </w:pPr>
          </w:p>
          <w:p w:rsidR="00D658B9" w:rsidRPr="00D658B9" w:rsidRDefault="00D658B9" w:rsidP="00D658B9">
            <w:pPr>
              <w:widowControl w:val="0"/>
              <w:autoSpaceDE w:val="0"/>
              <w:autoSpaceDN w:val="0"/>
              <w:spacing w:before="0" w:after="0"/>
              <w:ind w:right="0"/>
              <w:rPr>
                <w:rFonts w:ascii="Corbel" w:hAnsi="Corbel" w:cs="Arial"/>
                <w:i/>
                <w:snapToGrid w:val="0"/>
                <w:color w:val="2E74B5"/>
              </w:rPr>
            </w:pPr>
          </w:p>
        </w:tc>
      </w:tr>
      <w:tr w:rsidR="00D658B9" w:rsidRPr="00EE063D" w:rsidTr="00617785">
        <w:trPr>
          <w:cantSplit/>
          <w:trHeight w:val="432"/>
        </w:trPr>
        <w:tc>
          <w:tcPr>
            <w:tcW w:w="10890" w:type="dxa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CC2745" w:rsidRPr="00B66C00" w:rsidRDefault="000872C8" w:rsidP="00CC2745">
            <w:pPr>
              <w:pStyle w:val="Heading1"/>
              <w:tabs>
                <w:tab w:val="left" w:pos="339"/>
              </w:tabs>
              <w:spacing w:line="297" w:lineRule="auto"/>
              <w:ind w:left="348" w:right="554" w:hanging="348"/>
              <w:rPr>
                <w:rFonts w:ascii="Corbel" w:hAnsi="Corbel"/>
                <w:b w:val="0"/>
                <w:bCs w:val="0"/>
                <w:caps w:val="0"/>
                <w:color w:val="2E74B5"/>
              </w:rPr>
            </w:pPr>
            <w:r>
              <w:rPr>
                <w:rFonts w:ascii="Corbel" w:hAnsi="Corbel"/>
                <w:b w:val="0"/>
                <w:bCs w:val="0"/>
                <w:caps w:val="0"/>
                <w:color w:val="2E74B5"/>
              </w:rPr>
              <w:t>D</w:t>
            </w:r>
            <w:r w:rsidR="00CC2745" w:rsidRPr="00B66C00">
              <w:rPr>
                <w:rFonts w:ascii="Corbel" w:hAnsi="Corbel"/>
                <w:b w:val="0"/>
                <w:bCs w:val="0"/>
                <w:caps w:val="0"/>
                <w:color w:val="2E74B5"/>
              </w:rPr>
              <w:t>.</w:t>
            </w:r>
            <w:r w:rsidR="00CC2745" w:rsidRPr="00B66C00">
              <w:rPr>
                <w:rFonts w:ascii="Corbel" w:hAnsi="Corbel"/>
                <w:b w:val="0"/>
                <w:bCs w:val="0"/>
                <w:caps w:val="0"/>
                <w:color w:val="2E74B5"/>
              </w:rPr>
              <w:tab/>
              <w:t>Through which of the following ways is sustainability integrated into your company? (Select all that apply)</w:t>
            </w:r>
          </w:p>
          <w:p w:rsidR="00CC2745" w:rsidRPr="00CC2745" w:rsidRDefault="00CC2745" w:rsidP="00CC274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CC2745">
              <w:rPr>
                <w:rFonts w:ascii="Corbel" w:hAnsi="Corbel"/>
                <w:color w:val="2E74B5"/>
              </w:rPr>
              <w:t>Strategic planning</w:t>
            </w:r>
          </w:p>
          <w:p w:rsidR="00CC2745" w:rsidRPr="00CC2745" w:rsidRDefault="00CC2745" w:rsidP="00CC274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CC2745">
              <w:rPr>
                <w:rFonts w:ascii="Corbel" w:hAnsi="Corbel"/>
                <w:color w:val="2E74B5"/>
              </w:rPr>
              <w:t>Organization’s culture, mission and/or purpose</w:t>
            </w:r>
          </w:p>
          <w:p w:rsidR="00CC2745" w:rsidRPr="00CC2745" w:rsidRDefault="00CC2745" w:rsidP="00CC274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CC2745">
              <w:rPr>
                <w:rFonts w:ascii="Corbel" w:hAnsi="Corbel"/>
                <w:color w:val="2E74B5"/>
              </w:rPr>
              <w:t>Employee training programs</w:t>
            </w:r>
          </w:p>
          <w:p w:rsidR="00CC2745" w:rsidRPr="00CC2745" w:rsidRDefault="00CC2745" w:rsidP="00CC274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CC2745">
              <w:rPr>
                <w:rFonts w:ascii="Corbel" w:hAnsi="Corbel"/>
                <w:color w:val="2E74B5"/>
              </w:rPr>
              <w:t>Company goals or Key Performance Indicators</w:t>
            </w:r>
          </w:p>
          <w:p w:rsidR="00CC2745" w:rsidRPr="00CC2745" w:rsidRDefault="00CC2745" w:rsidP="00CC274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CC2745">
              <w:rPr>
                <w:rFonts w:ascii="Corbel" w:hAnsi="Corbel"/>
                <w:color w:val="2E74B5"/>
              </w:rPr>
              <w:t xml:space="preserve">Integrated into products and </w:t>
            </w:r>
            <w:proofErr w:type="gramStart"/>
            <w:r w:rsidRPr="00CC2745">
              <w:rPr>
                <w:rFonts w:ascii="Corbel" w:hAnsi="Corbel"/>
                <w:color w:val="2E74B5"/>
              </w:rPr>
              <w:t>services</w:t>
            </w:r>
            <w:proofErr w:type="gramEnd"/>
          </w:p>
          <w:p w:rsidR="00CC2745" w:rsidRPr="00CC2745" w:rsidRDefault="00CC2745" w:rsidP="00CC274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CC2745">
              <w:rPr>
                <w:rFonts w:ascii="Corbel" w:hAnsi="Corbel"/>
                <w:color w:val="2E74B5"/>
              </w:rPr>
              <w:t xml:space="preserve">Employee committee focused on policies or </w:t>
            </w:r>
            <w:proofErr w:type="gramStart"/>
            <w:r w:rsidRPr="00CC2745">
              <w:rPr>
                <w:rFonts w:ascii="Corbel" w:hAnsi="Corbel"/>
                <w:color w:val="2E74B5"/>
              </w:rPr>
              <w:t>activities</w:t>
            </w:r>
            <w:proofErr w:type="gramEnd"/>
          </w:p>
          <w:p w:rsidR="00CC2745" w:rsidRPr="00CC2745" w:rsidRDefault="00CC2745" w:rsidP="00CC274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CC2745">
              <w:rPr>
                <w:rFonts w:ascii="Corbel" w:hAnsi="Corbel"/>
                <w:color w:val="2E74B5"/>
              </w:rPr>
              <w:t>None of these</w:t>
            </w:r>
          </w:p>
          <w:p w:rsidR="00CC2745" w:rsidRPr="00CC2745" w:rsidRDefault="00CC2745" w:rsidP="00CC274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CC2745">
              <w:rPr>
                <w:rFonts w:ascii="Corbel" w:hAnsi="Corbel"/>
                <w:color w:val="2E74B5"/>
              </w:rPr>
              <w:t xml:space="preserve">Prefer not to </w:t>
            </w:r>
            <w:proofErr w:type="gramStart"/>
            <w:r w:rsidRPr="00CC2745">
              <w:rPr>
                <w:rFonts w:ascii="Corbel" w:hAnsi="Corbel"/>
                <w:color w:val="2E74B5"/>
              </w:rPr>
              <w:t>answer</w:t>
            </w:r>
            <w:proofErr w:type="gramEnd"/>
          </w:p>
          <w:p w:rsidR="00CC2745" w:rsidRPr="00CC2745" w:rsidRDefault="00CC2745" w:rsidP="00CC274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CC2745">
              <w:rPr>
                <w:rFonts w:ascii="Corbel" w:hAnsi="Corbel"/>
                <w:color w:val="2E74B5"/>
              </w:rPr>
              <w:t>Other, please describe:</w:t>
            </w:r>
          </w:p>
          <w:p w:rsidR="00D658B9" w:rsidRDefault="00D658B9" w:rsidP="00CC2745">
            <w:pPr>
              <w:widowControl w:val="0"/>
              <w:autoSpaceDE w:val="0"/>
              <w:autoSpaceDN w:val="0"/>
              <w:spacing w:before="0" w:after="0"/>
              <w:ind w:left="360" w:right="0"/>
              <w:rPr>
                <w:rFonts w:ascii="Corbel" w:hAnsi="Corbel" w:cs="Arial"/>
                <w:i/>
                <w:snapToGrid w:val="0"/>
                <w:color w:val="2E74B5"/>
              </w:rPr>
            </w:pPr>
          </w:p>
          <w:p w:rsidR="00CC2745" w:rsidRPr="00CC2745" w:rsidRDefault="00CC2745" w:rsidP="00CC2745">
            <w:pPr>
              <w:widowControl w:val="0"/>
              <w:autoSpaceDE w:val="0"/>
              <w:autoSpaceDN w:val="0"/>
              <w:spacing w:before="0" w:after="0"/>
              <w:ind w:left="360" w:right="0"/>
              <w:rPr>
                <w:rFonts w:ascii="Corbel" w:hAnsi="Corbel" w:cs="Arial"/>
                <w:i/>
                <w:snapToGrid w:val="0"/>
                <w:color w:val="2E74B5"/>
              </w:rPr>
            </w:pPr>
          </w:p>
        </w:tc>
      </w:tr>
      <w:tr w:rsidR="00CC2745" w:rsidRPr="00EE063D" w:rsidTr="00617785">
        <w:trPr>
          <w:cantSplit/>
          <w:trHeight w:val="432"/>
        </w:trPr>
        <w:tc>
          <w:tcPr>
            <w:tcW w:w="10890" w:type="dxa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B7085B" w:rsidRPr="00B66C00" w:rsidRDefault="000872C8" w:rsidP="00B7085B">
            <w:pPr>
              <w:pStyle w:val="Heading1"/>
              <w:tabs>
                <w:tab w:val="left" w:pos="339"/>
              </w:tabs>
              <w:spacing w:line="297" w:lineRule="auto"/>
              <w:ind w:left="348" w:right="554" w:hanging="348"/>
              <w:rPr>
                <w:rFonts w:ascii="Corbel" w:hAnsi="Corbel"/>
                <w:b w:val="0"/>
                <w:bCs w:val="0"/>
                <w:caps w:val="0"/>
                <w:color w:val="2E74B5"/>
              </w:rPr>
            </w:pPr>
            <w:r>
              <w:rPr>
                <w:rFonts w:ascii="Corbel" w:hAnsi="Corbel"/>
                <w:b w:val="0"/>
                <w:bCs w:val="0"/>
                <w:caps w:val="0"/>
                <w:color w:val="2E74B5"/>
              </w:rPr>
              <w:t>E</w:t>
            </w:r>
            <w:r w:rsidR="00B7085B" w:rsidRPr="00B66C00">
              <w:rPr>
                <w:rFonts w:ascii="Corbel" w:hAnsi="Corbel"/>
                <w:b w:val="0"/>
                <w:bCs w:val="0"/>
                <w:caps w:val="0"/>
                <w:color w:val="2E74B5"/>
              </w:rPr>
              <w:t>.</w:t>
            </w:r>
            <w:r w:rsidR="00B7085B" w:rsidRPr="00B66C00">
              <w:rPr>
                <w:rFonts w:ascii="Corbel" w:hAnsi="Corbel"/>
                <w:b w:val="0"/>
                <w:bCs w:val="0"/>
                <w:caps w:val="0"/>
                <w:color w:val="2E74B5"/>
              </w:rPr>
              <w:tab/>
              <w:t>What would be the most effective actions the broader business community in Iowa could take to promote sustainability? (Select up to three)</w:t>
            </w:r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>Institute management training programs</w:t>
            </w:r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 xml:space="preserve">Increase use of </w:t>
            </w:r>
            <w:proofErr w:type="gramStart"/>
            <w:r w:rsidRPr="00B66C00">
              <w:rPr>
                <w:rFonts w:ascii="Corbel" w:hAnsi="Corbel"/>
                <w:color w:val="2E74B5"/>
              </w:rPr>
              <w:t>vendors</w:t>
            </w:r>
            <w:proofErr w:type="gramEnd"/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 xml:space="preserve">Educate employees and </w:t>
            </w:r>
            <w:proofErr w:type="gramStart"/>
            <w:r w:rsidRPr="00B66C00">
              <w:rPr>
                <w:rFonts w:ascii="Corbel" w:hAnsi="Corbel"/>
                <w:color w:val="2E74B5"/>
              </w:rPr>
              <w:t>communities</w:t>
            </w:r>
            <w:proofErr w:type="gramEnd"/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 xml:space="preserve">Promote utility </w:t>
            </w:r>
            <w:proofErr w:type="gramStart"/>
            <w:r w:rsidRPr="00B66C00">
              <w:rPr>
                <w:rFonts w:ascii="Corbel" w:hAnsi="Corbel"/>
                <w:color w:val="2E74B5"/>
              </w:rPr>
              <w:t>conservation</w:t>
            </w:r>
            <w:proofErr w:type="gramEnd"/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 xml:space="preserve">Establish internal recycling </w:t>
            </w:r>
            <w:proofErr w:type="gramStart"/>
            <w:r w:rsidRPr="00B66C00">
              <w:rPr>
                <w:rFonts w:ascii="Corbel" w:hAnsi="Corbel"/>
                <w:color w:val="2E74B5"/>
              </w:rPr>
              <w:t>programs</w:t>
            </w:r>
            <w:proofErr w:type="gramEnd"/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>Encourage employees to participate in the community development efforts (</w:t>
            </w:r>
            <w:proofErr w:type="gramStart"/>
            <w:r w:rsidRPr="00B66C00">
              <w:rPr>
                <w:rFonts w:ascii="Corbel" w:hAnsi="Corbel"/>
                <w:color w:val="2E74B5"/>
              </w:rPr>
              <w:t>i.e.</w:t>
            </w:r>
            <w:proofErr w:type="gramEnd"/>
            <w:r w:rsidRPr="00B66C00">
              <w:rPr>
                <w:rFonts w:ascii="Corbel" w:hAnsi="Corbel"/>
                <w:color w:val="2E74B5"/>
              </w:rPr>
              <w:t xml:space="preserve"> volunteering, charitable donations, etc.)</w:t>
            </w:r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>Develop work policies (</w:t>
            </w:r>
            <w:proofErr w:type="gramStart"/>
            <w:r w:rsidRPr="00B66C00">
              <w:rPr>
                <w:rFonts w:ascii="Corbel" w:hAnsi="Corbel"/>
                <w:color w:val="2E74B5"/>
              </w:rPr>
              <w:t>i.e.</w:t>
            </w:r>
            <w:proofErr w:type="gramEnd"/>
            <w:r w:rsidRPr="00B66C00">
              <w:rPr>
                <w:rFonts w:ascii="Corbel" w:hAnsi="Corbel"/>
                <w:color w:val="2E74B5"/>
              </w:rPr>
              <w:t xml:space="preserve"> power down equipment at the end of the day, enable energy savings settings on all computers and desktops, etc.)</w:t>
            </w:r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>None of these</w:t>
            </w:r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 xml:space="preserve">Prefer not to </w:t>
            </w:r>
            <w:proofErr w:type="gramStart"/>
            <w:r w:rsidRPr="00B66C00">
              <w:rPr>
                <w:rFonts w:ascii="Corbel" w:hAnsi="Corbel"/>
                <w:color w:val="2E74B5"/>
              </w:rPr>
              <w:t>answer</w:t>
            </w:r>
            <w:proofErr w:type="gramEnd"/>
          </w:p>
          <w:p w:rsidR="00B7085B" w:rsidRPr="00B66C00" w:rsidRDefault="00B7085B" w:rsidP="00B708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0" w:after="0"/>
              <w:ind w:right="0"/>
              <w:contextualSpacing w:val="0"/>
              <w:rPr>
                <w:rFonts w:ascii="Corbel" w:hAnsi="Corbel"/>
                <w:color w:val="2E74B5"/>
              </w:rPr>
            </w:pPr>
            <w:r w:rsidRPr="00B66C00">
              <w:rPr>
                <w:rFonts w:ascii="Corbel" w:hAnsi="Corbel"/>
                <w:color w:val="2E74B5"/>
              </w:rPr>
              <w:t>Other, please describe:</w:t>
            </w:r>
          </w:p>
          <w:p w:rsidR="00CC2745" w:rsidRDefault="00CC2745" w:rsidP="00B7085B">
            <w:pPr>
              <w:widowControl w:val="0"/>
              <w:autoSpaceDE w:val="0"/>
              <w:autoSpaceDN w:val="0"/>
              <w:spacing w:before="0" w:after="0"/>
              <w:ind w:right="0"/>
              <w:rPr>
                <w:rFonts w:ascii="Corbel" w:hAnsi="Corbel"/>
                <w:caps/>
                <w:color w:val="2E74B5"/>
              </w:rPr>
            </w:pPr>
          </w:p>
          <w:p w:rsidR="00B7085B" w:rsidRPr="00B7085B" w:rsidRDefault="00B7085B" w:rsidP="00B7085B">
            <w:pPr>
              <w:widowControl w:val="0"/>
              <w:autoSpaceDE w:val="0"/>
              <w:autoSpaceDN w:val="0"/>
              <w:spacing w:before="0" w:after="0"/>
              <w:ind w:right="0"/>
              <w:rPr>
                <w:rFonts w:ascii="Corbel" w:hAnsi="Corbel"/>
                <w:caps/>
                <w:color w:val="2E74B5"/>
              </w:rPr>
            </w:pPr>
          </w:p>
        </w:tc>
      </w:tr>
      <w:tr w:rsidR="00617785" w:rsidRPr="00EE063D" w:rsidTr="00617785">
        <w:trPr>
          <w:cantSplit/>
          <w:trHeight w:val="432"/>
        </w:trPr>
        <w:tc>
          <w:tcPr>
            <w:tcW w:w="10890" w:type="dxa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617785" w:rsidRPr="00BC3E0F" w:rsidRDefault="005910EC" w:rsidP="00617785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snapToGrid w:val="0"/>
                <w:color w:val="2E74B5"/>
              </w:rPr>
            </w:pPr>
            <w:r>
              <w:rPr>
                <w:rFonts w:ascii="Corbel" w:hAnsi="Corbel" w:cs="Arial"/>
                <w:i/>
                <w:snapToGrid w:val="0"/>
                <w:color w:val="2E74B5"/>
              </w:rPr>
              <w:t>Custom</w:t>
            </w:r>
            <w:r w:rsidR="00617785" w:rsidRPr="00BC3E0F">
              <w:rPr>
                <w:rFonts w:ascii="Corbel" w:hAnsi="Corbel" w:cs="Arial"/>
                <w:i/>
                <w:snapToGrid w:val="0"/>
                <w:color w:val="2E74B5"/>
              </w:rPr>
              <w:t xml:space="preserve"> Notes</w:t>
            </w:r>
          </w:p>
          <w:p w:rsidR="00617785" w:rsidRPr="00BC3E0F" w:rsidRDefault="00617785" w:rsidP="00617785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snapToGrid w:val="0"/>
                <w:color w:val="2E74B5"/>
              </w:rPr>
            </w:pPr>
          </w:p>
        </w:tc>
      </w:tr>
    </w:tbl>
    <w:p w:rsidR="0076162E" w:rsidRDefault="0076162E" w:rsidP="0076162E">
      <w:pPr>
        <w:spacing w:before="0" w:after="0"/>
        <w:ind w:left="0"/>
        <w:rPr>
          <w:rFonts w:ascii="Corbel" w:hAnsi="Corbel"/>
        </w:rPr>
      </w:pPr>
    </w:p>
    <w:p w:rsidR="0076162E" w:rsidRDefault="0076162E" w:rsidP="0076162E">
      <w:pPr>
        <w:spacing w:before="0" w:after="0"/>
        <w:ind w:left="0"/>
        <w:rPr>
          <w:rFonts w:ascii="Corbel" w:hAnsi="Corbel"/>
        </w:rPr>
      </w:pPr>
    </w:p>
    <w:p w:rsidR="0076162E" w:rsidRPr="00EE063D" w:rsidRDefault="00020537" w:rsidP="00020537">
      <w:pPr>
        <w:spacing w:before="0" w:after="0"/>
        <w:ind w:left="0" w:right="0"/>
        <w:rPr>
          <w:rFonts w:ascii="Corbel" w:hAnsi="Corbel" w:cstheme="minorHAnsi"/>
          <w:b/>
          <w:bCs/>
          <w:color w:val="2E74B5"/>
          <w:kern w:val="0"/>
          <w:sz w:val="22"/>
          <w:szCs w:val="22"/>
          <w:lang w:eastAsia="en-US"/>
        </w:rPr>
      </w:pPr>
      <w:r w:rsidRPr="00EE063D">
        <w:rPr>
          <w:rFonts w:ascii="Corbel" w:hAnsi="Corbel" w:cstheme="minorHAnsi"/>
          <w:b/>
          <w:bCs/>
          <w:color w:val="2E74B5"/>
          <w:kern w:val="0"/>
          <w:sz w:val="22"/>
          <w:szCs w:val="22"/>
          <w:lang w:eastAsia="en-US"/>
        </w:rPr>
        <w:t>Thank you for sharing your thoughts and concerns with us. Your feedback will provide valuable insight on business in our community and identify support that can be provided.</w:t>
      </w:r>
    </w:p>
    <w:p w:rsidR="00DA19A8" w:rsidRDefault="00DA19A8" w:rsidP="0092428A">
      <w:pPr>
        <w:spacing w:before="60" w:after="60"/>
        <w:ind w:left="0"/>
        <w:rPr>
          <w:rFonts w:ascii="Corbel" w:hAnsi="Corbel"/>
          <w:sz w:val="12"/>
          <w:szCs w:val="12"/>
        </w:rPr>
      </w:pPr>
    </w:p>
    <w:p w:rsidR="00EE063D" w:rsidRPr="00EE063D" w:rsidRDefault="00EE063D" w:rsidP="0092428A">
      <w:pPr>
        <w:spacing w:before="60" w:after="60"/>
        <w:ind w:left="0"/>
        <w:rPr>
          <w:rFonts w:ascii="Corbel" w:hAnsi="Corbel" w:cstheme="minorHAnsi"/>
          <w:i/>
          <w:iCs/>
          <w:sz w:val="22"/>
          <w:szCs w:val="22"/>
        </w:rPr>
      </w:pPr>
      <w:r w:rsidRPr="00EE063D">
        <w:rPr>
          <w:rFonts w:ascii="Corbel" w:hAnsi="Corbel" w:cstheme="minorHAnsi"/>
          <w:i/>
          <w:iCs/>
          <w:sz w:val="22"/>
          <w:szCs w:val="22"/>
        </w:rPr>
        <w:t>Note: Questions in italics are shared with the Synchronist Screening form.</w:t>
      </w:r>
    </w:p>
    <w:sectPr w:rsidR="00EE063D" w:rsidRPr="00EE063D" w:rsidSect="005E4A9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2A0" w:rsidRDefault="00D712A0">
      <w:r>
        <w:separator/>
      </w:r>
    </w:p>
    <w:p w:rsidR="00D712A0" w:rsidRDefault="00D712A0"/>
    <w:p w:rsidR="00D712A0" w:rsidRDefault="00D712A0"/>
  </w:endnote>
  <w:endnote w:type="continuationSeparator" w:id="0">
    <w:p w:rsidR="00D712A0" w:rsidRDefault="00D712A0">
      <w:r>
        <w:continuationSeparator/>
      </w:r>
    </w:p>
    <w:p w:rsidR="00D712A0" w:rsidRDefault="00D712A0"/>
    <w:p w:rsidR="00D712A0" w:rsidRDefault="00D71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A3F" w:rsidRDefault="007E2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785" w:rsidRPr="00650409" w:rsidRDefault="00617785" w:rsidP="000F643A">
    <w:pPr>
      <w:pStyle w:val="Footer"/>
      <w:tabs>
        <w:tab w:val="left" w:pos="10260"/>
      </w:tabs>
      <w:jc w:val="left"/>
      <w:rPr>
        <w:sz w:val="18"/>
        <w:szCs w:val="18"/>
      </w:rPr>
    </w:pPr>
    <w:r w:rsidRPr="00650409">
      <w:rPr>
        <w:noProof w:val="0"/>
        <w:sz w:val="18"/>
        <w:szCs w:val="18"/>
      </w:rPr>
      <w:t>Synchronist Suite</w:t>
    </w:r>
    <w:r w:rsidRPr="00650409">
      <w:rPr>
        <w:noProof w:val="0"/>
        <w:sz w:val="18"/>
        <w:szCs w:val="18"/>
        <w:vertAlign w:val="superscript"/>
      </w:rPr>
      <w:t>®</w:t>
    </w:r>
    <w:r w:rsidRPr="00650409">
      <w:rPr>
        <w:noProof w:val="0"/>
        <w:sz w:val="18"/>
        <w:szCs w:val="18"/>
      </w:rPr>
      <w:t xml:space="preserve"> | Synchronist Business Information System</w:t>
    </w:r>
    <w:r w:rsidRPr="00650409">
      <w:rPr>
        <w:noProof w:val="0"/>
        <w:sz w:val="18"/>
        <w:szCs w:val="18"/>
        <w:vertAlign w:val="superscript"/>
      </w:rPr>
      <w:t>®</w:t>
    </w:r>
    <w:r w:rsidRPr="00650409">
      <w:rPr>
        <w:noProof w:val="0"/>
        <w:sz w:val="18"/>
        <w:szCs w:val="18"/>
      </w:rPr>
      <w:tab/>
    </w:r>
    <w:r w:rsidRPr="00650409">
      <w:rPr>
        <w:noProof w:val="0"/>
        <w:sz w:val="18"/>
        <w:szCs w:val="18"/>
      </w:rPr>
      <w:fldChar w:fldCharType="begin"/>
    </w:r>
    <w:r w:rsidRPr="00650409">
      <w:rPr>
        <w:sz w:val="18"/>
        <w:szCs w:val="18"/>
      </w:rPr>
      <w:instrText xml:space="preserve"> PAGE   \* MERGEFORMAT </w:instrText>
    </w:r>
    <w:r w:rsidRPr="00650409">
      <w:rPr>
        <w:noProof w:val="0"/>
        <w:sz w:val="18"/>
        <w:szCs w:val="18"/>
      </w:rPr>
      <w:fldChar w:fldCharType="separate"/>
    </w:r>
    <w:r w:rsidRPr="00650409">
      <w:rPr>
        <w:sz w:val="18"/>
        <w:szCs w:val="18"/>
      </w:rPr>
      <w:t>7</w:t>
    </w:r>
    <w:r w:rsidRPr="00650409">
      <w:rPr>
        <w:sz w:val="18"/>
        <w:szCs w:val="18"/>
      </w:rPr>
      <w:fldChar w:fldCharType="end"/>
    </w:r>
  </w:p>
  <w:p w:rsidR="00617785" w:rsidRDefault="006177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785" w:rsidRPr="00650409" w:rsidRDefault="00617785" w:rsidP="000F643A">
    <w:pPr>
      <w:pStyle w:val="Footer"/>
      <w:tabs>
        <w:tab w:val="left" w:pos="10260"/>
      </w:tabs>
      <w:jc w:val="left"/>
      <w:rPr>
        <w:sz w:val="18"/>
        <w:szCs w:val="18"/>
      </w:rPr>
    </w:pPr>
    <w:r w:rsidRPr="00650409">
      <w:rPr>
        <w:noProof w:val="0"/>
        <w:sz w:val="18"/>
        <w:szCs w:val="18"/>
      </w:rPr>
      <w:t>Synchronist Suite</w:t>
    </w:r>
    <w:r w:rsidRPr="00650409">
      <w:rPr>
        <w:noProof w:val="0"/>
        <w:sz w:val="18"/>
        <w:szCs w:val="18"/>
        <w:vertAlign w:val="superscript"/>
      </w:rPr>
      <w:t>®</w:t>
    </w:r>
    <w:r w:rsidRPr="00650409">
      <w:rPr>
        <w:noProof w:val="0"/>
        <w:sz w:val="18"/>
        <w:szCs w:val="18"/>
      </w:rPr>
      <w:t xml:space="preserve"> Synchronist Business Information System</w:t>
    </w:r>
    <w:r w:rsidRPr="00650409">
      <w:rPr>
        <w:noProof w:val="0"/>
        <w:sz w:val="18"/>
        <w:szCs w:val="18"/>
        <w:vertAlign w:val="superscript"/>
      </w:rPr>
      <w:t>®</w:t>
    </w:r>
    <w:r w:rsidRPr="00650409">
      <w:rPr>
        <w:noProof w:val="0"/>
        <w:sz w:val="18"/>
        <w:szCs w:val="18"/>
      </w:rPr>
      <w:tab/>
    </w:r>
    <w:r w:rsidRPr="00650409">
      <w:rPr>
        <w:noProof w:val="0"/>
        <w:sz w:val="18"/>
        <w:szCs w:val="18"/>
      </w:rPr>
      <w:fldChar w:fldCharType="begin"/>
    </w:r>
    <w:r w:rsidRPr="00650409">
      <w:rPr>
        <w:sz w:val="18"/>
        <w:szCs w:val="18"/>
      </w:rPr>
      <w:instrText xml:space="preserve"> PAGE   \* MERGEFORMAT </w:instrText>
    </w:r>
    <w:r w:rsidRPr="00650409">
      <w:rPr>
        <w:noProof w:val="0"/>
        <w:sz w:val="18"/>
        <w:szCs w:val="18"/>
      </w:rPr>
      <w:fldChar w:fldCharType="separate"/>
    </w:r>
    <w:r w:rsidRPr="00650409">
      <w:rPr>
        <w:sz w:val="18"/>
        <w:szCs w:val="18"/>
      </w:rPr>
      <w:t>1</w:t>
    </w:r>
    <w:r w:rsidRPr="00650409">
      <w:rPr>
        <w:sz w:val="18"/>
        <w:szCs w:val="18"/>
      </w:rPr>
      <w:fldChar w:fldCharType="end"/>
    </w:r>
  </w:p>
  <w:p w:rsidR="00617785" w:rsidRDefault="006177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2A0" w:rsidRDefault="00D712A0">
      <w:r>
        <w:separator/>
      </w:r>
    </w:p>
    <w:p w:rsidR="00D712A0" w:rsidRDefault="00D712A0"/>
    <w:p w:rsidR="00D712A0" w:rsidRDefault="00D712A0"/>
  </w:footnote>
  <w:footnote w:type="continuationSeparator" w:id="0">
    <w:p w:rsidR="00D712A0" w:rsidRDefault="00D712A0">
      <w:r>
        <w:continuationSeparator/>
      </w:r>
    </w:p>
    <w:p w:rsidR="00D712A0" w:rsidRDefault="00D712A0"/>
    <w:p w:rsidR="00D712A0" w:rsidRDefault="00D71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A3F" w:rsidRDefault="007E2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785" w:rsidRPr="00B83E50" w:rsidRDefault="00617785" w:rsidP="005E4A93">
    <w:pPr>
      <w:pStyle w:val="Header"/>
      <w:jc w:val="right"/>
      <w:rPr>
        <w:i/>
        <w:color w:val="94B6D2"/>
      </w:rPr>
    </w:pPr>
    <w:r w:rsidRPr="00B83E50">
      <w:rPr>
        <w:i/>
        <w:color w:val="94B6D2"/>
      </w:rPr>
      <w:t xml:space="preserve">PRIME </w:t>
    </w:r>
    <w:r>
      <w:rPr>
        <w:i/>
        <w:color w:val="94B6D2"/>
      </w:rPr>
      <w:t xml:space="preserve">Post-COVID </w:t>
    </w:r>
    <w:r w:rsidRPr="00B83E50">
      <w:rPr>
        <w:i/>
        <w:color w:val="94B6D2"/>
      </w:rPr>
      <w:t>INTERVIEW</w:t>
    </w:r>
  </w:p>
  <w:p w:rsidR="00617785" w:rsidRDefault="006177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42" w:type="pct"/>
      <w:jc w:val="right"/>
      <w:shd w:val="clear" w:color="auto" w:fill="4277E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34"/>
      <w:gridCol w:w="7757"/>
    </w:tblGrid>
    <w:tr w:rsidR="00617785" w:rsidRPr="00650409" w:rsidTr="00D00990">
      <w:trPr>
        <w:jc w:val="right"/>
      </w:trPr>
      <w:tc>
        <w:tcPr>
          <w:tcW w:w="1439" w:type="pct"/>
          <w:shd w:val="clear" w:color="auto" w:fill="D5DCE4" w:themeFill="text2" w:themeFillTint="33"/>
          <w:vAlign w:val="center"/>
        </w:tcPr>
        <w:p w:rsidR="00617785" w:rsidRPr="00650409" w:rsidRDefault="00617785">
          <w:pPr>
            <w:pStyle w:val="Header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D5DCE4" w:themeFill="text2" w:themeFillTint="33"/>
          <w:vAlign w:val="center"/>
        </w:tcPr>
        <w:p w:rsidR="00617785" w:rsidRPr="00650409" w:rsidRDefault="00617785" w:rsidP="00524590">
          <w:pPr>
            <w:pStyle w:val="Header"/>
            <w:jc w:val="right"/>
            <w:rPr>
              <w:caps/>
              <w:color w:val="FFFFFF"/>
            </w:rPr>
          </w:pPr>
        </w:p>
      </w:tc>
    </w:tr>
  </w:tbl>
  <w:p w:rsidR="00617785" w:rsidRDefault="00617785">
    <w:pPr>
      <w:pStyle w:val="Header"/>
    </w:pPr>
  </w:p>
  <w:p w:rsidR="00617785" w:rsidRDefault="006177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B7F59"/>
    <w:multiLevelType w:val="hybridMultilevel"/>
    <w:tmpl w:val="9478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27735"/>
    <w:multiLevelType w:val="hybridMultilevel"/>
    <w:tmpl w:val="02D4DBC6"/>
    <w:lvl w:ilvl="0" w:tplc="1E562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415C"/>
    <w:multiLevelType w:val="hybridMultilevel"/>
    <w:tmpl w:val="53F42DE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98E5B78"/>
    <w:multiLevelType w:val="hybridMultilevel"/>
    <w:tmpl w:val="20688FC0"/>
    <w:lvl w:ilvl="0" w:tplc="5E2672C2">
      <w:start w:val="1"/>
      <w:numFmt w:val="decimal"/>
      <w:lvlText w:val="%1."/>
      <w:lvlJc w:val="left"/>
      <w:pPr>
        <w:ind w:left="432" w:hanging="360"/>
      </w:pPr>
      <w:rPr>
        <w:rFonts w:ascii="Corbel" w:hAnsi="Corbe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5720360"/>
    <w:multiLevelType w:val="hybridMultilevel"/>
    <w:tmpl w:val="37A4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4"/>
    <w:rsid w:val="000013BF"/>
    <w:rsid w:val="00002AC0"/>
    <w:rsid w:val="00004042"/>
    <w:rsid w:val="000120B2"/>
    <w:rsid w:val="0001333F"/>
    <w:rsid w:val="00013AF6"/>
    <w:rsid w:val="000150AF"/>
    <w:rsid w:val="00020537"/>
    <w:rsid w:val="00030120"/>
    <w:rsid w:val="00030B14"/>
    <w:rsid w:val="00047B08"/>
    <w:rsid w:val="0006443D"/>
    <w:rsid w:val="00072156"/>
    <w:rsid w:val="00073649"/>
    <w:rsid w:val="00075893"/>
    <w:rsid w:val="0008011E"/>
    <w:rsid w:val="00082EE9"/>
    <w:rsid w:val="00084045"/>
    <w:rsid w:val="00084BC9"/>
    <w:rsid w:val="000872C8"/>
    <w:rsid w:val="000B0A23"/>
    <w:rsid w:val="000B4C7B"/>
    <w:rsid w:val="000B5108"/>
    <w:rsid w:val="000C33ED"/>
    <w:rsid w:val="000C35F4"/>
    <w:rsid w:val="000C6E8C"/>
    <w:rsid w:val="000C75A2"/>
    <w:rsid w:val="000D0A0A"/>
    <w:rsid w:val="000D7866"/>
    <w:rsid w:val="000E77EB"/>
    <w:rsid w:val="000F0A29"/>
    <w:rsid w:val="000F643A"/>
    <w:rsid w:val="001439F5"/>
    <w:rsid w:val="00144FE8"/>
    <w:rsid w:val="00153F7C"/>
    <w:rsid w:val="0017524E"/>
    <w:rsid w:val="001836F0"/>
    <w:rsid w:val="00184963"/>
    <w:rsid w:val="00195281"/>
    <w:rsid w:val="001A38DC"/>
    <w:rsid w:val="001B1548"/>
    <w:rsid w:val="001B29FC"/>
    <w:rsid w:val="001C0466"/>
    <w:rsid w:val="001D4FEC"/>
    <w:rsid w:val="001D782A"/>
    <w:rsid w:val="001F5938"/>
    <w:rsid w:val="00210F92"/>
    <w:rsid w:val="00221249"/>
    <w:rsid w:val="00223F6A"/>
    <w:rsid w:val="00235F47"/>
    <w:rsid w:val="0024782A"/>
    <w:rsid w:val="00257FF7"/>
    <w:rsid w:val="00291B9C"/>
    <w:rsid w:val="00293155"/>
    <w:rsid w:val="0029778C"/>
    <w:rsid w:val="002A72A0"/>
    <w:rsid w:val="002B7744"/>
    <w:rsid w:val="002B7A8E"/>
    <w:rsid w:val="002C0B10"/>
    <w:rsid w:val="002C160F"/>
    <w:rsid w:val="002D187B"/>
    <w:rsid w:val="002D21D8"/>
    <w:rsid w:val="002D5D2B"/>
    <w:rsid w:val="002D5DCD"/>
    <w:rsid w:val="002F2264"/>
    <w:rsid w:val="002F7710"/>
    <w:rsid w:val="0030031E"/>
    <w:rsid w:val="0030200E"/>
    <w:rsid w:val="003135E1"/>
    <w:rsid w:val="00321FEA"/>
    <w:rsid w:val="00323127"/>
    <w:rsid w:val="003308CF"/>
    <w:rsid w:val="00330A60"/>
    <w:rsid w:val="003374B1"/>
    <w:rsid w:val="003375B5"/>
    <w:rsid w:val="00340291"/>
    <w:rsid w:val="003463A5"/>
    <w:rsid w:val="003475BC"/>
    <w:rsid w:val="00351378"/>
    <w:rsid w:val="003541E6"/>
    <w:rsid w:val="003574CF"/>
    <w:rsid w:val="003634F5"/>
    <w:rsid w:val="00371E05"/>
    <w:rsid w:val="00372DE8"/>
    <w:rsid w:val="00376FE2"/>
    <w:rsid w:val="00392155"/>
    <w:rsid w:val="003979EF"/>
    <w:rsid w:val="003A7D1E"/>
    <w:rsid w:val="003C244B"/>
    <w:rsid w:val="003C3949"/>
    <w:rsid w:val="003C6296"/>
    <w:rsid w:val="003C7CA4"/>
    <w:rsid w:val="003D2315"/>
    <w:rsid w:val="003D2A14"/>
    <w:rsid w:val="003D5395"/>
    <w:rsid w:val="003E03D5"/>
    <w:rsid w:val="003F36EE"/>
    <w:rsid w:val="00410F32"/>
    <w:rsid w:val="00411D83"/>
    <w:rsid w:val="00413465"/>
    <w:rsid w:val="004160D0"/>
    <w:rsid w:val="00420B41"/>
    <w:rsid w:val="00421E1F"/>
    <w:rsid w:val="0043707D"/>
    <w:rsid w:val="00472432"/>
    <w:rsid w:val="0048663F"/>
    <w:rsid w:val="00486BF1"/>
    <w:rsid w:val="004913F5"/>
    <w:rsid w:val="004942D3"/>
    <w:rsid w:val="004A74F6"/>
    <w:rsid w:val="004B70ED"/>
    <w:rsid w:val="004C0A69"/>
    <w:rsid w:val="004C48AA"/>
    <w:rsid w:val="004E1116"/>
    <w:rsid w:val="004E218C"/>
    <w:rsid w:val="004E7405"/>
    <w:rsid w:val="0050652C"/>
    <w:rsid w:val="00510899"/>
    <w:rsid w:val="0051366A"/>
    <w:rsid w:val="00524590"/>
    <w:rsid w:val="00525BEC"/>
    <w:rsid w:val="00526ED4"/>
    <w:rsid w:val="00527B86"/>
    <w:rsid w:val="00530B0B"/>
    <w:rsid w:val="00555680"/>
    <w:rsid w:val="00557F3C"/>
    <w:rsid w:val="00575A79"/>
    <w:rsid w:val="005910EC"/>
    <w:rsid w:val="005A6C29"/>
    <w:rsid w:val="005A7BFF"/>
    <w:rsid w:val="005B10F4"/>
    <w:rsid w:val="005B38ED"/>
    <w:rsid w:val="005B71A4"/>
    <w:rsid w:val="005C2953"/>
    <w:rsid w:val="005E4A93"/>
    <w:rsid w:val="005F3A50"/>
    <w:rsid w:val="00602227"/>
    <w:rsid w:val="00610E09"/>
    <w:rsid w:val="0061189A"/>
    <w:rsid w:val="00617785"/>
    <w:rsid w:val="00622815"/>
    <w:rsid w:val="00625D8E"/>
    <w:rsid w:val="006261F7"/>
    <w:rsid w:val="00626502"/>
    <w:rsid w:val="006303B6"/>
    <w:rsid w:val="00636E2F"/>
    <w:rsid w:val="00643733"/>
    <w:rsid w:val="00650324"/>
    <w:rsid w:val="00650409"/>
    <w:rsid w:val="006540B3"/>
    <w:rsid w:val="0066424A"/>
    <w:rsid w:val="00671034"/>
    <w:rsid w:val="00672074"/>
    <w:rsid w:val="00682F38"/>
    <w:rsid w:val="0069474B"/>
    <w:rsid w:val="00697B6C"/>
    <w:rsid w:val="006A62A3"/>
    <w:rsid w:val="006B4DBC"/>
    <w:rsid w:val="006B7E62"/>
    <w:rsid w:val="006C0A9E"/>
    <w:rsid w:val="006C1F1D"/>
    <w:rsid w:val="006C46F0"/>
    <w:rsid w:val="006C63A2"/>
    <w:rsid w:val="006D0C16"/>
    <w:rsid w:val="006E795F"/>
    <w:rsid w:val="0070349F"/>
    <w:rsid w:val="007055EF"/>
    <w:rsid w:val="00726B23"/>
    <w:rsid w:val="00735661"/>
    <w:rsid w:val="00740688"/>
    <w:rsid w:val="0074221A"/>
    <w:rsid w:val="00742BBA"/>
    <w:rsid w:val="00756E1C"/>
    <w:rsid w:val="00760C27"/>
    <w:rsid w:val="0076162E"/>
    <w:rsid w:val="00772BC7"/>
    <w:rsid w:val="00780F92"/>
    <w:rsid w:val="00785113"/>
    <w:rsid w:val="00787AF8"/>
    <w:rsid w:val="00792B00"/>
    <w:rsid w:val="00793E9B"/>
    <w:rsid w:val="00794792"/>
    <w:rsid w:val="0079721E"/>
    <w:rsid w:val="007A3ACA"/>
    <w:rsid w:val="007B466E"/>
    <w:rsid w:val="007B4BF5"/>
    <w:rsid w:val="007B5FA0"/>
    <w:rsid w:val="007C48B0"/>
    <w:rsid w:val="007C4942"/>
    <w:rsid w:val="007D5474"/>
    <w:rsid w:val="007E07E2"/>
    <w:rsid w:val="007E2A3F"/>
    <w:rsid w:val="007E3E82"/>
    <w:rsid w:val="007E7F98"/>
    <w:rsid w:val="007F06BB"/>
    <w:rsid w:val="007F7DE5"/>
    <w:rsid w:val="00802D94"/>
    <w:rsid w:val="00805463"/>
    <w:rsid w:val="008115D0"/>
    <w:rsid w:val="0082339B"/>
    <w:rsid w:val="00823BC4"/>
    <w:rsid w:val="00824FC0"/>
    <w:rsid w:val="008277A2"/>
    <w:rsid w:val="0084398C"/>
    <w:rsid w:val="008467F9"/>
    <w:rsid w:val="00850989"/>
    <w:rsid w:val="00850D40"/>
    <w:rsid w:val="008572BC"/>
    <w:rsid w:val="00860876"/>
    <w:rsid w:val="00875291"/>
    <w:rsid w:val="00875675"/>
    <w:rsid w:val="00897B96"/>
    <w:rsid w:val="008A199D"/>
    <w:rsid w:val="008A2EFD"/>
    <w:rsid w:val="008A5C08"/>
    <w:rsid w:val="008A657D"/>
    <w:rsid w:val="008A65E3"/>
    <w:rsid w:val="008B04B6"/>
    <w:rsid w:val="008B2A2F"/>
    <w:rsid w:val="008C04BF"/>
    <w:rsid w:val="008C6F01"/>
    <w:rsid w:val="008D7E56"/>
    <w:rsid w:val="008E0BD9"/>
    <w:rsid w:val="008E100B"/>
    <w:rsid w:val="008E5030"/>
    <w:rsid w:val="008E5D13"/>
    <w:rsid w:val="008F3563"/>
    <w:rsid w:val="008F3C45"/>
    <w:rsid w:val="009014C8"/>
    <w:rsid w:val="0090239A"/>
    <w:rsid w:val="00910D78"/>
    <w:rsid w:val="0092428A"/>
    <w:rsid w:val="009274F0"/>
    <w:rsid w:val="00934B31"/>
    <w:rsid w:val="0093584D"/>
    <w:rsid w:val="0094051F"/>
    <w:rsid w:val="00947438"/>
    <w:rsid w:val="00951F33"/>
    <w:rsid w:val="009526C3"/>
    <w:rsid w:val="009564DC"/>
    <w:rsid w:val="00957BC4"/>
    <w:rsid w:val="00962950"/>
    <w:rsid w:val="009656D9"/>
    <w:rsid w:val="00970488"/>
    <w:rsid w:val="009720DF"/>
    <w:rsid w:val="009914A8"/>
    <w:rsid w:val="00996756"/>
    <w:rsid w:val="009A153A"/>
    <w:rsid w:val="009B2DB6"/>
    <w:rsid w:val="009B3985"/>
    <w:rsid w:val="009B485C"/>
    <w:rsid w:val="009C4123"/>
    <w:rsid w:val="009D2877"/>
    <w:rsid w:val="009D34A9"/>
    <w:rsid w:val="009D47A3"/>
    <w:rsid w:val="009D62AB"/>
    <w:rsid w:val="009E1902"/>
    <w:rsid w:val="009E1F71"/>
    <w:rsid w:val="009E34B1"/>
    <w:rsid w:val="009E4ACE"/>
    <w:rsid w:val="009F0D7D"/>
    <w:rsid w:val="009F1429"/>
    <w:rsid w:val="009F2AE4"/>
    <w:rsid w:val="009F3A20"/>
    <w:rsid w:val="009F5962"/>
    <w:rsid w:val="00A00883"/>
    <w:rsid w:val="00A01233"/>
    <w:rsid w:val="00A10CEB"/>
    <w:rsid w:val="00A44550"/>
    <w:rsid w:val="00A51BB5"/>
    <w:rsid w:val="00A5531D"/>
    <w:rsid w:val="00A55DFD"/>
    <w:rsid w:val="00A60FDE"/>
    <w:rsid w:val="00A64947"/>
    <w:rsid w:val="00A7120C"/>
    <w:rsid w:val="00A73F9F"/>
    <w:rsid w:val="00A746C3"/>
    <w:rsid w:val="00A768B8"/>
    <w:rsid w:val="00A800AA"/>
    <w:rsid w:val="00A90FF4"/>
    <w:rsid w:val="00A9559D"/>
    <w:rsid w:val="00AA3325"/>
    <w:rsid w:val="00AB5CA5"/>
    <w:rsid w:val="00AC2D65"/>
    <w:rsid w:val="00AC5CC1"/>
    <w:rsid w:val="00AC721D"/>
    <w:rsid w:val="00AD15A9"/>
    <w:rsid w:val="00AD6286"/>
    <w:rsid w:val="00AD62B3"/>
    <w:rsid w:val="00AF2D3F"/>
    <w:rsid w:val="00B103CF"/>
    <w:rsid w:val="00B163C3"/>
    <w:rsid w:val="00B24196"/>
    <w:rsid w:val="00B376FD"/>
    <w:rsid w:val="00B44794"/>
    <w:rsid w:val="00B46DA1"/>
    <w:rsid w:val="00B551E5"/>
    <w:rsid w:val="00B56FAA"/>
    <w:rsid w:val="00B5761B"/>
    <w:rsid w:val="00B66C00"/>
    <w:rsid w:val="00B7085B"/>
    <w:rsid w:val="00B760E3"/>
    <w:rsid w:val="00B83E50"/>
    <w:rsid w:val="00B8451E"/>
    <w:rsid w:val="00B861BA"/>
    <w:rsid w:val="00B87065"/>
    <w:rsid w:val="00B910A5"/>
    <w:rsid w:val="00B946BC"/>
    <w:rsid w:val="00B959C6"/>
    <w:rsid w:val="00BA7259"/>
    <w:rsid w:val="00BB5A56"/>
    <w:rsid w:val="00BC3E0F"/>
    <w:rsid w:val="00BC5BF0"/>
    <w:rsid w:val="00BD1591"/>
    <w:rsid w:val="00BD3B13"/>
    <w:rsid w:val="00BE470E"/>
    <w:rsid w:val="00C02AE7"/>
    <w:rsid w:val="00C10AFD"/>
    <w:rsid w:val="00C22DF6"/>
    <w:rsid w:val="00C3204F"/>
    <w:rsid w:val="00C3270A"/>
    <w:rsid w:val="00C3368D"/>
    <w:rsid w:val="00C33A49"/>
    <w:rsid w:val="00C41EC4"/>
    <w:rsid w:val="00C42A91"/>
    <w:rsid w:val="00C5556E"/>
    <w:rsid w:val="00C64947"/>
    <w:rsid w:val="00C71352"/>
    <w:rsid w:val="00C715E2"/>
    <w:rsid w:val="00C74E05"/>
    <w:rsid w:val="00C81AEA"/>
    <w:rsid w:val="00C845DB"/>
    <w:rsid w:val="00C8587B"/>
    <w:rsid w:val="00C86852"/>
    <w:rsid w:val="00CA2C88"/>
    <w:rsid w:val="00CB007A"/>
    <w:rsid w:val="00CB13B9"/>
    <w:rsid w:val="00CB7697"/>
    <w:rsid w:val="00CC11A3"/>
    <w:rsid w:val="00CC2745"/>
    <w:rsid w:val="00CE03DB"/>
    <w:rsid w:val="00CF0295"/>
    <w:rsid w:val="00D00990"/>
    <w:rsid w:val="00D22A83"/>
    <w:rsid w:val="00D329F5"/>
    <w:rsid w:val="00D32AC1"/>
    <w:rsid w:val="00D4001B"/>
    <w:rsid w:val="00D57792"/>
    <w:rsid w:val="00D618FF"/>
    <w:rsid w:val="00D658B9"/>
    <w:rsid w:val="00D712A0"/>
    <w:rsid w:val="00D8093D"/>
    <w:rsid w:val="00D82F79"/>
    <w:rsid w:val="00D955B9"/>
    <w:rsid w:val="00DA19A8"/>
    <w:rsid w:val="00DA5BA1"/>
    <w:rsid w:val="00DA6A1A"/>
    <w:rsid w:val="00DB3FB8"/>
    <w:rsid w:val="00DC0008"/>
    <w:rsid w:val="00DE0052"/>
    <w:rsid w:val="00DE0537"/>
    <w:rsid w:val="00DF12E1"/>
    <w:rsid w:val="00DF3F46"/>
    <w:rsid w:val="00E058DC"/>
    <w:rsid w:val="00E058E2"/>
    <w:rsid w:val="00E06659"/>
    <w:rsid w:val="00E16F5D"/>
    <w:rsid w:val="00E24E51"/>
    <w:rsid w:val="00E36D81"/>
    <w:rsid w:val="00E41AB9"/>
    <w:rsid w:val="00E45DCC"/>
    <w:rsid w:val="00E61D7F"/>
    <w:rsid w:val="00E77320"/>
    <w:rsid w:val="00E77B38"/>
    <w:rsid w:val="00E83E4F"/>
    <w:rsid w:val="00E85F6D"/>
    <w:rsid w:val="00E95EDB"/>
    <w:rsid w:val="00EA0511"/>
    <w:rsid w:val="00EB1E3B"/>
    <w:rsid w:val="00EB4AD1"/>
    <w:rsid w:val="00EB7F67"/>
    <w:rsid w:val="00ED444E"/>
    <w:rsid w:val="00ED5E25"/>
    <w:rsid w:val="00EE04A5"/>
    <w:rsid w:val="00EE063D"/>
    <w:rsid w:val="00EE1BE2"/>
    <w:rsid w:val="00EF29BD"/>
    <w:rsid w:val="00EF4FA2"/>
    <w:rsid w:val="00EF6759"/>
    <w:rsid w:val="00F05233"/>
    <w:rsid w:val="00F05836"/>
    <w:rsid w:val="00F12848"/>
    <w:rsid w:val="00F14AFA"/>
    <w:rsid w:val="00F200FA"/>
    <w:rsid w:val="00F25C05"/>
    <w:rsid w:val="00F26233"/>
    <w:rsid w:val="00F30637"/>
    <w:rsid w:val="00F367C6"/>
    <w:rsid w:val="00F3757A"/>
    <w:rsid w:val="00F414D6"/>
    <w:rsid w:val="00F46FC4"/>
    <w:rsid w:val="00F521C9"/>
    <w:rsid w:val="00F5251B"/>
    <w:rsid w:val="00F879F1"/>
    <w:rsid w:val="00FC13E6"/>
    <w:rsid w:val="00FC4D28"/>
    <w:rsid w:val="00FC5195"/>
    <w:rsid w:val="00FE5E98"/>
    <w:rsid w:val="00FE753F"/>
    <w:rsid w:val="00FF2397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54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:lang w:eastAsia="ja-JP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caps/>
      <w:color w:val="FFFFFF"/>
    </w:rPr>
  </w:style>
  <w:style w:type="paragraph" w:styleId="Heading2">
    <w:name w:val="heading 2"/>
    <w:basedOn w:val="Normal"/>
    <w:next w:val="Normal"/>
    <w:link w:val="Heading2Char"/>
    <w:unhideWhenUsed/>
    <w:qFormat/>
    <w:pPr>
      <w:outlineLvl w:val="1"/>
    </w:pPr>
    <w:rPr>
      <w:b/>
      <w:bCs/>
      <w:caps/>
      <w:color w:val="3B2F2A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color w:val="548AB7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94B6D2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nhideWhenUsed/>
    <w:pPr>
      <w:spacing w:before="80" w:after="80"/>
      <w:jc w:val="right"/>
    </w:pPr>
    <w:rPr>
      <w:noProof/>
      <w:color w:val="94B6D2"/>
      <w:sz w:val="40"/>
      <w:szCs w:val="40"/>
    </w:rPr>
  </w:style>
  <w:style w:type="character" w:customStyle="1" w:styleId="FooterChar">
    <w:name w:val="Footer Char"/>
    <w:link w:val="Footer"/>
    <w:uiPriority w:val="1"/>
    <w:rPr>
      <w:rFonts w:ascii="Century Gothic" w:eastAsia="Times New Roman" w:hAnsi="Century Gothic" w:cs="Times New Roman"/>
      <w:noProof/>
      <w:color w:val="94B6D2"/>
      <w:kern w:val="22"/>
      <w:sz w:val="40"/>
      <w:szCs w:val="40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Times New Roman" w:hAnsi="Century Gothic" w:cs="Times New Roman"/>
      <w:color w:val="DD8047"/>
      <w:kern w:val="22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Times New Roman" w:hAnsi="Century Gothic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Times New Roman" w:hAnsi="Century Gothic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Times New Roman" w:hAnsi="Century Gothic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Times New Roman" w:hAnsi="Century Gothic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Times New Roman" w:hAnsi="Century Gothic" w:cs="Times New Roman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360"/>
      <w:contextualSpacing/>
    </w:pPr>
  </w:style>
  <w:style w:type="paragraph" w:styleId="Header">
    <w:name w:val="header"/>
    <w:basedOn w:val="Normal"/>
    <w:link w:val="HeaderChar"/>
    <w:unhideWhenUsed/>
    <w:rsid w:val="0039215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rsid w:val="00392155"/>
    <w:rPr>
      <w:kern w:val="22"/>
      <w:sz w:val="18"/>
      <w:szCs w:val="18"/>
    </w:rPr>
  </w:style>
  <w:style w:type="character" w:customStyle="1" w:styleId="Heading2Char">
    <w:name w:val="Heading 2 Char"/>
    <w:link w:val="Heading2"/>
    <w:rsid w:val="009F5962"/>
    <w:rPr>
      <w:rFonts w:ascii="Century Gothic" w:eastAsia="Times New Roman" w:hAnsi="Century Gothic" w:cs="Times New Roman"/>
      <w:b/>
      <w:bCs/>
      <w:caps/>
      <w:color w:val="3B2F2A"/>
      <w:kern w:val="2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5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B83E50"/>
    <w:rPr>
      <w:rFonts w:ascii="Segoe UI" w:hAnsi="Segoe UI" w:cs="Segoe UI"/>
      <w:kern w:val="2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21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E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1E1F"/>
    <w:rPr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E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1E1F"/>
    <w:rPr>
      <w:b/>
      <w:bCs/>
      <w:kern w:val="22"/>
      <w:sz w:val="20"/>
      <w:szCs w:val="20"/>
    </w:rPr>
  </w:style>
  <w:style w:type="paragraph" w:styleId="NoSpacing">
    <w:name w:val="No Spacing"/>
    <w:uiPriority w:val="1"/>
    <w:qFormat/>
    <w:rsid w:val="004942D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School%20survey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1C131-F756-4CE3-BB62-353A6CF62205}"/>
</file>

<file path=customXml/itemProps2.xml><?xml version="1.0" encoding="utf-8"?>
<ds:datastoreItem xmlns:ds="http://schemas.openxmlformats.org/officeDocument/2006/customXml" ds:itemID="{9F4D63C2-D931-493F-AED9-AA0962F74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66C8E8-560E-4E89-9D45-CA0586CCF7E5}"/>
</file>

<file path=customXml/itemProps4.xml><?xml version="1.0" encoding="utf-8"?>
<ds:datastoreItem xmlns:ds="http://schemas.openxmlformats.org/officeDocument/2006/customXml" ds:itemID="{D172F0F9-D599-40E7-97EB-2952BE1B1D5A}"/>
</file>

<file path=docProps/app.xml><?xml version="1.0" encoding="utf-8"?>
<Properties xmlns="http://schemas.openxmlformats.org/officeDocument/2006/extended-properties" xmlns:vt="http://schemas.openxmlformats.org/officeDocument/2006/docPropsVTypes">
  <Template>School survey for parents.dotx</Template>
  <TotalTime>0</TotalTime>
  <Pages>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11/20/2017</vt:lpstr>
    </vt:vector>
  </TitlesOfParts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11/20/2017</dc:title>
  <dc:subject/>
  <dc:creator>Matthew Kodis</dc:creator>
  <cp:keywords/>
  <dc:description/>
  <cp:lastModifiedBy/>
  <cp:revision>1</cp:revision>
  <dcterms:created xsi:type="dcterms:W3CDTF">2021-07-12T13:15:00Z</dcterms:created>
  <dcterms:modified xsi:type="dcterms:W3CDTF">2021-07-12T13:15:00Z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  <property fmtid="{D5CDD505-2E9C-101B-9397-08002B2CF9AE}" pid="3" name="ContentTypeId">
    <vt:lpwstr>0x010100AD0265D9C8320644B26F99052C4BB7A7</vt:lpwstr>
  </property>
</Properties>
</file>